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0484" w14:textId="77777777" w:rsidR="00D326B6" w:rsidRPr="00704B39" w:rsidRDefault="00D326B6" w:rsidP="00D326B6">
      <w:pPr>
        <w:jc w:val="center"/>
        <w:rPr>
          <w:rFonts w:ascii="Times New Roman" w:hAnsi="Times New Roman"/>
          <w:b/>
        </w:rPr>
      </w:pPr>
      <w:r w:rsidRPr="00704B39">
        <w:rPr>
          <w:rFonts w:ascii="Times New Roman" w:hAnsi="Times New Roman"/>
          <w:b/>
        </w:rPr>
        <w:t xml:space="preserve">University of Colorado Student </w:t>
      </w:r>
      <w:r w:rsidR="00391919" w:rsidRPr="00704B39">
        <w:rPr>
          <w:rFonts w:ascii="Times New Roman" w:hAnsi="Times New Roman"/>
          <w:b/>
        </w:rPr>
        <w:t>Government</w:t>
      </w:r>
    </w:p>
    <w:p w14:paraId="382FF772" w14:textId="77777777" w:rsidR="00D326B6" w:rsidRPr="00704B39" w:rsidRDefault="00D326B6" w:rsidP="00D326B6">
      <w:pPr>
        <w:jc w:val="center"/>
        <w:rPr>
          <w:rFonts w:ascii="Times New Roman" w:hAnsi="Times New Roman"/>
          <w:b/>
        </w:rPr>
      </w:pPr>
      <w:r w:rsidRPr="00704B39">
        <w:rPr>
          <w:rFonts w:ascii="Times New Roman" w:hAnsi="Times New Roman"/>
          <w:b/>
        </w:rPr>
        <w:t>Legislative Council</w:t>
      </w:r>
    </w:p>
    <w:p w14:paraId="2334B2CC" w14:textId="77777777" w:rsidR="00D326B6" w:rsidRPr="00704B39" w:rsidRDefault="00D326B6" w:rsidP="00D326B6">
      <w:pPr>
        <w:jc w:val="center"/>
        <w:rPr>
          <w:rFonts w:ascii="Times New Roman" w:hAnsi="Times New Roman"/>
          <w:b/>
        </w:rPr>
      </w:pPr>
    </w:p>
    <w:p w14:paraId="37BC028B" w14:textId="4AE66BF5" w:rsidR="00D326B6" w:rsidRPr="00704B39" w:rsidRDefault="003648F3" w:rsidP="004D5E3F">
      <w:pPr>
        <w:jc w:val="both"/>
      </w:pPr>
      <w:r w:rsidRPr="00704B39">
        <w:rPr>
          <w:rFonts w:ascii="Times New Roman" w:hAnsi="Times New Roman"/>
        </w:rPr>
        <w:t>April 28</w:t>
      </w:r>
      <w:r w:rsidR="004D5E3F" w:rsidRPr="00704B39">
        <w:rPr>
          <w:rFonts w:ascii="Times New Roman" w:hAnsi="Times New Roman"/>
        </w:rPr>
        <w:t>, 2011</w:t>
      </w:r>
      <w:r w:rsidR="00780AAF" w:rsidRPr="00704B39">
        <w:rPr>
          <w:rFonts w:ascii="Times New Roman" w:hAnsi="Times New Roman"/>
        </w:rPr>
        <w:t xml:space="preserve"> </w:t>
      </w:r>
      <w:r w:rsidR="00780AAF" w:rsidRPr="00704B39">
        <w:rPr>
          <w:rFonts w:ascii="Times New Roman" w:hAnsi="Times New Roman"/>
        </w:rPr>
        <w:tab/>
      </w:r>
      <w:r w:rsidR="00780AAF" w:rsidRPr="00704B39">
        <w:rPr>
          <w:rFonts w:ascii="Times New Roman" w:hAnsi="Times New Roman"/>
        </w:rPr>
        <w:tab/>
      </w:r>
      <w:r w:rsidR="00780AAF" w:rsidRPr="00704B39">
        <w:rPr>
          <w:rFonts w:ascii="Times New Roman" w:hAnsi="Times New Roman"/>
        </w:rPr>
        <w:tab/>
        <w:t xml:space="preserve">        </w:t>
      </w:r>
      <w:r w:rsidR="00FB7897" w:rsidRPr="00704B39">
        <w:rPr>
          <w:rFonts w:ascii="Times New Roman" w:hAnsi="Times New Roman"/>
        </w:rPr>
        <w:tab/>
      </w:r>
      <w:r w:rsidR="00C95377" w:rsidRPr="00704B39">
        <w:rPr>
          <w:rFonts w:ascii="Times New Roman" w:hAnsi="Times New Roman"/>
        </w:rPr>
        <w:tab/>
      </w:r>
      <w:r w:rsidR="000D5CBB">
        <w:rPr>
          <w:rFonts w:ascii="Times New Roman" w:hAnsi="Times New Roman"/>
        </w:rPr>
        <w:t>74</w:t>
      </w:r>
      <w:r w:rsidRPr="00704B39">
        <w:rPr>
          <w:rFonts w:ascii="Times New Roman" w:hAnsi="Times New Roman"/>
        </w:rPr>
        <w:t>LCB1</w:t>
      </w:r>
      <w:r w:rsidR="000D5CBB">
        <w:rPr>
          <w:rFonts w:ascii="Times New Roman" w:hAnsi="Times New Roman"/>
        </w:rPr>
        <w:t>5</w:t>
      </w:r>
      <w:r w:rsidR="004D5E3F" w:rsidRPr="00704B39">
        <w:rPr>
          <w:rFonts w:ascii="Times New Roman" w:hAnsi="Times New Roman"/>
        </w:rPr>
        <w:t xml:space="preserve"> </w:t>
      </w:r>
      <w:r w:rsidR="004D5E3F" w:rsidRPr="00704B39">
        <w:rPr>
          <w:rFonts w:ascii="Times New Roman" w:hAnsi="Times New Roman" w:cs="Times New Roman"/>
        </w:rPr>
        <w:t>―</w:t>
      </w:r>
      <w:r w:rsidR="004D5E3F" w:rsidRPr="00704B39">
        <w:rPr>
          <w:rFonts w:ascii="Times New Roman" w:hAnsi="Times New Roman"/>
        </w:rPr>
        <w:t xml:space="preserve"> </w:t>
      </w:r>
      <w:r w:rsidR="00C95377" w:rsidRPr="00704B39">
        <w:rPr>
          <w:rFonts w:ascii="Times New Roman" w:hAnsi="Times New Roman"/>
        </w:rPr>
        <w:t>Dance Marathon</w:t>
      </w:r>
      <w:r w:rsidRPr="00704B39">
        <w:rPr>
          <w:rFonts w:ascii="Times New Roman" w:hAnsi="Times New Roman"/>
        </w:rPr>
        <w:t xml:space="preserve"> </w:t>
      </w:r>
    </w:p>
    <w:p w14:paraId="42BA5E72" w14:textId="77777777" w:rsidR="00D326B6" w:rsidRPr="00704B39" w:rsidRDefault="00D326B6" w:rsidP="00D326B6">
      <w:pPr>
        <w:rPr>
          <w:rFonts w:ascii="Times New Roman" w:hAnsi="Times New Roman"/>
        </w:rPr>
      </w:pPr>
    </w:p>
    <w:p w14:paraId="02C60DFD" w14:textId="58131B09" w:rsidR="007E2DB0" w:rsidRPr="00704B39" w:rsidRDefault="00D326B6" w:rsidP="007E2DB0">
      <w:pPr>
        <w:jc w:val="both"/>
        <w:rPr>
          <w:rFonts w:ascii="Times New Roman" w:hAnsi="Times New Roman"/>
        </w:rPr>
      </w:pPr>
      <w:r w:rsidRPr="00704B39">
        <w:rPr>
          <w:rFonts w:ascii="Times New Roman" w:hAnsi="Times New Roman"/>
        </w:rPr>
        <w:t xml:space="preserve">Sponsored by: </w:t>
      </w:r>
      <w:r w:rsidR="003648F3" w:rsidRPr="00704B39">
        <w:rPr>
          <w:rFonts w:ascii="Times New Roman" w:hAnsi="Times New Roman"/>
        </w:rPr>
        <w:tab/>
      </w:r>
      <w:r w:rsidR="003648F3" w:rsidRPr="00704B39">
        <w:rPr>
          <w:rFonts w:ascii="Times New Roman" w:hAnsi="Times New Roman"/>
        </w:rPr>
        <w:tab/>
        <w:t>Rodrigo Gonzalez</w:t>
      </w:r>
      <w:r w:rsidR="003648F3" w:rsidRPr="00704B39">
        <w:rPr>
          <w:rFonts w:ascii="Times New Roman" w:hAnsi="Times New Roman"/>
        </w:rPr>
        <w:tab/>
      </w:r>
      <w:r w:rsidR="003648F3" w:rsidRPr="00704B39">
        <w:rPr>
          <w:rFonts w:ascii="Times New Roman" w:hAnsi="Times New Roman"/>
        </w:rPr>
        <w:tab/>
      </w:r>
      <w:r w:rsidR="00E068C0" w:rsidRPr="00704B39">
        <w:rPr>
          <w:rFonts w:ascii="Times New Roman" w:hAnsi="Times New Roman"/>
        </w:rPr>
        <w:t>Representative-at-Large</w:t>
      </w:r>
    </w:p>
    <w:p w14:paraId="5926599D" w14:textId="2099E834" w:rsidR="009B6075" w:rsidRPr="00704B39" w:rsidRDefault="009B6075" w:rsidP="007E2DB0">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t>Amy Johnson</w:t>
      </w:r>
      <w:r w:rsidRPr="00704B39">
        <w:rPr>
          <w:rFonts w:ascii="Times New Roman" w:hAnsi="Times New Roman"/>
        </w:rPr>
        <w:tab/>
      </w:r>
      <w:r w:rsidRPr="00704B39">
        <w:rPr>
          <w:rFonts w:ascii="Times New Roman" w:hAnsi="Times New Roman"/>
        </w:rPr>
        <w:tab/>
      </w:r>
      <w:r w:rsidRPr="00704B39">
        <w:rPr>
          <w:rFonts w:ascii="Times New Roman" w:hAnsi="Times New Roman"/>
        </w:rPr>
        <w:tab/>
        <w:t>Representative-at-Large</w:t>
      </w:r>
    </w:p>
    <w:p w14:paraId="2137DB10" w14:textId="530849BC" w:rsidR="009B6075" w:rsidRPr="00704B39" w:rsidRDefault="009B6075" w:rsidP="007E2DB0">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proofErr w:type="spellStart"/>
      <w:r w:rsidRPr="00704B39">
        <w:rPr>
          <w:rFonts w:ascii="Times New Roman" w:hAnsi="Times New Roman"/>
        </w:rPr>
        <w:t>Alyx</w:t>
      </w:r>
      <w:proofErr w:type="spellEnd"/>
      <w:r w:rsidRPr="00704B39">
        <w:rPr>
          <w:rFonts w:ascii="Times New Roman" w:hAnsi="Times New Roman"/>
        </w:rPr>
        <w:t xml:space="preserve"> Chapman</w:t>
      </w:r>
      <w:r w:rsidRPr="00704B39">
        <w:rPr>
          <w:rFonts w:ascii="Times New Roman" w:hAnsi="Times New Roman"/>
        </w:rPr>
        <w:tab/>
      </w:r>
      <w:r w:rsidRPr="00704B39">
        <w:rPr>
          <w:rFonts w:ascii="Times New Roman" w:hAnsi="Times New Roman"/>
        </w:rPr>
        <w:tab/>
        <w:t>Dance Marathon Co-Director</w:t>
      </w:r>
    </w:p>
    <w:p w14:paraId="67CD82C5" w14:textId="00019E66" w:rsidR="009B6075" w:rsidRPr="00704B39" w:rsidRDefault="009B6075" w:rsidP="007E2DB0">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t>Rebecca Aguilar</w:t>
      </w:r>
      <w:r w:rsidRPr="00704B39">
        <w:rPr>
          <w:rFonts w:ascii="Times New Roman" w:hAnsi="Times New Roman"/>
        </w:rPr>
        <w:tab/>
      </w:r>
      <w:r w:rsidRPr="00704B39">
        <w:rPr>
          <w:rFonts w:ascii="Times New Roman" w:hAnsi="Times New Roman"/>
        </w:rPr>
        <w:tab/>
        <w:t>Dance Marathon Co-Director</w:t>
      </w:r>
    </w:p>
    <w:p w14:paraId="03135CD5" w14:textId="7086D5D8" w:rsidR="00D326B6" w:rsidRPr="00704B39" w:rsidRDefault="00D326B6" w:rsidP="007E2DB0">
      <w:pPr>
        <w:jc w:val="both"/>
        <w:rPr>
          <w:rFonts w:ascii="Times New Roman" w:hAnsi="Times New Roman"/>
        </w:rPr>
      </w:pPr>
      <w:r w:rsidRPr="00704B39">
        <w:rPr>
          <w:rFonts w:ascii="Times New Roman" w:hAnsi="Times New Roman"/>
        </w:rPr>
        <w:tab/>
      </w:r>
    </w:p>
    <w:p w14:paraId="18DD1A85" w14:textId="77777777" w:rsidR="00D326B6" w:rsidRPr="00704B39" w:rsidRDefault="00D326B6" w:rsidP="007E2DB0">
      <w:pPr>
        <w:jc w:val="both"/>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p>
    <w:p w14:paraId="754F2132" w14:textId="147F6AD9" w:rsidR="00D326B6" w:rsidRPr="00704B39" w:rsidRDefault="007E2DB0" w:rsidP="007E2DB0">
      <w:pPr>
        <w:jc w:val="both"/>
        <w:rPr>
          <w:rFonts w:ascii="Times New Roman" w:hAnsi="Times New Roman"/>
        </w:rPr>
      </w:pPr>
      <w:r w:rsidRPr="00704B39">
        <w:rPr>
          <w:rFonts w:ascii="Times New Roman" w:hAnsi="Times New Roman"/>
        </w:rPr>
        <w:t xml:space="preserve">Authored by: </w:t>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003648F3" w:rsidRPr="00704B39">
        <w:rPr>
          <w:rFonts w:ascii="Times New Roman" w:hAnsi="Times New Roman"/>
        </w:rPr>
        <w:t>Rodrigo Gonzalez</w:t>
      </w:r>
      <w:r w:rsidR="00E068C0" w:rsidRPr="00704B39">
        <w:rPr>
          <w:rFonts w:ascii="Times New Roman" w:hAnsi="Times New Roman"/>
        </w:rPr>
        <w:tab/>
      </w:r>
      <w:r w:rsidR="00E068C0" w:rsidRPr="00704B39">
        <w:rPr>
          <w:rFonts w:ascii="Times New Roman" w:hAnsi="Times New Roman"/>
        </w:rPr>
        <w:tab/>
        <w:t>Representative-at-Large</w:t>
      </w:r>
    </w:p>
    <w:p w14:paraId="77B97F47" w14:textId="77777777" w:rsidR="00D326B6" w:rsidRPr="00704B39" w:rsidRDefault="00D326B6" w:rsidP="00780AAF">
      <w:pPr>
        <w:rPr>
          <w:rFonts w:ascii="Times New Roman" w:hAnsi="Times New Roman"/>
        </w:rPr>
      </w:pP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p>
    <w:p w14:paraId="2254C832" w14:textId="5A4842CF" w:rsidR="007E2DB0" w:rsidRPr="00704B39" w:rsidRDefault="003648F3" w:rsidP="006856B2">
      <w:pPr>
        <w:jc w:val="center"/>
        <w:rPr>
          <w:rFonts w:ascii="Times New Roman" w:hAnsi="Times New Roman"/>
          <w:b/>
          <w:sz w:val="36"/>
          <w:szCs w:val="36"/>
        </w:rPr>
      </w:pPr>
      <w:r w:rsidRPr="00704B39">
        <w:rPr>
          <w:rFonts w:ascii="Times New Roman" w:hAnsi="Times New Roman"/>
          <w:b/>
          <w:sz w:val="36"/>
          <w:szCs w:val="36"/>
        </w:rPr>
        <w:t xml:space="preserve">Dance Marathon </w:t>
      </w:r>
      <w:r w:rsidR="009B6075" w:rsidRPr="00704B39">
        <w:rPr>
          <w:rFonts w:ascii="Times New Roman" w:hAnsi="Times New Roman"/>
          <w:b/>
          <w:sz w:val="36"/>
          <w:szCs w:val="36"/>
        </w:rPr>
        <w:t>Reconciliation</w:t>
      </w:r>
      <w:r w:rsidRPr="00704B39">
        <w:rPr>
          <w:rFonts w:ascii="Times New Roman" w:hAnsi="Times New Roman"/>
          <w:b/>
          <w:sz w:val="36"/>
          <w:szCs w:val="36"/>
        </w:rPr>
        <w:t xml:space="preserve"> Act</w:t>
      </w:r>
    </w:p>
    <w:p w14:paraId="2990F451" w14:textId="77777777" w:rsidR="007E2DB0" w:rsidRPr="00704B39" w:rsidRDefault="001B0659" w:rsidP="00D326B6">
      <w:pPr>
        <w:jc w:val="center"/>
        <w:rPr>
          <w:rFonts w:ascii="Times New Roman" w:hAnsi="Times New Roman"/>
          <w:b/>
          <w:sz w:val="32"/>
        </w:rPr>
      </w:pPr>
      <w:r w:rsidRPr="00704B39">
        <w:rPr>
          <w:rFonts w:ascii="Times New Roman" w:hAnsi="Times New Roman"/>
          <w:b/>
          <w:noProof/>
          <w:sz w:val="32"/>
        </w:rPr>
        <mc:AlternateContent>
          <mc:Choice Requires="wps">
            <w:drawing>
              <wp:anchor distT="0" distB="0" distL="114300" distR="114300" simplePos="0" relativeHeight="251658240" behindDoc="0" locked="0" layoutInCell="1" allowOverlap="1" wp14:anchorId="66E85BFF" wp14:editId="7B1E2551">
                <wp:simplePos x="0" y="0"/>
                <wp:positionH relativeFrom="column">
                  <wp:posOffset>-28575</wp:posOffset>
                </wp:positionH>
                <wp:positionV relativeFrom="paragraph">
                  <wp:posOffset>158750</wp:posOffset>
                </wp:positionV>
                <wp:extent cx="5495925" cy="0"/>
                <wp:effectExtent l="9525"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2.2pt;margin-top:12.5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" strokecolor="black [3213]" strokeweight="1pt"/>
            </w:pict>
          </mc:Fallback>
        </mc:AlternateContent>
      </w:r>
    </w:p>
    <w:p w14:paraId="38F98C36" w14:textId="77777777" w:rsidR="00D326B6" w:rsidRPr="00704B39" w:rsidRDefault="00D326B6" w:rsidP="00D326B6">
      <w:pPr>
        <w:jc w:val="center"/>
        <w:rPr>
          <w:rFonts w:ascii="Times New Roman" w:hAnsi="Times New Roman"/>
          <w:b/>
          <w:sz w:val="36"/>
        </w:rPr>
      </w:pPr>
      <w:r w:rsidRPr="00704B39">
        <w:rPr>
          <w:rFonts w:ascii="Times New Roman" w:hAnsi="Times New Roman"/>
          <w:b/>
          <w:sz w:val="36"/>
        </w:rPr>
        <w:t>Bill History</w:t>
      </w:r>
    </w:p>
    <w:p w14:paraId="34DF7869" w14:textId="77777777" w:rsidR="006D514D" w:rsidRPr="00704B39" w:rsidRDefault="000A11CA" w:rsidP="0092555B">
      <w:pPr>
        <w:spacing w:after="200" w:line="276" w:lineRule="auto"/>
        <w:jc w:val="both"/>
      </w:pPr>
      <w:r w:rsidRPr="00704B39">
        <w:tab/>
      </w:r>
    </w:p>
    <w:p w14:paraId="5884C3B7" w14:textId="4DF08DA3" w:rsidR="00D326B6" w:rsidRPr="00704B39" w:rsidRDefault="000A11CA" w:rsidP="0092555B">
      <w:pPr>
        <w:spacing w:after="200" w:line="276" w:lineRule="auto"/>
        <w:jc w:val="both"/>
      </w:pPr>
      <w:r w:rsidRPr="00704B39">
        <w:t xml:space="preserve">Dance Marathon has traditionally been a </w:t>
      </w:r>
      <w:proofErr w:type="spellStart"/>
      <w:r w:rsidRPr="00704B39">
        <w:t>Panhellenic</w:t>
      </w:r>
      <w:proofErr w:type="spellEnd"/>
      <w:r w:rsidR="006721FA" w:rsidRPr="00704B39">
        <w:t xml:space="preserve"> Council</w:t>
      </w:r>
      <w:r w:rsidRPr="00704B39">
        <w:t xml:space="preserve"> philanthropy event. Over the past eight years this event has raised </w:t>
      </w:r>
      <w:proofErr w:type="spellStart"/>
      <w:r w:rsidR="00921FF9">
        <w:t>s</w:t>
      </w:r>
      <w:r w:rsidRPr="00704B39">
        <w:t>over</w:t>
      </w:r>
      <w:proofErr w:type="spellEnd"/>
      <w:r w:rsidRPr="00704B39">
        <w:t xml:space="preserve"> $250,000 for the Children</w:t>
      </w:r>
      <w:r w:rsidR="00E55DFC" w:rsidRPr="00704B39">
        <w:t>’s</w:t>
      </w:r>
      <w:r w:rsidRPr="00704B39">
        <w:t xml:space="preserve"> Miracle Network. In September of 2010 73LCB08</w:t>
      </w:r>
      <w:r w:rsidR="006D514D" w:rsidRPr="00704B39">
        <w:t>, the Dance Marathon Act,</w:t>
      </w:r>
      <w:r w:rsidRPr="00704B39">
        <w:t xml:space="preserve"> was passed to declare Dance Marathon as the official philanthropy of the student body.</w:t>
      </w:r>
      <w:r w:rsidR="006721FA" w:rsidRPr="00704B39">
        <w:t xml:space="preserve"> One of the goals of 73LCB08 was to receive more support from the ent</w:t>
      </w:r>
      <w:r w:rsidR="00E55DFC" w:rsidRPr="00704B39">
        <w:t>ire student body, not just the G</w:t>
      </w:r>
      <w:r w:rsidR="006721FA" w:rsidRPr="00704B39">
        <w:t>reek community.</w:t>
      </w:r>
      <w:r w:rsidR="0092555B" w:rsidRPr="00704B39">
        <w:t xml:space="preserve"> Since the passage of 73LCB08 it has become </w:t>
      </w:r>
      <w:r w:rsidR="006D514D" w:rsidRPr="00704B39">
        <w:t xml:space="preserve">increasingly </w:t>
      </w:r>
      <w:r w:rsidR="0092555B" w:rsidRPr="00704B39">
        <w:t xml:space="preserve">clear that </w:t>
      </w:r>
      <w:r w:rsidR="006D514D" w:rsidRPr="00704B39">
        <w:t xml:space="preserve">the legislation as </w:t>
      </w:r>
      <w:proofErr w:type="gramStart"/>
      <w:r w:rsidR="006D514D" w:rsidRPr="00704B39">
        <w:t>written,</w:t>
      </w:r>
      <w:proofErr w:type="gramEnd"/>
      <w:r w:rsidR="006D514D" w:rsidRPr="00704B39">
        <w:t xml:space="preserve"> does not clearly define the roles of the </w:t>
      </w:r>
      <w:proofErr w:type="spellStart"/>
      <w:r w:rsidR="006D514D" w:rsidRPr="00704B39">
        <w:t>Panhellenic</w:t>
      </w:r>
      <w:proofErr w:type="spellEnd"/>
      <w:r w:rsidR="006D514D" w:rsidRPr="00704B39">
        <w:t xml:space="preserve"> Council and the University of Colorado Student Government (CUSG), and as a result Dance Marathon is in violation of 73LCB08</w:t>
      </w:r>
      <w:r w:rsidR="0092555B" w:rsidRPr="00704B39">
        <w:t xml:space="preserve">. </w:t>
      </w:r>
    </w:p>
    <w:p w14:paraId="2B71564F" w14:textId="7F0134E6" w:rsidR="00FB7897" w:rsidRPr="00704B39" w:rsidRDefault="009B1A67" w:rsidP="00921FF9">
      <w:pPr>
        <w:spacing w:after="200" w:line="276" w:lineRule="auto"/>
        <w:jc w:val="both"/>
      </w:pPr>
      <w:r w:rsidRPr="00704B39">
        <w:tab/>
        <w:t xml:space="preserve">In light of the concerns raised by </w:t>
      </w:r>
      <w:r w:rsidRPr="00704B39">
        <w:rPr>
          <w:rFonts w:ascii="Times New Roman" w:hAnsi="Times New Roman"/>
        </w:rPr>
        <w:t>74LCB13</w:t>
      </w:r>
      <w:r w:rsidR="00921FF9">
        <w:t>, this bill sets out to address fundamental issues in order to make Dance Marathon a great success every year.</w:t>
      </w:r>
    </w:p>
    <w:p w14:paraId="00BD7DA0" w14:textId="77777777" w:rsidR="006F41A1" w:rsidRPr="00704B39" w:rsidRDefault="006F41A1" w:rsidP="0092555B">
      <w:pPr>
        <w:spacing w:after="200" w:line="276" w:lineRule="auto"/>
        <w:jc w:val="both"/>
      </w:pPr>
    </w:p>
    <w:p w14:paraId="785523FC" w14:textId="77777777" w:rsidR="00C41859" w:rsidRPr="00704B39" w:rsidRDefault="00C41859" w:rsidP="0092555B">
      <w:pPr>
        <w:pBdr>
          <w:bottom w:val="single" w:sz="12" w:space="1" w:color="auto"/>
        </w:pBdr>
        <w:rPr>
          <w:rFonts w:ascii="Times New Roman" w:hAnsi="Times New Roman"/>
          <w:b/>
          <w:sz w:val="36"/>
        </w:rPr>
      </w:pPr>
    </w:p>
    <w:p w14:paraId="755278F3" w14:textId="77777777" w:rsidR="00184B6E" w:rsidRPr="00704B39" w:rsidRDefault="00184B6E" w:rsidP="00184B6E">
      <w:pPr>
        <w:spacing w:after="200" w:line="276" w:lineRule="auto"/>
        <w:ind w:left="360"/>
        <w:jc w:val="center"/>
      </w:pPr>
      <w:r w:rsidRPr="00704B39">
        <w:rPr>
          <w:rFonts w:ascii="Times New Roman" w:hAnsi="Times New Roman"/>
          <w:b/>
          <w:sz w:val="36"/>
        </w:rPr>
        <w:t>Bill Summary</w:t>
      </w:r>
    </w:p>
    <w:p w14:paraId="77F6EC99" w14:textId="044BADE3" w:rsidR="006C5DEF" w:rsidRPr="00704B39" w:rsidRDefault="0092555B" w:rsidP="006C5DEF">
      <w:pPr>
        <w:pBdr>
          <w:bottom w:val="single" w:sz="12" w:space="1" w:color="auto"/>
        </w:pBdr>
        <w:rPr>
          <w:rFonts w:ascii="Times New Roman" w:hAnsi="Times New Roman"/>
        </w:rPr>
      </w:pPr>
      <w:r w:rsidRPr="00704B39">
        <w:rPr>
          <w:rFonts w:ascii="Times New Roman" w:hAnsi="Times New Roman"/>
        </w:rPr>
        <w:tab/>
        <w:t xml:space="preserve">This bill repeals 73LCB08 and </w:t>
      </w:r>
      <w:r w:rsidR="00921FF9">
        <w:rPr>
          <w:rFonts w:ascii="Times New Roman" w:hAnsi="Times New Roman"/>
        </w:rPr>
        <w:t>delineates the responsibilities set forth to govern the event.</w:t>
      </w:r>
      <w:r w:rsidRPr="00704B39">
        <w:rPr>
          <w:rFonts w:ascii="Times New Roman" w:hAnsi="Times New Roman"/>
        </w:rPr>
        <w:t xml:space="preserve"> </w:t>
      </w:r>
    </w:p>
    <w:p w14:paraId="56DFA031" w14:textId="77777777" w:rsidR="0092555B" w:rsidRPr="00704B39" w:rsidRDefault="0092555B" w:rsidP="006C5DEF">
      <w:pPr>
        <w:pBdr>
          <w:bottom w:val="single" w:sz="12" w:space="1" w:color="auto"/>
        </w:pBdr>
        <w:rPr>
          <w:rFonts w:ascii="Times New Roman" w:hAnsi="Times New Roman"/>
        </w:rPr>
      </w:pPr>
    </w:p>
    <w:p w14:paraId="5C116652" w14:textId="77777777" w:rsidR="00426C2F" w:rsidRPr="00704B39" w:rsidRDefault="00C41859" w:rsidP="00C41859">
      <w:pPr>
        <w:rPr>
          <w:rFonts w:ascii="Times New Roman" w:hAnsi="Times New Roman"/>
          <w:sz w:val="32"/>
          <w:szCs w:val="32"/>
        </w:rPr>
      </w:pPr>
      <w:r w:rsidRPr="00704B39">
        <w:rPr>
          <w:rFonts w:ascii="Times New Roman" w:hAnsi="Times New Roman"/>
          <w:b/>
          <w:sz w:val="32"/>
          <w:szCs w:val="32"/>
        </w:rPr>
        <w:t>BE IT ENACTED</w:t>
      </w:r>
      <w:r w:rsidR="00844C0E" w:rsidRPr="00704B39">
        <w:rPr>
          <w:rFonts w:ascii="Times New Roman" w:hAnsi="Times New Roman"/>
          <w:b/>
          <w:sz w:val="32"/>
          <w:szCs w:val="32"/>
        </w:rPr>
        <w:t xml:space="preserve"> by the Legislative Council of the University of Colorado Student Government THAT</w:t>
      </w:r>
      <w:r w:rsidRPr="00704B39">
        <w:rPr>
          <w:rFonts w:ascii="Times New Roman" w:hAnsi="Times New Roman"/>
          <w:sz w:val="32"/>
          <w:szCs w:val="32"/>
        </w:rPr>
        <w:t>:</w:t>
      </w:r>
    </w:p>
    <w:p w14:paraId="228F2E8F" w14:textId="77777777" w:rsidR="00426C2F" w:rsidRPr="00704B39" w:rsidRDefault="00426C2F" w:rsidP="00C41859">
      <w:pPr>
        <w:rPr>
          <w:rFonts w:ascii="Times New Roman" w:hAnsi="Times New Roman"/>
          <w:sz w:val="32"/>
        </w:rPr>
      </w:pPr>
    </w:p>
    <w:p w14:paraId="69F9E476" w14:textId="6895E3FF" w:rsidR="00064DAB" w:rsidRPr="00704B39" w:rsidRDefault="00426C2F" w:rsidP="00184B6E">
      <w:pPr>
        <w:spacing w:after="200" w:line="276" w:lineRule="auto"/>
        <w:rPr>
          <w:rFonts w:ascii="Times New Roman" w:hAnsi="Times New Roman" w:cs="Times New Roman"/>
        </w:rPr>
      </w:pPr>
      <w:r w:rsidRPr="00704B39">
        <w:rPr>
          <w:rFonts w:ascii="Times New Roman" w:hAnsi="Times New Roman" w:cs="Times New Roman"/>
          <w:b/>
        </w:rPr>
        <w:lastRenderedPageBreak/>
        <w:t xml:space="preserve">Section 1: </w:t>
      </w:r>
      <w:r w:rsidR="006721FA" w:rsidRPr="00704B39">
        <w:rPr>
          <w:rFonts w:ascii="Times New Roman" w:hAnsi="Times New Roman" w:cs="Times New Roman"/>
        </w:rPr>
        <w:t>This bill repeals and dissolves 73LCB08</w:t>
      </w:r>
      <w:r w:rsidR="00011C50" w:rsidRPr="00704B39">
        <w:rPr>
          <w:rFonts w:ascii="Times New Roman" w:hAnsi="Times New Roman" w:cs="Times New Roman"/>
        </w:rPr>
        <w:t>.</w:t>
      </w:r>
    </w:p>
    <w:p w14:paraId="32BE6BC5" w14:textId="7339C15D" w:rsidR="006856B2" w:rsidRPr="00704B39" w:rsidRDefault="00064DAB" w:rsidP="00184B6E">
      <w:pPr>
        <w:spacing w:after="200" w:line="276" w:lineRule="auto"/>
        <w:rPr>
          <w:rFonts w:ascii="Times New Roman" w:hAnsi="Times New Roman"/>
        </w:rPr>
      </w:pPr>
      <w:r w:rsidRPr="00704B39">
        <w:rPr>
          <w:rFonts w:ascii="Times New Roman" w:hAnsi="Times New Roman" w:cs="Times New Roman"/>
          <w:b/>
        </w:rPr>
        <w:t>Section 2:</w:t>
      </w:r>
      <w:r w:rsidR="003648F3" w:rsidRPr="00704B39">
        <w:rPr>
          <w:rFonts w:ascii="Times New Roman" w:hAnsi="Times New Roman" w:cs="Times New Roman"/>
          <w:b/>
        </w:rPr>
        <w:t xml:space="preserve"> </w:t>
      </w:r>
      <w:r w:rsidR="003648F3" w:rsidRPr="00704B39">
        <w:rPr>
          <w:rFonts w:ascii="Times New Roman" w:hAnsi="Times New Roman" w:cs="Times New Roman"/>
        </w:rPr>
        <w:t xml:space="preserve">The Dance Marathon Philanthropy shall be co-sponsored by the </w:t>
      </w:r>
      <w:r w:rsidR="003648F3" w:rsidRPr="00704B39">
        <w:rPr>
          <w:rFonts w:ascii="Times New Roman" w:hAnsi="Times New Roman"/>
        </w:rPr>
        <w:t xml:space="preserve">University of Colorado at Boulder </w:t>
      </w:r>
      <w:proofErr w:type="spellStart"/>
      <w:r w:rsidR="003648F3" w:rsidRPr="00704B39">
        <w:rPr>
          <w:rFonts w:ascii="Times New Roman" w:hAnsi="Times New Roman"/>
        </w:rPr>
        <w:t>Panhellenic</w:t>
      </w:r>
      <w:proofErr w:type="spellEnd"/>
      <w:r w:rsidR="003648F3" w:rsidRPr="00704B39">
        <w:rPr>
          <w:rFonts w:ascii="Times New Roman" w:hAnsi="Times New Roman"/>
        </w:rPr>
        <w:t xml:space="preserve"> Council and the University of Colorado at Boulder Student Government</w:t>
      </w:r>
      <w:r w:rsidR="009B1A67" w:rsidRPr="00704B39">
        <w:rPr>
          <w:rFonts w:ascii="Times New Roman" w:hAnsi="Times New Roman"/>
        </w:rPr>
        <w:t xml:space="preserve"> (CUSG)</w:t>
      </w:r>
      <w:r w:rsidR="003648F3" w:rsidRPr="00704B39">
        <w:rPr>
          <w:rFonts w:ascii="Times New Roman" w:hAnsi="Times New Roman"/>
        </w:rPr>
        <w:t>.</w:t>
      </w:r>
    </w:p>
    <w:p w14:paraId="571FA990" w14:textId="0A9126C8" w:rsidR="00A66AB8" w:rsidRPr="00704B39" w:rsidRDefault="003648F3" w:rsidP="00184B6E">
      <w:pPr>
        <w:spacing w:after="200" w:line="276" w:lineRule="auto"/>
        <w:rPr>
          <w:rFonts w:ascii="Times New Roman" w:hAnsi="Times New Roman" w:cs="Times New Roman"/>
        </w:rPr>
      </w:pPr>
      <w:r w:rsidRPr="00704B39">
        <w:rPr>
          <w:rFonts w:ascii="Times New Roman" w:hAnsi="Times New Roman" w:cs="Times New Roman"/>
          <w:b/>
        </w:rPr>
        <w:t>Section 3:</w:t>
      </w:r>
      <w:r w:rsidRPr="00704B39">
        <w:rPr>
          <w:rFonts w:ascii="Times New Roman" w:hAnsi="Times New Roman" w:cs="Times New Roman"/>
        </w:rPr>
        <w:t xml:space="preserve"> </w:t>
      </w:r>
      <w:r w:rsidR="006D514D" w:rsidRPr="00704B39">
        <w:rPr>
          <w:rFonts w:ascii="Times New Roman" w:hAnsi="Times New Roman" w:cs="Times New Roman"/>
        </w:rPr>
        <w:t>The University of Colorado Boulder Dance Marathon shall be recognized as the official philanthropy of the student body.</w:t>
      </w:r>
    </w:p>
    <w:p w14:paraId="78ECED0C" w14:textId="253725EB" w:rsidR="009B1A67" w:rsidRPr="00704B39" w:rsidRDefault="009B1A67" w:rsidP="006D514D">
      <w:pPr>
        <w:spacing w:after="200" w:line="276" w:lineRule="auto"/>
        <w:rPr>
          <w:rFonts w:ascii="Times New Roman" w:hAnsi="Times New Roman" w:cs="Times New Roman"/>
        </w:rPr>
      </w:pPr>
      <w:r w:rsidRPr="00704B39">
        <w:rPr>
          <w:rFonts w:ascii="Times New Roman" w:hAnsi="Times New Roman" w:cs="Times New Roman"/>
          <w:b/>
        </w:rPr>
        <w:t xml:space="preserve">Section 4: </w:t>
      </w:r>
      <w:r w:rsidRPr="00704B39">
        <w:rPr>
          <w:rFonts w:ascii="Times New Roman" w:hAnsi="Times New Roman" w:cs="Times New Roman"/>
        </w:rPr>
        <w:t>This bill establishes the CU Dance Marathon and the bylaws as attached in Appendix I that will govern its annual operations and delineate the responsibilities of bo</w:t>
      </w:r>
      <w:r w:rsidR="00A40C00" w:rsidRPr="00704B39">
        <w:rPr>
          <w:rFonts w:ascii="Times New Roman" w:hAnsi="Times New Roman" w:cs="Times New Roman"/>
        </w:rPr>
        <w:t xml:space="preserve">th </w:t>
      </w:r>
      <w:proofErr w:type="spellStart"/>
      <w:r w:rsidR="00A40C00" w:rsidRPr="00704B39">
        <w:rPr>
          <w:rFonts w:ascii="Times New Roman" w:hAnsi="Times New Roman" w:cs="Times New Roman"/>
        </w:rPr>
        <w:t>Panhellenic</w:t>
      </w:r>
      <w:proofErr w:type="spellEnd"/>
      <w:r w:rsidR="00A40C00" w:rsidRPr="00704B39">
        <w:rPr>
          <w:rFonts w:ascii="Times New Roman" w:hAnsi="Times New Roman" w:cs="Times New Roman"/>
        </w:rPr>
        <w:t xml:space="preserve"> Council and CUSG. A</w:t>
      </w:r>
      <w:r w:rsidRPr="00704B39">
        <w:rPr>
          <w:rFonts w:ascii="Times New Roman" w:hAnsi="Times New Roman" w:cs="Times New Roman"/>
        </w:rPr>
        <w:t>ll changes to the bylaws shall be approved by a majority</w:t>
      </w:r>
      <w:r w:rsidR="00A40C00" w:rsidRPr="00704B39">
        <w:rPr>
          <w:rFonts w:ascii="Times New Roman" w:hAnsi="Times New Roman" w:cs="Times New Roman"/>
        </w:rPr>
        <w:t xml:space="preserve"> of the Legislative Council and shall be reviewed on an annual basis</w:t>
      </w:r>
      <w:r w:rsidRPr="00704B39">
        <w:rPr>
          <w:rFonts w:ascii="Times New Roman" w:hAnsi="Times New Roman" w:cs="Times New Roman"/>
        </w:rPr>
        <w:t>.</w:t>
      </w:r>
    </w:p>
    <w:p w14:paraId="7381A2E4" w14:textId="60543A2F" w:rsidR="006D514D" w:rsidRPr="00704B39" w:rsidRDefault="00A40C00" w:rsidP="006D514D">
      <w:pPr>
        <w:spacing w:after="200" w:line="276" w:lineRule="auto"/>
        <w:rPr>
          <w:rFonts w:ascii="Times New Roman" w:hAnsi="Times New Roman" w:cs="Times New Roman"/>
        </w:rPr>
      </w:pPr>
      <w:r w:rsidRPr="00704B39">
        <w:rPr>
          <w:rFonts w:ascii="Times New Roman" w:hAnsi="Times New Roman" w:cs="Times New Roman"/>
          <w:b/>
        </w:rPr>
        <w:t>Section 5</w:t>
      </w:r>
      <w:r w:rsidR="006D514D" w:rsidRPr="00704B39">
        <w:rPr>
          <w:rFonts w:ascii="Times New Roman" w:hAnsi="Times New Roman" w:cs="Times New Roman"/>
          <w:b/>
        </w:rPr>
        <w:t xml:space="preserve">: </w:t>
      </w:r>
      <w:r w:rsidRPr="00704B39">
        <w:rPr>
          <w:rFonts w:ascii="Times New Roman" w:hAnsi="Times New Roman" w:cs="Times New Roman"/>
        </w:rPr>
        <w:t>The organization charged with overseeing</w:t>
      </w:r>
      <w:r w:rsidR="00E924CC" w:rsidRPr="00704B39">
        <w:rPr>
          <w:rFonts w:ascii="Times New Roman" w:hAnsi="Times New Roman" w:cs="Times New Roman"/>
        </w:rPr>
        <w:t>, promoting,</w:t>
      </w:r>
      <w:r w:rsidRPr="00704B39">
        <w:rPr>
          <w:rFonts w:ascii="Times New Roman" w:hAnsi="Times New Roman" w:cs="Times New Roman"/>
        </w:rPr>
        <w:t xml:space="preserve"> and governing the philanthropy shall be referred to as Dance to Make a Difference, and shall retain all of the rights and privileges currently afforded to student groups, as recognized by the Student Organizations Financial Office (SOFO).</w:t>
      </w:r>
      <w:r w:rsidR="00011C50" w:rsidRPr="00704B39">
        <w:rPr>
          <w:rFonts w:ascii="Times New Roman" w:hAnsi="Times New Roman" w:cs="Times New Roman"/>
        </w:rPr>
        <w:t xml:space="preserve"> Dance to Make a Difference shall organize events around raising funds and awareness for the event and actively meet to promote the event.</w:t>
      </w:r>
    </w:p>
    <w:p w14:paraId="4F530B19" w14:textId="0F6C6EF9" w:rsidR="006D514D" w:rsidRPr="00704B39" w:rsidRDefault="00A40C00" w:rsidP="006D514D">
      <w:pPr>
        <w:spacing w:after="200" w:line="276" w:lineRule="auto"/>
        <w:rPr>
          <w:rFonts w:ascii="Times New Roman" w:hAnsi="Times New Roman" w:cs="Times New Roman"/>
        </w:rPr>
      </w:pPr>
      <w:r w:rsidRPr="00704B39">
        <w:rPr>
          <w:rFonts w:ascii="Times New Roman" w:hAnsi="Times New Roman" w:cs="Times New Roman"/>
          <w:b/>
        </w:rPr>
        <w:t>Section 6</w:t>
      </w:r>
      <w:r w:rsidR="006D514D" w:rsidRPr="00704B39">
        <w:rPr>
          <w:rFonts w:ascii="Times New Roman" w:hAnsi="Times New Roman" w:cs="Times New Roman"/>
          <w:b/>
        </w:rPr>
        <w:t xml:space="preserve">: </w:t>
      </w:r>
      <w:r w:rsidR="00011C50" w:rsidRPr="00704B39">
        <w:rPr>
          <w:rFonts w:ascii="Times New Roman" w:hAnsi="Times New Roman" w:cs="Times New Roman"/>
        </w:rPr>
        <w:t xml:space="preserve">The Dance to Make a Difference shall be </w:t>
      </w:r>
      <w:proofErr w:type="spellStart"/>
      <w:r w:rsidR="00011C50" w:rsidRPr="00704B39">
        <w:rPr>
          <w:rFonts w:ascii="Times New Roman" w:hAnsi="Times New Roman" w:cs="Times New Roman"/>
        </w:rPr>
        <w:t>lead</w:t>
      </w:r>
      <w:proofErr w:type="spellEnd"/>
      <w:r w:rsidR="00011C50" w:rsidRPr="00704B39">
        <w:rPr>
          <w:rFonts w:ascii="Times New Roman" w:hAnsi="Times New Roman" w:cs="Times New Roman"/>
        </w:rPr>
        <w:t xml:space="preserve"> by the Dance Marathon Committee. The membership shall be composed as outlined in the Dance Marathon Bylaws, attached in Appendix I.</w:t>
      </w:r>
    </w:p>
    <w:p w14:paraId="51C451C4" w14:textId="77777777" w:rsidR="006D514D" w:rsidRPr="00704B39" w:rsidRDefault="006D514D" w:rsidP="00184B6E">
      <w:pPr>
        <w:spacing w:after="200" w:line="276" w:lineRule="auto"/>
        <w:rPr>
          <w:rFonts w:ascii="Times New Roman" w:hAnsi="Times New Roman" w:cs="Times New Roman"/>
        </w:rPr>
      </w:pPr>
    </w:p>
    <w:p w14:paraId="4555CE6F" w14:textId="7DB94F38" w:rsidR="003648F3" w:rsidRPr="00704B39" w:rsidRDefault="00E924CC" w:rsidP="00184B6E">
      <w:pPr>
        <w:spacing w:after="200" w:line="276" w:lineRule="auto"/>
        <w:rPr>
          <w:rFonts w:ascii="Times New Roman" w:hAnsi="Times New Roman" w:cs="Times New Roman"/>
        </w:rPr>
      </w:pPr>
      <w:r w:rsidRPr="00704B39">
        <w:rPr>
          <w:rFonts w:ascii="Times New Roman" w:hAnsi="Times New Roman" w:cs="Times New Roman"/>
          <w:b/>
        </w:rPr>
        <w:t>Section 7</w:t>
      </w:r>
      <w:r w:rsidR="00A66AB8" w:rsidRPr="00704B39">
        <w:rPr>
          <w:rFonts w:ascii="Times New Roman" w:hAnsi="Times New Roman" w:cs="Times New Roman"/>
          <w:b/>
        </w:rPr>
        <w:t xml:space="preserve">: </w:t>
      </w:r>
      <w:r w:rsidR="003648F3" w:rsidRPr="00704B39">
        <w:rPr>
          <w:rFonts w:ascii="Times New Roman" w:hAnsi="Times New Roman" w:cs="Times New Roman"/>
        </w:rPr>
        <w:t>The Dance Marathon Committee shall consult a representative of the Children’s Miracle Network and/or Children’s Hospital regularly in order to best serve the needs of said organizations.</w:t>
      </w:r>
    </w:p>
    <w:p w14:paraId="492103D7" w14:textId="76E9DC87" w:rsidR="00E924CC" w:rsidRPr="00704B39" w:rsidRDefault="00E924CC" w:rsidP="00184B6E">
      <w:pPr>
        <w:spacing w:after="200" w:line="276" w:lineRule="auto"/>
        <w:rPr>
          <w:rFonts w:ascii="Times New Roman" w:hAnsi="Times New Roman" w:cs="Times New Roman"/>
        </w:rPr>
      </w:pPr>
      <w:r w:rsidRPr="00704B39">
        <w:rPr>
          <w:rFonts w:ascii="Times New Roman" w:hAnsi="Times New Roman" w:cs="Times New Roman"/>
          <w:b/>
        </w:rPr>
        <w:t xml:space="preserve">Section 8: </w:t>
      </w:r>
      <w:r w:rsidRPr="00704B39">
        <w:rPr>
          <w:rFonts w:ascii="Times New Roman" w:hAnsi="Times New Roman" w:cs="Times New Roman"/>
        </w:rPr>
        <w:t>As representatives of the student body, CUSG proper shall fund the room rental costs associated with hosting the event, provided the event is held within a building funded by students fees (i.e. the REC center, the UMC). The philanthropy shall strive to be completely self-funded, and the Dance Marathon Committee shall maintain it as such by soliciting private donations from various sponsors and hosting fundraisers throughout the year.</w:t>
      </w:r>
    </w:p>
    <w:p w14:paraId="04BE25FA" w14:textId="5EFA7BA8" w:rsidR="00E924CC" w:rsidRPr="00704B39" w:rsidRDefault="00E924CC" w:rsidP="00184B6E">
      <w:pPr>
        <w:spacing w:after="200" w:line="276" w:lineRule="auto"/>
        <w:rPr>
          <w:rFonts w:ascii="Times New Roman" w:hAnsi="Times New Roman" w:cs="Times New Roman"/>
        </w:rPr>
      </w:pPr>
      <w:r w:rsidRPr="00704B39">
        <w:rPr>
          <w:rFonts w:ascii="Times New Roman" w:hAnsi="Times New Roman" w:cs="Times New Roman"/>
          <w:b/>
        </w:rPr>
        <w:t xml:space="preserve">Section 9: </w:t>
      </w:r>
      <w:r w:rsidR="00F406A6" w:rsidRPr="00704B39">
        <w:rPr>
          <w:rFonts w:ascii="Times New Roman" w:hAnsi="Times New Roman" w:cs="Times New Roman"/>
        </w:rPr>
        <w:t>The executives of CUSG shall maintain an executive staff position charged with overseeing the Dance Marathon Committee, which shall facilitate CUSG involvement in the event. The staff member, in addition to the director of the event, shall update the Legislative Council quarterly with regards to the annual progress of the event. The executive staff member shall not be a voting member of the Dance Marathon Committee.</w:t>
      </w:r>
    </w:p>
    <w:p w14:paraId="4A66D59A" w14:textId="7B7DF84E" w:rsidR="00F406A6" w:rsidRPr="00704B39" w:rsidRDefault="00F406A6" w:rsidP="00184B6E">
      <w:pPr>
        <w:spacing w:after="200" w:line="276" w:lineRule="auto"/>
        <w:rPr>
          <w:rFonts w:ascii="Times New Roman" w:hAnsi="Times New Roman" w:cs="Times New Roman"/>
        </w:rPr>
      </w:pPr>
      <w:r w:rsidRPr="00704B39">
        <w:rPr>
          <w:rFonts w:ascii="Times New Roman" w:hAnsi="Times New Roman" w:cs="Times New Roman"/>
          <w:b/>
        </w:rPr>
        <w:lastRenderedPageBreak/>
        <w:t>Section 10:</w:t>
      </w:r>
      <w:r w:rsidRPr="00704B39">
        <w:rPr>
          <w:rFonts w:ascii="Times New Roman" w:hAnsi="Times New Roman" w:cs="Times New Roman"/>
        </w:rPr>
        <w:t xml:space="preserve"> This bill establishes the Dance Marathon Oversight </w:t>
      </w:r>
      <w:r w:rsidR="000F5581" w:rsidRPr="00704B39">
        <w:rPr>
          <w:rFonts w:ascii="Times New Roman" w:hAnsi="Times New Roman" w:cs="Times New Roman"/>
        </w:rPr>
        <w:t xml:space="preserve">Commission. </w:t>
      </w:r>
    </w:p>
    <w:p w14:paraId="423B8089" w14:textId="3473DC11" w:rsidR="000F5581" w:rsidRPr="00704B39" w:rsidRDefault="000F5581" w:rsidP="000F5581">
      <w:pPr>
        <w:spacing w:after="200" w:line="276" w:lineRule="auto"/>
        <w:rPr>
          <w:rFonts w:ascii="Times New Roman" w:hAnsi="Times New Roman" w:cs="Times New Roman"/>
        </w:rPr>
      </w:pPr>
      <w:r w:rsidRPr="00704B39">
        <w:rPr>
          <w:rFonts w:ascii="Times New Roman" w:hAnsi="Times New Roman" w:cs="Times New Roman"/>
        </w:rPr>
        <w:t>Dance Marathon Oversight Commission</w:t>
      </w:r>
    </w:p>
    <w:p w14:paraId="21AD38FA" w14:textId="74F03089" w:rsidR="000F5581" w:rsidRPr="00704B39" w:rsidRDefault="000F5581" w:rsidP="000F5581">
      <w:pPr>
        <w:pStyle w:val="ListParagraph"/>
        <w:numPr>
          <w:ilvl w:val="0"/>
          <w:numId w:val="5"/>
        </w:numPr>
        <w:spacing w:after="200" w:line="276" w:lineRule="auto"/>
        <w:rPr>
          <w:rFonts w:ascii="Times New Roman" w:hAnsi="Times New Roman" w:cs="Times New Roman"/>
        </w:rPr>
      </w:pPr>
      <w:r w:rsidRPr="00704B39">
        <w:rPr>
          <w:rFonts w:ascii="Times New Roman" w:hAnsi="Times New Roman" w:cs="Times New Roman"/>
        </w:rPr>
        <w:t xml:space="preserve">The Dance Marathon Oversight </w:t>
      </w:r>
      <w:r w:rsidR="00C27E63" w:rsidRPr="00704B39">
        <w:rPr>
          <w:rFonts w:ascii="Times New Roman" w:hAnsi="Times New Roman" w:cs="Times New Roman"/>
        </w:rPr>
        <w:t>Commission</w:t>
      </w:r>
      <w:r w:rsidRPr="00704B39">
        <w:rPr>
          <w:rFonts w:ascii="Times New Roman" w:hAnsi="Times New Roman" w:cs="Times New Roman"/>
        </w:rPr>
        <w:t xml:space="preserve"> shall consist of up to </w:t>
      </w:r>
      <w:r w:rsidR="00C27E63" w:rsidRPr="00704B39">
        <w:rPr>
          <w:rFonts w:ascii="Times New Roman" w:hAnsi="Times New Roman" w:cs="Times New Roman"/>
        </w:rPr>
        <w:t>nine</w:t>
      </w:r>
      <w:r w:rsidRPr="00704B39">
        <w:rPr>
          <w:rFonts w:ascii="Times New Roman" w:hAnsi="Times New Roman" w:cs="Times New Roman"/>
        </w:rPr>
        <w:t xml:space="preserve"> members</w:t>
      </w:r>
      <w:r w:rsidR="00C27E63" w:rsidRPr="00704B39">
        <w:rPr>
          <w:rFonts w:ascii="Times New Roman" w:hAnsi="Times New Roman" w:cs="Times New Roman"/>
        </w:rPr>
        <w:t>, five of which shall constitute quorum,</w:t>
      </w:r>
      <w:r w:rsidRPr="00704B39">
        <w:rPr>
          <w:rFonts w:ascii="Times New Roman" w:hAnsi="Times New Roman" w:cs="Times New Roman"/>
        </w:rPr>
        <w:t xml:space="preserve"> the membership of which is outlined as follows.  The method of committee appointment shall be “Nominations by the Chair” as outlined in Robert’s Rules of Order most current edition. Membership must be ratified by the Legislative Council.</w:t>
      </w:r>
    </w:p>
    <w:p w14:paraId="3A614C92" w14:textId="3888DA97" w:rsidR="000F5581"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An Executive or a designee</w:t>
      </w:r>
    </w:p>
    <w:p w14:paraId="0A1EBC3B" w14:textId="4E3B5272" w:rsidR="00C27E63"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The Legislative Council President or a designee</w:t>
      </w:r>
    </w:p>
    <w:p w14:paraId="7536B143" w14:textId="5CD9BD39" w:rsidR="00C27E63"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Two Representatives-At-Large, elected in different semesters</w:t>
      </w:r>
    </w:p>
    <w:p w14:paraId="5F6BEC4F" w14:textId="4A55899C" w:rsidR="00C27E63"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Two Senators</w:t>
      </w:r>
    </w:p>
    <w:p w14:paraId="7587266B" w14:textId="49F57D41" w:rsidR="00C27E63"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 xml:space="preserve">The President of CU </w:t>
      </w:r>
      <w:proofErr w:type="spellStart"/>
      <w:r w:rsidRPr="00704B39">
        <w:rPr>
          <w:rFonts w:ascii="Times New Roman" w:hAnsi="Times New Roman" w:cs="Times New Roman"/>
        </w:rPr>
        <w:t>Panhellenic</w:t>
      </w:r>
      <w:proofErr w:type="spellEnd"/>
      <w:r w:rsidRPr="00704B39">
        <w:rPr>
          <w:rFonts w:ascii="Times New Roman" w:hAnsi="Times New Roman" w:cs="Times New Roman"/>
        </w:rPr>
        <w:t xml:space="preserve"> Council or her designee</w:t>
      </w:r>
    </w:p>
    <w:p w14:paraId="283D1258" w14:textId="60793651" w:rsidR="00C27E63" w:rsidRPr="00704B39" w:rsidRDefault="00C27E63" w:rsidP="000F5581">
      <w:pPr>
        <w:pStyle w:val="ListParagraph"/>
        <w:numPr>
          <w:ilvl w:val="1"/>
          <w:numId w:val="5"/>
        </w:numPr>
        <w:spacing w:after="200" w:line="276" w:lineRule="auto"/>
        <w:rPr>
          <w:rFonts w:ascii="Times New Roman" w:hAnsi="Times New Roman" w:cs="Times New Roman"/>
        </w:rPr>
      </w:pPr>
      <w:r w:rsidRPr="00704B39">
        <w:rPr>
          <w:rFonts w:ascii="Times New Roman" w:hAnsi="Times New Roman" w:cs="Times New Roman"/>
        </w:rPr>
        <w:t>Two students at large, selected by a majority vote of the commission</w:t>
      </w:r>
    </w:p>
    <w:p w14:paraId="1B318323" w14:textId="69B3AF60" w:rsidR="000F5581" w:rsidRPr="00704B39" w:rsidRDefault="000F5581" w:rsidP="000F5581">
      <w:pPr>
        <w:pStyle w:val="ListParagraph"/>
        <w:numPr>
          <w:ilvl w:val="0"/>
          <w:numId w:val="5"/>
        </w:numPr>
        <w:spacing w:after="200" w:line="276" w:lineRule="auto"/>
        <w:rPr>
          <w:rFonts w:ascii="Times New Roman" w:hAnsi="Times New Roman" w:cs="Times New Roman"/>
        </w:rPr>
      </w:pPr>
      <w:r w:rsidRPr="00704B39">
        <w:rPr>
          <w:rFonts w:ascii="Times New Roman" w:hAnsi="Times New Roman" w:cs="Times New Roman"/>
        </w:rPr>
        <w:t xml:space="preserve">The Dance Marathon Oversight </w:t>
      </w:r>
      <w:r w:rsidR="00C27E63" w:rsidRPr="00704B39">
        <w:rPr>
          <w:rFonts w:ascii="Times New Roman" w:hAnsi="Times New Roman" w:cs="Times New Roman"/>
        </w:rPr>
        <w:t>Commission</w:t>
      </w:r>
      <w:r w:rsidRPr="00704B39">
        <w:rPr>
          <w:rFonts w:ascii="Times New Roman" w:hAnsi="Times New Roman" w:cs="Times New Roman"/>
        </w:rPr>
        <w:t xml:space="preserve"> shall work in conjunction with the Dance Marathon Committee to make recommendations concerning bylaw revisions and the annual operations of </w:t>
      </w:r>
      <w:proofErr w:type="gramStart"/>
      <w:r w:rsidRPr="00704B39">
        <w:rPr>
          <w:rFonts w:ascii="Times New Roman" w:hAnsi="Times New Roman" w:cs="Times New Roman"/>
        </w:rPr>
        <w:t>the  Dance</w:t>
      </w:r>
      <w:proofErr w:type="gramEnd"/>
      <w:r w:rsidRPr="00704B39">
        <w:rPr>
          <w:rFonts w:ascii="Times New Roman" w:hAnsi="Times New Roman" w:cs="Times New Roman"/>
        </w:rPr>
        <w:t xml:space="preserve"> to Make </w:t>
      </w:r>
      <w:r w:rsidR="00C27E63" w:rsidRPr="00704B39">
        <w:rPr>
          <w:rFonts w:ascii="Times New Roman" w:hAnsi="Times New Roman" w:cs="Times New Roman"/>
        </w:rPr>
        <w:t>a Difference, and shall ensure the Dance Marathon Committee is in compliance with the charges set out in this bill.</w:t>
      </w:r>
    </w:p>
    <w:p w14:paraId="379281C3" w14:textId="779075C0" w:rsidR="00C27E63" w:rsidRPr="00704B39" w:rsidRDefault="000F5581" w:rsidP="006721FA">
      <w:pPr>
        <w:pStyle w:val="ListParagraph"/>
        <w:numPr>
          <w:ilvl w:val="0"/>
          <w:numId w:val="5"/>
        </w:numPr>
        <w:spacing w:after="200" w:line="276" w:lineRule="auto"/>
        <w:rPr>
          <w:rFonts w:ascii="Times New Roman" w:hAnsi="Times New Roman" w:cs="Times New Roman"/>
        </w:rPr>
      </w:pPr>
      <w:r w:rsidRPr="00704B39">
        <w:rPr>
          <w:rFonts w:ascii="Times New Roman" w:hAnsi="Times New Roman" w:cs="Times New Roman"/>
        </w:rPr>
        <w:t>The Dance Marathon Oversight Committee shall meet at least once a semester making decisions based upon majority votes.</w:t>
      </w:r>
    </w:p>
    <w:p w14:paraId="4E39236E" w14:textId="7FF85E7C" w:rsidR="00AC1A6C" w:rsidRPr="00704B39" w:rsidRDefault="00C27E63" w:rsidP="006721FA">
      <w:pPr>
        <w:spacing w:line="276" w:lineRule="auto"/>
        <w:rPr>
          <w:rFonts w:ascii="Times New Roman" w:hAnsi="Times New Roman" w:cs="Times New Roman"/>
        </w:rPr>
      </w:pPr>
      <w:r w:rsidRPr="00704B39">
        <w:rPr>
          <w:rFonts w:ascii="Times New Roman" w:hAnsi="Times New Roman" w:cs="Times New Roman"/>
          <w:b/>
        </w:rPr>
        <w:t>Section 11</w:t>
      </w:r>
      <w:r w:rsidR="00064DAB" w:rsidRPr="00704B39">
        <w:rPr>
          <w:rFonts w:ascii="Times New Roman" w:hAnsi="Times New Roman" w:cs="Times New Roman"/>
          <w:b/>
        </w:rPr>
        <w:t xml:space="preserve">: </w:t>
      </w:r>
      <w:r w:rsidR="006721FA" w:rsidRPr="00704B39">
        <w:rPr>
          <w:rFonts w:ascii="Times New Roman" w:hAnsi="Times New Roman" w:cs="Times New Roman"/>
        </w:rPr>
        <w:t>This bill takes effect upon final passage by Legislative Council and upon obtaining the signatures of the CUSG Legislative Council President and CUSG Executives.</w:t>
      </w:r>
      <w:r w:rsidR="00C41859" w:rsidRPr="00704B39">
        <w:rPr>
          <w:rFonts w:ascii="Times New Roman" w:hAnsi="Times New Roman"/>
          <w:b/>
        </w:rPr>
        <w:t xml:space="preserve"> </w:t>
      </w:r>
    </w:p>
    <w:p w14:paraId="01111C04" w14:textId="77777777" w:rsidR="00C41859" w:rsidRPr="00704B39" w:rsidRDefault="00C41859" w:rsidP="00C41859">
      <w:pPr>
        <w:pBdr>
          <w:bottom w:val="single" w:sz="12" w:space="1" w:color="auto"/>
        </w:pBdr>
        <w:rPr>
          <w:rFonts w:ascii="Times New Roman" w:hAnsi="Times New Roman"/>
        </w:rPr>
      </w:pPr>
    </w:p>
    <w:p w14:paraId="4273EAA3" w14:textId="77777777" w:rsidR="00C41859" w:rsidRDefault="00C41859" w:rsidP="00C41859">
      <w:pPr>
        <w:jc w:val="center"/>
        <w:rPr>
          <w:rFonts w:ascii="Times New Roman" w:hAnsi="Times New Roman"/>
          <w:b/>
          <w:sz w:val="36"/>
        </w:rPr>
      </w:pPr>
      <w:r w:rsidRPr="00704B39">
        <w:rPr>
          <w:rFonts w:ascii="Times New Roman" w:hAnsi="Times New Roman"/>
          <w:b/>
          <w:sz w:val="36"/>
        </w:rPr>
        <w:t>Vote Count</w:t>
      </w:r>
    </w:p>
    <w:p w14:paraId="4757ABF5" w14:textId="416F7A04" w:rsidR="004F0E5A" w:rsidRDefault="004F0E5A" w:rsidP="004F0E5A">
      <w:pPr>
        <w:jc w:val="both"/>
        <w:rPr>
          <w:rFonts w:ascii="Times New Roman" w:hAnsi="Times New Roman"/>
          <w:b/>
        </w:rPr>
      </w:pPr>
      <w:r>
        <w:rPr>
          <w:rFonts w:ascii="Times New Roman" w:hAnsi="Times New Roman"/>
          <w:b/>
        </w:rPr>
        <w:t>04/28/2011</w:t>
      </w:r>
      <w:r>
        <w:rPr>
          <w:rFonts w:ascii="Times New Roman" w:hAnsi="Times New Roman"/>
          <w:b/>
        </w:rPr>
        <w:tab/>
      </w:r>
      <w:r>
        <w:rPr>
          <w:rFonts w:ascii="Times New Roman" w:hAnsi="Times New Roman"/>
          <w:b/>
        </w:rPr>
        <w:tab/>
      </w:r>
      <w:r>
        <w:rPr>
          <w:rFonts w:ascii="Times New Roman" w:hAnsi="Times New Roman"/>
          <w:b/>
        </w:rPr>
        <w:tab/>
        <w:t>Moved to Rules Committee</w:t>
      </w:r>
      <w:r>
        <w:rPr>
          <w:rFonts w:ascii="Times New Roman" w:hAnsi="Times New Roman"/>
          <w:b/>
        </w:rPr>
        <w:tab/>
      </w:r>
      <w:r>
        <w:rPr>
          <w:rFonts w:ascii="Times New Roman" w:hAnsi="Times New Roman"/>
          <w:b/>
        </w:rPr>
        <w:tab/>
      </w:r>
      <w:r>
        <w:rPr>
          <w:rFonts w:ascii="Times New Roman" w:hAnsi="Times New Roman"/>
          <w:b/>
        </w:rPr>
        <w:tab/>
        <w:t>Acclamation</w:t>
      </w:r>
    </w:p>
    <w:p w14:paraId="2EBBA258" w14:textId="6F4FCCF4" w:rsidR="00131053" w:rsidRPr="004F0E5A" w:rsidRDefault="00131053" w:rsidP="004F0E5A">
      <w:pPr>
        <w:jc w:val="both"/>
        <w:rPr>
          <w:rFonts w:ascii="Times New Roman" w:hAnsi="Times New Roman"/>
          <w:b/>
        </w:rPr>
      </w:pPr>
      <w:r>
        <w:rPr>
          <w:rFonts w:ascii="Times New Roman" w:hAnsi="Times New Roman"/>
          <w:b/>
        </w:rPr>
        <w:t>12/01/2011</w:t>
      </w:r>
      <w:r>
        <w:rPr>
          <w:rFonts w:ascii="Times New Roman" w:hAnsi="Times New Roman"/>
          <w:b/>
        </w:rPr>
        <w:tab/>
      </w:r>
      <w:r>
        <w:rPr>
          <w:rFonts w:ascii="Times New Roman" w:hAnsi="Times New Roman"/>
          <w:b/>
        </w:rPr>
        <w:tab/>
      </w:r>
      <w:r>
        <w:rPr>
          <w:rFonts w:ascii="Times New Roman" w:hAnsi="Times New Roman"/>
          <w:b/>
        </w:rPr>
        <w:tab/>
        <w:t>Killed in Committee</w:t>
      </w:r>
    </w:p>
    <w:p w14:paraId="73FD4844" w14:textId="77777777" w:rsidR="00C41859" w:rsidRPr="00704B39" w:rsidRDefault="001D297B" w:rsidP="00CA06D7">
      <w:pPr>
        <w:pBdr>
          <w:bottom w:val="single" w:sz="12" w:space="1" w:color="auto"/>
        </w:pBdr>
        <w:jc w:val="both"/>
        <w:rPr>
          <w:rFonts w:ascii="Times New Roman" w:hAnsi="Times New Roman"/>
          <w:b/>
        </w:rPr>
      </w:pPr>
      <w:r w:rsidRPr="00704B39">
        <w:rPr>
          <w:rFonts w:ascii="Times New Roman" w:hAnsi="Times New Roman"/>
          <w:b/>
        </w:rPr>
        <w:tab/>
      </w:r>
      <w:r w:rsidRPr="00704B39">
        <w:rPr>
          <w:rFonts w:ascii="Times New Roman" w:hAnsi="Times New Roman"/>
          <w:b/>
        </w:rPr>
        <w:tab/>
      </w:r>
    </w:p>
    <w:p w14:paraId="56CA4127" w14:textId="77777777" w:rsidR="00C41859" w:rsidRPr="00704B39" w:rsidRDefault="00C41859" w:rsidP="00C41859">
      <w:pPr>
        <w:jc w:val="center"/>
        <w:rPr>
          <w:rFonts w:ascii="Times New Roman" w:hAnsi="Times New Roman"/>
          <w:b/>
          <w:sz w:val="36"/>
        </w:rPr>
      </w:pPr>
    </w:p>
    <w:p w14:paraId="2E44436F" w14:textId="77777777" w:rsidR="00C41859" w:rsidRPr="00704B39" w:rsidRDefault="00C41859" w:rsidP="00C41859">
      <w:pPr>
        <w:jc w:val="center"/>
        <w:rPr>
          <w:rFonts w:ascii="Times New Roman" w:hAnsi="Times New Roman"/>
          <w:b/>
          <w:sz w:val="36"/>
        </w:rPr>
      </w:pPr>
    </w:p>
    <w:p w14:paraId="0BDBBBA4" w14:textId="77777777" w:rsidR="00C41859" w:rsidRPr="00704B39" w:rsidRDefault="00C41859" w:rsidP="00C41859">
      <w:pPr>
        <w:rPr>
          <w:rFonts w:ascii="Times New Roman" w:hAnsi="Times New Roman"/>
        </w:rPr>
      </w:pPr>
      <w:r w:rsidRPr="00704B39">
        <w:rPr>
          <w:rFonts w:ascii="Times New Roman" w:hAnsi="Times New Roman"/>
        </w:rPr>
        <w:t xml:space="preserve">____________________________ </w:t>
      </w:r>
      <w:r w:rsidRPr="00704B39">
        <w:rPr>
          <w:rFonts w:ascii="Times New Roman" w:hAnsi="Times New Roman"/>
        </w:rPr>
        <w:tab/>
      </w:r>
      <w:r w:rsidRPr="00704B39">
        <w:rPr>
          <w:rFonts w:ascii="Times New Roman" w:hAnsi="Times New Roman"/>
        </w:rPr>
        <w:tab/>
      </w:r>
      <w:r w:rsidRPr="00704B39">
        <w:rPr>
          <w:rFonts w:ascii="Times New Roman" w:hAnsi="Times New Roman"/>
        </w:rPr>
        <w:tab/>
        <w:t>______________________________</w:t>
      </w:r>
    </w:p>
    <w:p w14:paraId="07BA2C8B" w14:textId="32E6E2FD" w:rsidR="00C41859" w:rsidRPr="00704B39" w:rsidRDefault="004F0E5A" w:rsidP="00C41859">
      <w:pPr>
        <w:rPr>
          <w:rFonts w:ascii="Times New Roman" w:hAnsi="Times New Roman"/>
        </w:rPr>
      </w:pPr>
      <w:r>
        <w:rPr>
          <w:rFonts w:ascii="Times New Roman" w:hAnsi="Times New Roman"/>
        </w:rPr>
        <w:t>Andrew Yoder</w:t>
      </w:r>
      <w:r>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Pr>
          <w:rFonts w:ascii="Times New Roman" w:hAnsi="Times New Roman"/>
        </w:rPr>
        <w:t>Marc Herzberger</w:t>
      </w:r>
    </w:p>
    <w:p w14:paraId="0C4B7930" w14:textId="77777777" w:rsidR="00C41859" w:rsidRPr="00704B39" w:rsidRDefault="00CA06D7" w:rsidP="00C41859">
      <w:pPr>
        <w:rPr>
          <w:rFonts w:ascii="Times New Roman" w:hAnsi="Times New Roman"/>
        </w:rPr>
      </w:pPr>
      <w:r w:rsidRPr="00704B39">
        <w:rPr>
          <w:rFonts w:ascii="Times New Roman" w:hAnsi="Times New Roman"/>
        </w:rPr>
        <w:t>Student Body President</w:t>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Pr="00704B39">
        <w:rPr>
          <w:rFonts w:ascii="Times New Roman" w:hAnsi="Times New Roman"/>
        </w:rPr>
        <w:tab/>
      </w:r>
      <w:r w:rsidR="00C41859" w:rsidRPr="00704B39">
        <w:rPr>
          <w:rFonts w:ascii="Times New Roman" w:hAnsi="Times New Roman"/>
        </w:rPr>
        <w:t>Legislative Council President</w:t>
      </w:r>
    </w:p>
    <w:p w14:paraId="4674CBC0" w14:textId="77777777" w:rsidR="00C41859" w:rsidRPr="00704B39" w:rsidRDefault="00C41859" w:rsidP="00C41859">
      <w:pPr>
        <w:rPr>
          <w:rFonts w:ascii="Times New Roman" w:hAnsi="Times New Roman"/>
        </w:rPr>
      </w:pPr>
    </w:p>
    <w:p w14:paraId="09B97020" w14:textId="77777777" w:rsidR="00C41859" w:rsidRPr="00704B39" w:rsidRDefault="00C41859" w:rsidP="00C41859">
      <w:pPr>
        <w:rPr>
          <w:rFonts w:ascii="Times New Roman" w:hAnsi="Times New Roman"/>
        </w:rPr>
      </w:pPr>
      <w:r w:rsidRPr="00704B39">
        <w:rPr>
          <w:rFonts w:ascii="Times New Roman" w:hAnsi="Times New Roman"/>
        </w:rPr>
        <w:t>____________________________</w:t>
      </w:r>
      <w:r w:rsidRPr="00704B39">
        <w:rPr>
          <w:rFonts w:ascii="Times New Roman" w:hAnsi="Times New Roman"/>
        </w:rPr>
        <w:tab/>
      </w:r>
      <w:r w:rsidRPr="00704B39">
        <w:rPr>
          <w:rFonts w:ascii="Times New Roman" w:hAnsi="Times New Roman"/>
        </w:rPr>
        <w:tab/>
      </w:r>
      <w:r w:rsidRPr="00704B39">
        <w:rPr>
          <w:rFonts w:ascii="Times New Roman" w:hAnsi="Times New Roman"/>
        </w:rPr>
        <w:tab/>
        <w:t>______________________________</w:t>
      </w:r>
    </w:p>
    <w:p w14:paraId="2A0F3A44" w14:textId="0B38B3C5" w:rsidR="00C41859" w:rsidRPr="00704B39" w:rsidRDefault="004F0E5A" w:rsidP="00C41859">
      <w:pPr>
        <w:rPr>
          <w:rFonts w:ascii="Times New Roman" w:hAnsi="Times New Roman"/>
        </w:rPr>
      </w:pPr>
      <w:r>
        <w:rPr>
          <w:rFonts w:ascii="Times New Roman" w:hAnsi="Times New Roman"/>
        </w:rPr>
        <w:t>Brooks Kanski</w:t>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41859" w:rsidRPr="00704B39">
        <w:rPr>
          <w:rFonts w:ascii="Times New Roman" w:hAnsi="Times New Roman"/>
        </w:rPr>
        <w:tab/>
      </w:r>
      <w:r w:rsidR="00CA06D7" w:rsidRPr="00704B39">
        <w:rPr>
          <w:rFonts w:ascii="Times New Roman" w:hAnsi="Times New Roman"/>
        </w:rPr>
        <w:tab/>
      </w:r>
      <w:r w:rsidRPr="00704B39">
        <w:rPr>
          <w:rFonts w:ascii="Times New Roman" w:hAnsi="Times New Roman"/>
        </w:rPr>
        <w:t>Carly Robinson</w:t>
      </w:r>
    </w:p>
    <w:p w14:paraId="253B16D9" w14:textId="77777777" w:rsidR="00D326B6" w:rsidRPr="00704B39" w:rsidRDefault="00CA06D7" w:rsidP="00C41859">
      <w:pPr>
        <w:rPr>
          <w:rFonts w:ascii="Times New Roman" w:hAnsi="Times New Roman"/>
        </w:rPr>
      </w:pPr>
      <w:r w:rsidRPr="00704B39">
        <w:rPr>
          <w:rFonts w:ascii="Times New Roman" w:hAnsi="Times New Roman"/>
        </w:rPr>
        <w:t>Vice President of External Affairs</w:t>
      </w:r>
      <w:r w:rsidRPr="00704B39">
        <w:rPr>
          <w:rFonts w:ascii="Times New Roman" w:hAnsi="Times New Roman"/>
        </w:rPr>
        <w:tab/>
      </w:r>
      <w:r w:rsidRPr="00704B39">
        <w:rPr>
          <w:rFonts w:ascii="Times New Roman" w:hAnsi="Times New Roman"/>
        </w:rPr>
        <w:tab/>
      </w:r>
      <w:r w:rsidRPr="00704B39">
        <w:rPr>
          <w:rFonts w:ascii="Times New Roman" w:hAnsi="Times New Roman"/>
        </w:rPr>
        <w:tab/>
        <w:t>Vice President of Internal Affairs</w:t>
      </w:r>
    </w:p>
    <w:p w14:paraId="162AF086" w14:textId="0859FF5A" w:rsidR="00011C50" w:rsidRPr="00704B39" w:rsidRDefault="00011C50">
      <w:pPr>
        <w:rPr>
          <w:rFonts w:ascii="Times New Roman" w:hAnsi="Times New Roman"/>
        </w:rPr>
      </w:pPr>
      <w:r w:rsidRPr="00704B39">
        <w:rPr>
          <w:rFonts w:ascii="Times New Roman" w:hAnsi="Times New Roman"/>
        </w:rPr>
        <w:br w:type="page"/>
      </w:r>
    </w:p>
    <w:p w14:paraId="79F3A2A5" w14:textId="0E192343" w:rsidR="00011C50" w:rsidRPr="00704B39" w:rsidRDefault="00011C50" w:rsidP="00011C50">
      <w:pPr>
        <w:spacing w:after="200" w:line="276" w:lineRule="auto"/>
        <w:ind w:left="360"/>
      </w:pPr>
      <w:r w:rsidRPr="00704B39">
        <w:rPr>
          <w:rFonts w:ascii="Times New Roman" w:hAnsi="Times New Roman"/>
          <w:b/>
          <w:sz w:val="36"/>
        </w:rPr>
        <w:lastRenderedPageBreak/>
        <w:t>Appendix I. Dance Marathon Bylaws</w:t>
      </w:r>
    </w:p>
    <w:p w14:paraId="17777A51" w14:textId="77777777" w:rsidR="00C27E63" w:rsidRPr="00704B39" w:rsidRDefault="00C27E63" w:rsidP="00C27E63">
      <w:pPr>
        <w:jc w:val="center"/>
        <w:rPr>
          <w:b/>
          <w:sz w:val="32"/>
          <w:u w:val="single"/>
        </w:rPr>
      </w:pPr>
      <w:r w:rsidRPr="00704B39">
        <w:rPr>
          <w:b/>
          <w:sz w:val="32"/>
          <w:u w:val="single"/>
        </w:rPr>
        <w:t>CU Dance to Make a Difference</w:t>
      </w:r>
    </w:p>
    <w:p w14:paraId="5D9C4646" w14:textId="77777777" w:rsidR="00C27E63" w:rsidRPr="00704B39" w:rsidRDefault="00C27E63" w:rsidP="00C27E63">
      <w:pPr>
        <w:jc w:val="center"/>
        <w:rPr>
          <w:sz w:val="22"/>
        </w:rPr>
      </w:pPr>
      <w:r w:rsidRPr="00704B39">
        <w:rPr>
          <w:b/>
          <w:sz w:val="32"/>
        </w:rPr>
        <w:t>Organization Constitution</w:t>
      </w:r>
    </w:p>
    <w:p w14:paraId="4F40C4E5" w14:textId="77777777" w:rsidR="00C27E63" w:rsidRPr="00704B39" w:rsidRDefault="00C27E63" w:rsidP="00C27E63">
      <w:pPr>
        <w:jc w:val="center"/>
        <w:rPr>
          <w:sz w:val="22"/>
        </w:rPr>
      </w:pPr>
    </w:p>
    <w:p w14:paraId="02CE5A64" w14:textId="77777777" w:rsidR="00C27E63" w:rsidRPr="00704B39" w:rsidRDefault="00C27E63" w:rsidP="00C27E63"/>
    <w:p w14:paraId="416E4F99" w14:textId="77777777" w:rsidR="00C27E63" w:rsidRPr="00704B39" w:rsidRDefault="00C27E63" w:rsidP="00C27E63"/>
    <w:p w14:paraId="3FF06CF0" w14:textId="77777777" w:rsidR="00C27E63" w:rsidRPr="00704B39" w:rsidRDefault="00C27E63" w:rsidP="00C27E63">
      <w:pPr>
        <w:spacing w:line="276" w:lineRule="auto"/>
      </w:pPr>
      <w:r w:rsidRPr="00704B39">
        <w:rPr>
          <w:b/>
        </w:rPr>
        <w:t>Article I - Name</w:t>
      </w:r>
    </w:p>
    <w:p w14:paraId="05900131" w14:textId="77777777" w:rsidR="00C27E63" w:rsidRPr="00704B39" w:rsidRDefault="00C27E63" w:rsidP="00C27E63">
      <w:pPr>
        <w:spacing w:line="276" w:lineRule="auto"/>
        <w:rPr>
          <w:u w:val="single"/>
        </w:rPr>
      </w:pPr>
      <w:r w:rsidRPr="00704B39">
        <w:t xml:space="preserve">The name of this organization shall be: </w:t>
      </w:r>
      <w:r w:rsidRPr="00704B39">
        <w:rPr>
          <w:u w:val="single"/>
        </w:rPr>
        <w:t>CU Dance to Make a Difference</w:t>
      </w:r>
    </w:p>
    <w:p w14:paraId="008A6BA7" w14:textId="77777777" w:rsidR="00C27E63" w:rsidRPr="00704B39" w:rsidRDefault="00C27E63" w:rsidP="00C27E63">
      <w:pPr>
        <w:spacing w:line="276" w:lineRule="auto"/>
      </w:pPr>
      <w:r w:rsidRPr="00704B39">
        <w:t xml:space="preserve">The organization is a student organization at the University of Colorado Boulder. </w:t>
      </w:r>
    </w:p>
    <w:p w14:paraId="595097A5" w14:textId="77777777" w:rsidR="00C27E63" w:rsidRPr="00704B39" w:rsidRDefault="00C27E63" w:rsidP="00C27E63">
      <w:pPr>
        <w:spacing w:line="276" w:lineRule="auto"/>
      </w:pPr>
    </w:p>
    <w:p w14:paraId="03D674B4" w14:textId="77777777" w:rsidR="00C27E63" w:rsidRPr="00704B39" w:rsidRDefault="00C27E63" w:rsidP="00C27E63">
      <w:pPr>
        <w:spacing w:line="276" w:lineRule="auto"/>
        <w:rPr>
          <w:b/>
        </w:rPr>
      </w:pPr>
      <w:r w:rsidRPr="00704B39">
        <w:rPr>
          <w:b/>
        </w:rPr>
        <w:t>Article II - Introduction</w:t>
      </w:r>
    </w:p>
    <w:p w14:paraId="5547E193" w14:textId="376E4B26" w:rsidR="00C27E63" w:rsidRPr="00704B39" w:rsidRDefault="00C27E63" w:rsidP="00C27E63">
      <w:r w:rsidRPr="00704B39">
        <w:t>Since 2003, CU students have come together once a year to put on Dance Marathon and have raised over $250,000. Dance Marathon is a continuous, multi-hour student-run event held annually on college campuses across the country. It blends dancing, music, games, food and a variety of entertainment into one experience where students raise money for Children's Miracle Network, which benefits The Children's Hospital. Dance Marathon is an event that has become a part of the culture at the University of Colorado at Boulder and enhances the campus image within the community.</w:t>
      </w:r>
    </w:p>
    <w:p w14:paraId="41A5A97B" w14:textId="77777777" w:rsidR="00C27E63" w:rsidRPr="00704B39" w:rsidRDefault="00C27E63" w:rsidP="00C27E63"/>
    <w:p w14:paraId="0B63AECD" w14:textId="414AE72E" w:rsidR="00C27E63" w:rsidRPr="00704B39" w:rsidRDefault="00C27E63" w:rsidP="00C27E63">
      <w:r w:rsidRPr="00704B39">
        <w:t>The objective of Dance Marathon is for the students to meet fundraising goals, gain valuable life and educational experiences, and to walk away with a lasting impression of the impact that they have had on the lives of young patients. In order to continue to grow the event and make a difference in the lives of children throughout Colorado, Dance Marathon needs a formalized structure that will take advantage of the very best opportunities that the University of Colorado Student Government has to offer.</w:t>
      </w:r>
    </w:p>
    <w:p w14:paraId="0A359D28" w14:textId="77777777" w:rsidR="00C27E63" w:rsidRPr="00704B39" w:rsidRDefault="00C27E63" w:rsidP="00C27E63"/>
    <w:p w14:paraId="45DAC13A" w14:textId="1612571A" w:rsidR="00C27E63" w:rsidRPr="00704B39" w:rsidRDefault="00C27E63" w:rsidP="00C27E63">
      <w:r w:rsidRPr="00704B39">
        <w:t>Children’s Miracle Network is an international non-profit organization dedicated to helping children by raising funds and awareness for 170 children’s hospitals. One hundred percent of the funds raised locally are used by the local Children’s Miracle Network hospital, located in the Denver suburb Aurora. In the Rocky Mountain region of Colorado, Wyoming and western Nebraska, all funds raised benefit The Children’s Hospital. With the dedication of corporate sponsors, Greek student partners and community supporters, Children’s Miracle Network is able to continue to help The Children’s Hospital provide treatment for kids with all types of illnesses and injuries including cancer, birth defects, muscular dystrophy, AIDS and asthma.</w:t>
      </w:r>
    </w:p>
    <w:p w14:paraId="7433A2A9" w14:textId="77777777" w:rsidR="00C27E63" w:rsidRPr="00704B39" w:rsidRDefault="00C27E63" w:rsidP="00C27E63"/>
    <w:p w14:paraId="7BF4305E" w14:textId="77777777" w:rsidR="00C27E63" w:rsidRPr="00704B39" w:rsidRDefault="00C27E63" w:rsidP="00C27E63">
      <w:r w:rsidRPr="00704B39">
        <w:t>About The Children’s Hospital</w:t>
      </w:r>
    </w:p>
    <w:p w14:paraId="61F07378" w14:textId="77777777" w:rsidR="00C27E63" w:rsidRPr="00704B39" w:rsidRDefault="00C27E63" w:rsidP="00C27E63"/>
    <w:p w14:paraId="608A9D08" w14:textId="77777777" w:rsidR="00C27E63" w:rsidRPr="00704B39" w:rsidRDefault="00C27E63" w:rsidP="00C27E63">
      <w:r w:rsidRPr="00704B39">
        <w:t xml:space="preserve">The Children’s Hospital has defined and delivered pediatric healthcare excellence for more than 100 years. Founded in 1908, The Children’s Hospital is a leading pediatric network entirely devoted to the health and wellbeing of children. </w:t>
      </w:r>
      <w:r w:rsidRPr="00704B39">
        <w:lastRenderedPageBreak/>
        <w:t>Continually recognized as one of the nation’s outstanding hospitals by U.S. News &amp; World Report, The Children’s Hospital is known both for its nationally and internationally recognized medical, research and education programs as well as the full spectrum of everyday care for kids throughout Colorado and surrounding states. With more than 1,000 healthcare professionals representing the full spectrum of pediatric specialties, The Children’s Hospital network of care includes its main campus, sixteen Children’s Care Centers and more than 400 outreach clinics. For more information, visit www.thechildrenshospital.org.</w:t>
      </w:r>
    </w:p>
    <w:p w14:paraId="40B71EF6" w14:textId="77777777" w:rsidR="00C27E63" w:rsidRPr="00704B39" w:rsidRDefault="00C27E63" w:rsidP="00C27E63"/>
    <w:p w14:paraId="4C2BA227" w14:textId="77777777" w:rsidR="00C27E63" w:rsidRPr="00704B39" w:rsidRDefault="00C27E63" w:rsidP="00C27E63">
      <w:r w:rsidRPr="00704B39">
        <w:t>About Children’s Miracle Network</w:t>
      </w:r>
    </w:p>
    <w:p w14:paraId="40F88364" w14:textId="77777777" w:rsidR="00C27E63" w:rsidRPr="00704B39" w:rsidRDefault="00C27E63" w:rsidP="00C27E63"/>
    <w:p w14:paraId="18D56946" w14:textId="77777777" w:rsidR="00C27E63" w:rsidRPr="00704B39" w:rsidRDefault="00C27E63" w:rsidP="00C27E63">
      <w:r w:rsidRPr="00704B39">
        <w:t>Children's Miracle Network is a non-profit organization dedicated to saving and improving the lives of children by raising funds for children’s hospitals across North America.  Each year the 170 Children's Miracle Network hospitals provide the finest medical care, life-saving research, and preventative education to help over 17 million kids overcome diseases and injuries of every kind. What sets the Children’s Miracle Network apart from similar organizations is that one hundred percent of the money raised locally, stays local. To learn more go to www.childrensmiraclenetwork.org.</w:t>
      </w:r>
    </w:p>
    <w:p w14:paraId="4E346304" w14:textId="77777777" w:rsidR="00C27E63" w:rsidRPr="00704B39" w:rsidRDefault="00C27E63" w:rsidP="00C27E63">
      <w:pPr>
        <w:spacing w:line="276" w:lineRule="auto"/>
        <w:rPr>
          <w:b/>
        </w:rPr>
      </w:pPr>
    </w:p>
    <w:p w14:paraId="4AC78052" w14:textId="77777777" w:rsidR="00C27E63" w:rsidRPr="00704B39" w:rsidRDefault="00C27E63" w:rsidP="00C27E63">
      <w:pPr>
        <w:spacing w:line="276" w:lineRule="auto"/>
        <w:rPr>
          <w:b/>
        </w:rPr>
      </w:pPr>
      <w:r w:rsidRPr="00704B39">
        <w:rPr>
          <w:b/>
        </w:rPr>
        <w:t>Article III - Objectives</w:t>
      </w:r>
    </w:p>
    <w:p w14:paraId="6292AAE5" w14:textId="77777777" w:rsidR="00C27E63" w:rsidRPr="00704B39" w:rsidRDefault="00C27E63" w:rsidP="00C27E63">
      <w:pPr>
        <w:spacing w:line="276" w:lineRule="auto"/>
      </w:pPr>
      <w:r w:rsidRPr="00704B39">
        <w:t xml:space="preserve">The objectives of the organization shall be: </w:t>
      </w:r>
    </w:p>
    <w:p w14:paraId="2FB2FC9E" w14:textId="68C30A63" w:rsidR="00C27E63" w:rsidRPr="00704B39" w:rsidRDefault="00C27E63" w:rsidP="00C27E63">
      <w:pPr>
        <w:pStyle w:val="ListParagraph"/>
        <w:numPr>
          <w:ilvl w:val="0"/>
          <w:numId w:val="6"/>
        </w:numPr>
        <w:spacing w:line="276" w:lineRule="auto"/>
      </w:pPr>
      <w:r w:rsidRPr="00704B39">
        <w:t>To establish, plan, and promote interest in the Children’s Miracle Network Dance Marathon event at CU Boulder</w:t>
      </w:r>
    </w:p>
    <w:p w14:paraId="009202AF" w14:textId="7393797C" w:rsidR="00C27E63" w:rsidRPr="00704B39" w:rsidRDefault="00C27E63" w:rsidP="00C27E63">
      <w:pPr>
        <w:pStyle w:val="ListParagraph"/>
        <w:numPr>
          <w:ilvl w:val="0"/>
          <w:numId w:val="6"/>
        </w:numPr>
        <w:spacing w:line="276" w:lineRule="auto"/>
      </w:pPr>
      <w:r w:rsidRPr="00704B39">
        <w:t>To host the Dance Marathon event and raise funds benefiting a Children’s Miracle Network hospital in the Denver-Area community</w:t>
      </w:r>
      <w:proofErr w:type="gramStart"/>
      <w:r w:rsidRPr="00704B39">
        <w:rPr>
          <w:strike/>
        </w:rPr>
        <w:t>.</w:t>
      </w:r>
      <w:r w:rsidRPr="00704B39">
        <w:t>;</w:t>
      </w:r>
      <w:proofErr w:type="gramEnd"/>
    </w:p>
    <w:p w14:paraId="7C7D9969" w14:textId="77777777" w:rsidR="00C27E63" w:rsidRPr="00704B39" w:rsidRDefault="00C27E63" w:rsidP="00C27E63">
      <w:pPr>
        <w:pStyle w:val="ListParagraph"/>
        <w:numPr>
          <w:ilvl w:val="0"/>
          <w:numId w:val="6"/>
        </w:numPr>
        <w:spacing w:line="276" w:lineRule="auto"/>
      </w:pPr>
      <w:r w:rsidRPr="00704B39">
        <w:t>To provide fellowship among students and faculty</w:t>
      </w:r>
      <w:proofErr w:type="gramStart"/>
      <w:r w:rsidRPr="00704B39">
        <w:rPr>
          <w:strike/>
        </w:rPr>
        <w:t>.</w:t>
      </w:r>
      <w:r w:rsidRPr="00704B39">
        <w:t>;</w:t>
      </w:r>
      <w:proofErr w:type="gramEnd"/>
    </w:p>
    <w:p w14:paraId="797346EE" w14:textId="77777777" w:rsidR="00C27E63" w:rsidRPr="00704B39" w:rsidRDefault="00C27E63" w:rsidP="00C27E63">
      <w:pPr>
        <w:pStyle w:val="ListParagraph"/>
        <w:numPr>
          <w:ilvl w:val="0"/>
          <w:numId w:val="6"/>
        </w:numPr>
        <w:spacing w:line="276" w:lineRule="auto"/>
      </w:pPr>
      <w:r w:rsidRPr="00704B39">
        <w:t>To create an environment where organization members will learn invaluable social, leadership, and communication skills</w:t>
      </w:r>
      <w:proofErr w:type="gramStart"/>
      <w:r w:rsidRPr="00704B39">
        <w:rPr>
          <w:strike/>
        </w:rPr>
        <w:t>.</w:t>
      </w:r>
      <w:r w:rsidRPr="00704B39">
        <w:t>;</w:t>
      </w:r>
      <w:proofErr w:type="gramEnd"/>
    </w:p>
    <w:p w14:paraId="56751285" w14:textId="77777777" w:rsidR="00C27E63" w:rsidRPr="00704B39" w:rsidRDefault="00C27E63" w:rsidP="00C27E63">
      <w:pPr>
        <w:pStyle w:val="ListParagraph"/>
        <w:numPr>
          <w:ilvl w:val="0"/>
          <w:numId w:val="6"/>
        </w:numPr>
        <w:spacing w:line="276" w:lineRule="auto"/>
      </w:pPr>
      <w:r w:rsidRPr="00704B39">
        <w:t>Dance Marathon shall exist independently from CUSG.</w:t>
      </w:r>
    </w:p>
    <w:p w14:paraId="64544E1B" w14:textId="77777777" w:rsidR="00C27E63" w:rsidRPr="00704B39" w:rsidRDefault="00C27E63" w:rsidP="00C27E63">
      <w:pPr>
        <w:spacing w:line="276" w:lineRule="auto"/>
        <w:rPr>
          <w:b/>
        </w:rPr>
      </w:pPr>
    </w:p>
    <w:p w14:paraId="11456131" w14:textId="77777777" w:rsidR="00C27E63" w:rsidRPr="00704B39" w:rsidRDefault="00C27E63" w:rsidP="00C27E63">
      <w:pPr>
        <w:spacing w:line="276" w:lineRule="auto"/>
        <w:rPr>
          <w:b/>
        </w:rPr>
      </w:pPr>
      <w:r w:rsidRPr="00704B39">
        <w:rPr>
          <w:b/>
        </w:rPr>
        <w:t>Article IV - Membership</w:t>
      </w:r>
    </w:p>
    <w:p w14:paraId="2DAE4030" w14:textId="77777777" w:rsidR="00C27E63" w:rsidRPr="00704B39" w:rsidRDefault="00C27E63" w:rsidP="00C27E63">
      <w:pPr>
        <w:spacing w:line="276" w:lineRule="auto"/>
      </w:pPr>
      <w:r w:rsidRPr="00704B39">
        <w:t>1) Any student at the University of Colorado Boulder is eligible to be an active member and may hold office within the Dance Marathon Committee.</w:t>
      </w:r>
    </w:p>
    <w:p w14:paraId="10E12B6F" w14:textId="77777777" w:rsidR="00C27E63" w:rsidRPr="00704B39" w:rsidRDefault="00C27E63" w:rsidP="00C27E63">
      <w:pPr>
        <w:spacing w:line="276" w:lineRule="auto"/>
      </w:pPr>
      <w:r w:rsidRPr="00704B39">
        <w:t>2) Non-students may act as associate members, but may not vote or hold office.</w:t>
      </w:r>
    </w:p>
    <w:p w14:paraId="294C0B6E" w14:textId="77777777" w:rsidR="00C27E63" w:rsidRPr="00704B39" w:rsidRDefault="00C27E63" w:rsidP="00C27E63">
      <w:pPr>
        <w:spacing w:line="276" w:lineRule="auto"/>
      </w:pPr>
    </w:p>
    <w:p w14:paraId="655F4716" w14:textId="77777777" w:rsidR="00C27E63" w:rsidRPr="00704B39" w:rsidRDefault="00C27E63" w:rsidP="00C27E63">
      <w:pPr>
        <w:spacing w:line="276" w:lineRule="auto"/>
        <w:rPr>
          <w:b/>
        </w:rPr>
      </w:pPr>
      <w:r w:rsidRPr="00704B39">
        <w:rPr>
          <w:b/>
        </w:rPr>
        <w:t>Article V - Officers</w:t>
      </w:r>
    </w:p>
    <w:p w14:paraId="133705D0" w14:textId="77777777" w:rsidR="00C27E63" w:rsidRPr="00704B39" w:rsidRDefault="00C27E63" w:rsidP="00C27E63">
      <w:pPr>
        <w:spacing w:line="276" w:lineRule="auto"/>
      </w:pPr>
      <w:r w:rsidRPr="00704B39">
        <w:t>1) Appointment of Executive Officers</w:t>
      </w:r>
    </w:p>
    <w:p w14:paraId="40E6C8D7" w14:textId="7B753778" w:rsidR="00C27E63" w:rsidRPr="00704B39" w:rsidRDefault="00C27E63" w:rsidP="00C27E63">
      <w:pPr>
        <w:pStyle w:val="ListParagraph"/>
        <w:numPr>
          <w:ilvl w:val="0"/>
          <w:numId w:val="7"/>
        </w:numPr>
        <w:spacing w:line="276" w:lineRule="auto"/>
      </w:pPr>
      <w:r w:rsidRPr="00704B39">
        <w:t>The executive officers of this organizati</w:t>
      </w:r>
      <w:r w:rsidR="00704B39" w:rsidRPr="00704B39">
        <w:t xml:space="preserve">on are the: </w:t>
      </w:r>
      <w:r w:rsidRPr="00704B39">
        <w:t>the Event Chair the Business Director, and the Family Relations Director, and the Event Director(s) acting as the overall chairperson.</w:t>
      </w:r>
    </w:p>
    <w:p w14:paraId="70B3B67F" w14:textId="69A516B3" w:rsidR="00C27E63" w:rsidRPr="00704B39" w:rsidRDefault="00C27E63" w:rsidP="00C27E63">
      <w:pPr>
        <w:pStyle w:val="ListParagraph"/>
        <w:numPr>
          <w:ilvl w:val="0"/>
          <w:numId w:val="7"/>
        </w:numPr>
        <w:spacing w:line="276" w:lineRule="auto"/>
      </w:pPr>
      <w:r w:rsidRPr="00704B39">
        <w:lastRenderedPageBreak/>
        <w:t>Executive officers wi</w:t>
      </w:r>
      <w:r w:rsidR="00704B39" w:rsidRPr="00704B39">
        <w:t>ll assume office for the period</w:t>
      </w:r>
      <w:r w:rsidRPr="00704B39">
        <w:t xml:space="preserve"> immediately after the event takes place to through the next year’s Dance Marathon.</w:t>
      </w:r>
    </w:p>
    <w:p w14:paraId="396D1089" w14:textId="744340E2" w:rsidR="00C27E63" w:rsidRPr="00704B39" w:rsidRDefault="00C27E63" w:rsidP="00C27E63">
      <w:pPr>
        <w:pStyle w:val="ListParagraph"/>
        <w:numPr>
          <w:ilvl w:val="0"/>
          <w:numId w:val="7"/>
        </w:numPr>
        <w:spacing w:line="276" w:lineRule="auto"/>
      </w:pPr>
      <w:r w:rsidRPr="00704B39">
        <w:t xml:space="preserve">The Dance Marathon Committee, with the assistance of a newly selected Event Director, shall advertise and hold competitive interviews to fill the executive positions. A representative to the Dance Marathon Committee shall be chosen by the University of Colorado </w:t>
      </w:r>
      <w:proofErr w:type="spellStart"/>
      <w:r w:rsidRPr="00704B39">
        <w:t>Panhellenic</w:t>
      </w:r>
      <w:proofErr w:type="spellEnd"/>
      <w:r w:rsidRPr="00704B39">
        <w:t xml:space="preserve"> Association (The Director of Philanthropy and Service) to serve as one of the executive officers of the Dance Marathon Committee. </w:t>
      </w:r>
    </w:p>
    <w:p w14:paraId="28202EEA" w14:textId="19E3FA5D" w:rsidR="00C27E63" w:rsidRPr="00704B39" w:rsidRDefault="00C27E63" w:rsidP="00C27E63">
      <w:pPr>
        <w:pStyle w:val="ListParagraph"/>
        <w:numPr>
          <w:ilvl w:val="1"/>
          <w:numId w:val="7"/>
        </w:numPr>
        <w:spacing w:line="276" w:lineRule="auto"/>
      </w:pPr>
      <w:r w:rsidRPr="00704B39">
        <w:t>The Event Director(s) will be subject to a competitive application and interview process led by the Event Director(s) of the previo</w:t>
      </w:r>
      <w:r w:rsidR="00704B39">
        <w:t>u</w:t>
      </w:r>
      <w:r w:rsidRPr="00704B39">
        <w:t xml:space="preserve">s year’s Dance Marathon and the other executive officers. </w:t>
      </w:r>
    </w:p>
    <w:p w14:paraId="75B483FF" w14:textId="77777777" w:rsidR="00C27E63" w:rsidRPr="00704B39" w:rsidRDefault="00C27E63" w:rsidP="00C27E63">
      <w:pPr>
        <w:spacing w:line="276" w:lineRule="auto"/>
      </w:pPr>
      <w:r w:rsidRPr="00704B39">
        <w:t>2) Election of Committee Officers</w:t>
      </w:r>
    </w:p>
    <w:p w14:paraId="2938C84C" w14:textId="3967CAF7" w:rsidR="00C27E63" w:rsidRPr="00704B39" w:rsidRDefault="00704B39" w:rsidP="00C27E63">
      <w:pPr>
        <w:pStyle w:val="ListParagraph"/>
        <w:numPr>
          <w:ilvl w:val="0"/>
          <w:numId w:val="8"/>
        </w:numPr>
        <w:spacing w:line="276" w:lineRule="auto"/>
      </w:pPr>
      <w:r w:rsidRPr="00704B39">
        <w:t>The</w:t>
      </w:r>
      <w:r w:rsidR="00C27E63" w:rsidRPr="00704B39">
        <w:t xml:space="preserve"> officers that serve on the Dance Marathon Committee are: </w:t>
      </w:r>
    </w:p>
    <w:p w14:paraId="0268CC6D" w14:textId="77777777" w:rsidR="00C27E63" w:rsidRPr="00704B39" w:rsidRDefault="00C27E63" w:rsidP="00C27E63">
      <w:pPr>
        <w:pStyle w:val="ListParagraph"/>
        <w:numPr>
          <w:ilvl w:val="1"/>
          <w:numId w:val="8"/>
        </w:numPr>
        <w:spacing w:line="276" w:lineRule="auto"/>
      </w:pPr>
      <w:r w:rsidRPr="00704B39">
        <w:t>Event Director</w:t>
      </w:r>
    </w:p>
    <w:p w14:paraId="097729A6" w14:textId="77777777" w:rsidR="00C27E63" w:rsidRPr="00704B39" w:rsidRDefault="00C27E63" w:rsidP="00C27E63">
      <w:pPr>
        <w:pStyle w:val="ListParagraph"/>
        <w:numPr>
          <w:ilvl w:val="1"/>
          <w:numId w:val="8"/>
        </w:numPr>
        <w:spacing w:line="276" w:lineRule="auto"/>
      </w:pPr>
      <w:r w:rsidRPr="00704B39">
        <w:t>Event Chair</w:t>
      </w:r>
    </w:p>
    <w:p w14:paraId="3B8573B0" w14:textId="77777777" w:rsidR="00C27E63" w:rsidRPr="00704B39" w:rsidRDefault="00C27E63" w:rsidP="00C27E63">
      <w:pPr>
        <w:pStyle w:val="ListParagraph"/>
        <w:numPr>
          <w:ilvl w:val="1"/>
          <w:numId w:val="8"/>
        </w:numPr>
        <w:spacing w:line="276" w:lineRule="auto"/>
      </w:pPr>
      <w:r w:rsidRPr="00704B39">
        <w:t>Entertainment/Morale Chair</w:t>
      </w:r>
    </w:p>
    <w:p w14:paraId="09B4021F" w14:textId="77777777" w:rsidR="00C27E63" w:rsidRPr="00704B39" w:rsidRDefault="00C27E63" w:rsidP="00C27E63">
      <w:pPr>
        <w:pStyle w:val="ListParagraph"/>
        <w:numPr>
          <w:ilvl w:val="1"/>
          <w:numId w:val="8"/>
        </w:numPr>
        <w:spacing w:line="276" w:lineRule="auto"/>
      </w:pPr>
      <w:r w:rsidRPr="00704B39">
        <w:t>PR/Marketing Chair</w:t>
      </w:r>
    </w:p>
    <w:p w14:paraId="59C205A0" w14:textId="77777777" w:rsidR="00C27E63" w:rsidRPr="00704B39" w:rsidRDefault="00C27E63" w:rsidP="00C27E63">
      <w:pPr>
        <w:pStyle w:val="ListParagraph"/>
        <w:numPr>
          <w:ilvl w:val="1"/>
          <w:numId w:val="8"/>
        </w:numPr>
        <w:spacing w:line="276" w:lineRule="auto"/>
      </w:pPr>
      <w:r w:rsidRPr="00704B39">
        <w:t>Facilities Director</w:t>
      </w:r>
    </w:p>
    <w:p w14:paraId="035EA4F8" w14:textId="77777777" w:rsidR="00C27E63" w:rsidRPr="00704B39" w:rsidRDefault="00C27E63" w:rsidP="00C27E63">
      <w:pPr>
        <w:pStyle w:val="ListParagraph"/>
        <w:numPr>
          <w:ilvl w:val="1"/>
          <w:numId w:val="8"/>
        </w:numPr>
        <w:spacing w:line="276" w:lineRule="auto"/>
      </w:pPr>
      <w:r w:rsidRPr="00704B39">
        <w:t>Volunteer/Dancer Relations Chair</w:t>
      </w:r>
    </w:p>
    <w:p w14:paraId="60EB6967" w14:textId="77777777" w:rsidR="00C27E63" w:rsidRPr="00704B39" w:rsidRDefault="00C27E63" w:rsidP="00C27E63">
      <w:pPr>
        <w:pStyle w:val="ListParagraph"/>
        <w:numPr>
          <w:ilvl w:val="1"/>
          <w:numId w:val="8"/>
        </w:numPr>
        <w:spacing w:line="276" w:lineRule="auto"/>
      </w:pPr>
      <w:r w:rsidRPr="00704B39">
        <w:t>Family Relations Director</w:t>
      </w:r>
    </w:p>
    <w:p w14:paraId="42376DCF" w14:textId="77777777" w:rsidR="00C27E63" w:rsidRPr="00704B39" w:rsidRDefault="00C27E63" w:rsidP="00C27E63">
      <w:pPr>
        <w:pStyle w:val="ListParagraph"/>
        <w:numPr>
          <w:ilvl w:val="1"/>
          <w:numId w:val="8"/>
        </w:numPr>
        <w:spacing w:line="276" w:lineRule="auto"/>
      </w:pPr>
      <w:r w:rsidRPr="00704B39">
        <w:t>Family Relations Chair</w:t>
      </w:r>
    </w:p>
    <w:p w14:paraId="637C6C6C" w14:textId="77777777" w:rsidR="00C27E63" w:rsidRPr="00704B39" w:rsidRDefault="00C27E63" w:rsidP="00C27E63">
      <w:pPr>
        <w:pStyle w:val="ListParagraph"/>
        <w:numPr>
          <w:ilvl w:val="1"/>
          <w:numId w:val="8"/>
        </w:numPr>
        <w:spacing w:line="276" w:lineRule="auto"/>
      </w:pPr>
      <w:r w:rsidRPr="00704B39">
        <w:t>Family Relations Programming Chair</w:t>
      </w:r>
    </w:p>
    <w:p w14:paraId="37585D5A" w14:textId="77777777" w:rsidR="00C27E63" w:rsidRPr="00704B39" w:rsidRDefault="00C27E63" w:rsidP="00C27E63">
      <w:pPr>
        <w:pStyle w:val="ListParagraph"/>
        <w:numPr>
          <w:ilvl w:val="1"/>
          <w:numId w:val="8"/>
        </w:numPr>
        <w:spacing w:line="276" w:lineRule="auto"/>
      </w:pPr>
      <w:r w:rsidRPr="00704B39">
        <w:t>Hospital Director</w:t>
      </w:r>
    </w:p>
    <w:p w14:paraId="540211AC" w14:textId="77777777" w:rsidR="00C27E63" w:rsidRPr="00704B39" w:rsidRDefault="00C27E63" w:rsidP="00C27E63">
      <w:pPr>
        <w:pStyle w:val="ListParagraph"/>
        <w:numPr>
          <w:ilvl w:val="1"/>
          <w:numId w:val="8"/>
        </w:numPr>
        <w:spacing w:line="276" w:lineRule="auto"/>
      </w:pPr>
      <w:r w:rsidRPr="00704B39">
        <w:t>Business Director</w:t>
      </w:r>
    </w:p>
    <w:p w14:paraId="6E6CD45D" w14:textId="77777777" w:rsidR="00C27E63" w:rsidRPr="00704B39" w:rsidRDefault="00C27E63" w:rsidP="00C27E63">
      <w:pPr>
        <w:pStyle w:val="ListParagraph"/>
        <w:numPr>
          <w:ilvl w:val="1"/>
          <w:numId w:val="8"/>
        </w:numPr>
        <w:spacing w:line="276" w:lineRule="auto"/>
      </w:pPr>
      <w:r w:rsidRPr="00704B39">
        <w:t>Sponsorship Director</w:t>
      </w:r>
    </w:p>
    <w:p w14:paraId="601BEEAA" w14:textId="77777777" w:rsidR="00C27E63" w:rsidRPr="00704B39" w:rsidRDefault="00C27E63" w:rsidP="00C27E63">
      <w:pPr>
        <w:pStyle w:val="ListParagraph"/>
        <w:numPr>
          <w:ilvl w:val="1"/>
          <w:numId w:val="8"/>
        </w:numPr>
        <w:spacing w:line="276" w:lineRule="auto"/>
      </w:pPr>
      <w:r w:rsidRPr="00704B39">
        <w:t>Budget/Finance Chair</w:t>
      </w:r>
    </w:p>
    <w:p w14:paraId="2A9FEBC4" w14:textId="77777777" w:rsidR="00C27E63" w:rsidRPr="00704B39" w:rsidRDefault="00C27E63" w:rsidP="00C27E63">
      <w:pPr>
        <w:pStyle w:val="ListParagraph"/>
        <w:numPr>
          <w:ilvl w:val="0"/>
          <w:numId w:val="8"/>
        </w:numPr>
        <w:spacing w:after="200" w:line="276" w:lineRule="auto"/>
        <w:jc w:val="both"/>
      </w:pPr>
      <w:r w:rsidRPr="00704B39">
        <w:t>The above membership shall not be considered exhaustive and the chairs of the various areas are free to increase their membership as they see fit</w:t>
      </w:r>
    </w:p>
    <w:p w14:paraId="54248948" w14:textId="77777777" w:rsidR="00C27E63" w:rsidRPr="00704B39" w:rsidRDefault="00C27E63" w:rsidP="00C27E63">
      <w:pPr>
        <w:pStyle w:val="ListParagraph"/>
        <w:numPr>
          <w:ilvl w:val="0"/>
          <w:numId w:val="8"/>
        </w:numPr>
      </w:pPr>
      <w:r w:rsidRPr="00704B39">
        <w:t>The aforementioned membership shall not be considered exhaustive and the chairs of the various areas are free to increase their membership as they see fit</w:t>
      </w:r>
    </w:p>
    <w:p w14:paraId="18B36926" w14:textId="33DC541D" w:rsidR="00C27E63" w:rsidRPr="00704B39" w:rsidRDefault="00C27E63" w:rsidP="00C27E63">
      <w:pPr>
        <w:pStyle w:val="ListParagraph"/>
        <w:numPr>
          <w:ilvl w:val="0"/>
          <w:numId w:val="8"/>
        </w:numPr>
        <w:spacing w:line="276" w:lineRule="auto"/>
      </w:pPr>
      <w:r w:rsidRPr="00704B39">
        <w:t>The offices listed above will be appointed by the Event Director(s).</w:t>
      </w:r>
    </w:p>
    <w:p w14:paraId="5D0413DE" w14:textId="77777777" w:rsidR="00C27E63" w:rsidRPr="00704B39" w:rsidRDefault="00C27E63" w:rsidP="00C27E63">
      <w:pPr>
        <w:spacing w:line="276" w:lineRule="auto"/>
      </w:pPr>
      <w:r w:rsidRPr="00704B39">
        <w:t>3) Recall of Executive and Committee Officers</w:t>
      </w:r>
    </w:p>
    <w:p w14:paraId="007B20FE" w14:textId="77777777" w:rsidR="00C27E63" w:rsidRPr="00704B39" w:rsidRDefault="00C27E63" w:rsidP="00C27E63">
      <w:pPr>
        <w:pStyle w:val="ListParagraph"/>
        <w:numPr>
          <w:ilvl w:val="0"/>
          <w:numId w:val="9"/>
        </w:numPr>
        <w:spacing w:line="276" w:lineRule="auto"/>
      </w:pPr>
      <w:r w:rsidRPr="00704B39">
        <w:t>Officers are subject to recall for malfeasance in office.</w:t>
      </w:r>
    </w:p>
    <w:p w14:paraId="0EAD4E9F" w14:textId="77777777" w:rsidR="00C27E63" w:rsidRPr="00704B39" w:rsidRDefault="00C27E63" w:rsidP="00C27E63">
      <w:pPr>
        <w:pStyle w:val="ListParagraph"/>
        <w:numPr>
          <w:ilvl w:val="0"/>
          <w:numId w:val="9"/>
        </w:numPr>
        <w:spacing w:line="276" w:lineRule="auto"/>
      </w:pPr>
      <w:r w:rsidRPr="00704B39">
        <w:t>Recall procedures will be initiated at the request of five active members. Written requests must be made to the Event Director(s).</w:t>
      </w:r>
    </w:p>
    <w:p w14:paraId="29ADF2E5" w14:textId="77777777" w:rsidR="00C27E63" w:rsidRPr="00704B39" w:rsidRDefault="00C27E63" w:rsidP="00C27E63">
      <w:pPr>
        <w:pStyle w:val="ListParagraph"/>
        <w:numPr>
          <w:ilvl w:val="0"/>
          <w:numId w:val="9"/>
        </w:numPr>
        <w:spacing w:line="276" w:lineRule="auto"/>
      </w:pPr>
      <w:r w:rsidRPr="00704B39">
        <w:t xml:space="preserve">A hearing will be conducted at a regular meeting for the presentation of evidence from all concerned parties. </w:t>
      </w:r>
    </w:p>
    <w:p w14:paraId="114C04F6" w14:textId="4BEE72B4" w:rsidR="00C27E63" w:rsidRPr="00704B39" w:rsidRDefault="00C27E63" w:rsidP="00C27E63">
      <w:pPr>
        <w:pStyle w:val="ListParagraph"/>
        <w:numPr>
          <w:ilvl w:val="0"/>
          <w:numId w:val="9"/>
        </w:numPr>
        <w:spacing w:line="276" w:lineRule="auto"/>
      </w:pPr>
      <w:r w:rsidRPr="00704B39">
        <w:t>A majority of active committee members is necessary to remove any office.</w:t>
      </w:r>
    </w:p>
    <w:p w14:paraId="2C671152" w14:textId="77777777" w:rsidR="00C27E63" w:rsidRPr="00704B39" w:rsidRDefault="00C27E63" w:rsidP="00C27E63">
      <w:pPr>
        <w:spacing w:line="276" w:lineRule="auto"/>
      </w:pPr>
    </w:p>
    <w:p w14:paraId="09103E9D" w14:textId="77777777" w:rsidR="00C27E63" w:rsidRPr="00704B39" w:rsidRDefault="00C27E63" w:rsidP="00C27E63">
      <w:pPr>
        <w:spacing w:line="276" w:lineRule="auto"/>
      </w:pPr>
      <w:r w:rsidRPr="00704B39">
        <w:rPr>
          <w:b/>
        </w:rPr>
        <w:lastRenderedPageBreak/>
        <w:t>Article VI - Voting</w:t>
      </w:r>
    </w:p>
    <w:p w14:paraId="4F3EB143" w14:textId="5D8C9840" w:rsidR="00C27E63" w:rsidRPr="00704B39" w:rsidRDefault="00C27E63" w:rsidP="00C27E63">
      <w:pPr>
        <w:spacing w:line="276" w:lineRule="auto"/>
      </w:pPr>
      <w:r w:rsidRPr="00704B39">
        <w:t>1) This constitution and by-laws may be amended by a 2/3-majority vote of committee members, a quorum being present.</w:t>
      </w:r>
    </w:p>
    <w:p w14:paraId="33233D95" w14:textId="77777777" w:rsidR="00C27E63" w:rsidRPr="00704B39" w:rsidRDefault="00C27E63" w:rsidP="00C27E63">
      <w:pPr>
        <w:spacing w:line="276" w:lineRule="auto"/>
      </w:pPr>
      <w:r w:rsidRPr="00704B39">
        <w:t>2) Voting on amendments must be conducted after a minimum notice of 2 weeks by the Event Director(s).</w:t>
      </w:r>
    </w:p>
    <w:p w14:paraId="69FE3E04" w14:textId="77777777" w:rsidR="00C27E63" w:rsidRPr="00704B39" w:rsidRDefault="00C27E63" w:rsidP="00C27E63">
      <w:pPr>
        <w:spacing w:line="276" w:lineRule="auto"/>
      </w:pPr>
    </w:p>
    <w:p w14:paraId="599E04D4" w14:textId="77777777" w:rsidR="00C27E63" w:rsidRPr="00704B39" w:rsidRDefault="00C27E63" w:rsidP="00C27E63">
      <w:pPr>
        <w:spacing w:line="276" w:lineRule="auto"/>
        <w:rPr>
          <w:b/>
        </w:rPr>
      </w:pPr>
      <w:r w:rsidRPr="00704B39">
        <w:rPr>
          <w:b/>
        </w:rPr>
        <w:t>Article VII – Not-for-profit Statement</w:t>
      </w:r>
    </w:p>
    <w:p w14:paraId="1E2C3001" w14:textId="77777777" w:rsidR="00C27E63" w:rsidRPr="00704B39" w:rsidRDefault="00C27E63" w:rsidP="00C27E63">
      <w:pPr>
        <w:spacing w:line="276" w:lineRule="auto"/>
      </w:pPr>
      <w:r w:rsidRPr="00704B39">
        <w:t>This is a not-for-profit organization.</w:t>
      </w:r>
    </w:p>
    <w:p w14:paraId="203A5AED" w14:textId="77777777" w:rsidR="00C27E63" w:rsidRPr="00704B39" w:rsidRDefault="00C27E63" w:rsidP="00C27E63">
      <w:pPr>
        <w:spacing w:line="276" w:lineRule="auto"/>
      </w:pPr>
    </w:p>
    <w:p w14:paraId="79BEF14A" w14:textId="77777777" w:rsidR="00C27E63" w:rsidRPr="00704B39" w:rsidRDefault="00C27E63" w:rsidP="00C27E63">
      <w:pPr>
        <w:spacing w:line="276" w:lineRule="auto"/>
        <w:rPr>
          <w:b/>
        </w:rPr>
      </w:pPr>
      <w:r w:rsidRPr="00704B39">
        <w:rPr>
          <w:b/>
        </w:rPr>
        <w:t>Article VIII – Statement of Non-discrimination</w:t>
      </w:r>
    </w:p>
    <w:p w14:paraId="2D3B90C1" w14:textId="77777777" w:rsidR="00C27E63" w:rsidRPr="00704B39" w:rsidRDefault="00C27E63" w:rsidP="00C27E63">
      <w:pPr>
        <w:spacing w:line="276" w:lineRule="auto"/>
      </w:pPr>
      <w:r w:rsidRPr="00704B39">
        <w:t xml:space="preserve">This organization shall not discriminate on the basis of sex, race, color, sexual orientation, gender identity and gender expression, religion, age, marital status, national origin, disability, or veteran status. This policy will include, but not limited to recruiting, membership, organization activities, or opportunities to hold office. </w:t>
      </w:r>
    </w:p>
    <w:p w14:paraId="7FFD61A8" w14:textId="77777777" w:rsidR="00C27E63" w:rsidRPr="00704B39" w:rsidRDefault="00C27E63" w:rsidP="00C27E63">
      <w:pPr>
        <w:spacing w:line="276" w:lineRule="auto"/>
      </w:pPr>
    </w:p>
    <w:p w14:paraId="36986EE1" w14:textId="75B9C8B5" w:rsidR="00C27E63" w:rsidRPr="00704B39" w:rsidRDefault="00C27E63" w:rsidP="00C27E63">
      <w:pPr>
        <w:spacing w:line="276" w:lineRule="auto"/>
        <w:rPr>
          <w:b/>
        </w:rPr>
      </w:pPr>
      <w:r w:rsidRPr="00704B39">
        <w:rPr>
          <w:b/>
        </w:rPr>
        <w:t xml:space="preserve">Article </w:t>
      </w:r>
      <w:r w:rsidR="00704B39" w:rsidRPr="00704B39">
        <w:rPr>
          <w:b/>
        </w:rPr>
        <w:t>I</w:t>
      </w:r>
      <w:r w:rsidRPr="00704B39">
        <w:rPr>
          <w:b/>
        </w:rPr>
        <w:t>X – Statement of Non-hazing</w:t>
      </w:r>
    </w:p>
    <w:p w14:paraId="10E28987" w14:textId="77777777" w:rsidR="00C27E63" w:rsidRPr="00704B39" w:rsidRDefault="00C27E63" w:rsidP="00C27E63">
      <w:pPr>
        <w:spacing w:line="276" w:lineRule="auto"/>
      </w:pPr>
      <w:r w:rsidRPr="00704B39">
        <w:t xml:space="preserve">This organization will not conspire to engage in hazing, or commit any act that causes or is likely to cause bodily danger, physical harm, or personal degradation or disgrace resulting in physical or mental harm to any fellow student or person attending the institution. </w:t>
      </w:r>
    </w:p>
    <w:p w14:paraId="5DC2C713" w14:textId="77777777" w:rsidR="00C27E63" w:rsidRPr="00704B39" w:rsidRDefault="00C27E63" w:rsidP="00C27E63">
      <w:pPr>
        <w:spacing w:line="276" w:lineRule="auto"/>
      </w:pPr>
    </w:p>
    <w:p w14:paraId="145C053D" w14:textId="39ABD8CB" w:rsidR="00C27E63" w:rsidRPr="00704B39" w:rsidRDefault="00704B39" w:rsidP="00C27E63">
      <w:pPr>
        <w:spacing w:line="276" w:lineRule="auto"/>
        <w:rPr>
          <w:b/>
        </w:rPr>
      </w:pPr>
      <w:r w:rsidRPr="00704B39">
        <w:rPr>
          <w:b/>
        </w:rPr>
        <w:t>Article X</w:t>
      </w:r>
      <w:r w:rsidR="00C27E63" w:rsidRPr="00704B39">
        <w:rPr>
          <w:b/>
        </w:rPr>
        <w:t xml:space="preserve"> - Statement of Compliance with Campus Regulations</w:t>
      </w:r>
    </w:p>
    <w:p w14:paraId="2941A6C4" w14:textId="77777777" w:rsidR="00C27E63" w:rsidRPr="00704B39" w:rsidRDefault="00C27E63" w:rsidP="00C27E63">
      <w:pPr>
        <w:spacing w:line="276" w:lineRule="auto"/>
      </w:pPr>
      <w:r w:rsidRPr="00704B39">
        <w:t>This organization shall comply with all university and campus policies and regulations and local, state, and federal laws.</w:t>
      </w:r>
    </w:p>
    <w:p w14:paraId="56A76A1E" w14:textId="77777777" w:rsidR="00C27E63" w:rsidRPr="00704B39" w:rsidRDefault="00C27E63" w:rsidP="00C27E63">
      <w:pPr>
        <w:spacing w:line="276" w:lineRule="auto"/>
      </w:pPr>
    </w:p>
    <w:p w14:paraId="6F9EF496" w14:textId="77777777" w:rsidR="00C27E63" w:rsidRPr="00704B39" w:rsidRDefault="00C27E63" w:rsidP="00C27E63">
      <w:pPr>
        <w:spacing w:line="276" w:lineRule="auto"/>
        <w:rPr>
          <w:b/>
        </w:rPr>
      </w:pPr>
    </w:p>
    <w:p w14:paraId="401A09B7" w14:textId="77777777" w:rsidR="00C27E63" w:rsidRPr="00704B39" w:rsidRDefault="00C27E63" w:rsidP="00C27E63">
      <w:pPr>
        <w:spacing w:line="276" w:lineRule="auto"/>
        <w:rPr>
          <w:b/>
        </w:rPr>
      </w:pPr>
      <w:r w:rsidRPr="00704B39">
        <w:rPr>
          <w:b/>
        </w:rPr>
        <w:t>BY-LAWS</w:t>
      </w:r>
    </w:p>
    <w:p w14:paraId="41F3889F" w14:textId="77777777" w:rsidR="00C27E63" w:rsidRPr="00704B39" w:rsidRDefault="00C27E63" w:rsidP="00C27E63">
      <w:pPr>
        <w:spacing w:line="276" w:lineRule="auto"/>
      </w:pPr>
      <w:r w:rsidRPr="00704B39">
        <w:t>I. Executive Officers</w:t>
      </w:r>
    </w:p>
    <w:p w14:paraId="36CD1F1E" w14:textId="77777777" w:rsidR="00C27E63" w:rsidRPr="00704B39" w:rsidRDefault="00C27E63" w:rsidP="00C27E63">
      <w:pPr>
        <w:spacing w:line="276" w:lineRule="auto"/>
        <w:ind w:firstLine="720"/>
      </w:pPr>
      <w:r w:rsidRPr="00704B39">
        <w:t>1.</w:t>
      </w:r>
      <w:r w:rsidRPr="00704B39">
        <w:tab/>
        <w:t>Event Director:</w:t>
      </w:r>
    </w:p>
    <w:p w14:paraId="762F9631" w14:textId="77777777" w:rsidR="00C27E63" w:rsidRPr="00704B39" w:rsidRDefault="00C27E63" w:rsidP="00C27E63">
      <w:pPr>
        <w:spacing w:line="276" w:lineRule="auto"/>
        <w:ind w:left="1440"/>
      </w:pPr>
      <w:r w:rsidRPr="00704B39">
        <w:t>a.</w:t>
      </w:r>
      <w:r w:rsidRPr="00704B39">
        <w:tab/>
        <w:t>Oversees the general process of planning and marketing Dance Marathon.</w:t>
      </w:r>
    </w:p>
    <w:p w14:paraId="1AA1BCE8" w14:textId="77777777" w:rsidR="00C27E63" w:rsidRPr="00704B39" w:rsidRDefault="00C27E63" w:rsidP="00C27E63">
      <w:pPr>
        <w:spacing w:line="276" w:lineRule="auto"/>
        <w:ind w:firstLine="720"/>
      </w:pPr>
      <w:r w:rsidRPr="00704B39">
        <w:t>2.</w:t>
      </w:r>
      <w:r w:rsidRPr="00704B39">
        <w:tab/>
        <w:t>Event Chair:</w:t>
      </w:r>
    </w:p>
    <w:p w14:paraId="49D8C15C" w14:textId="77777777" w:rsidR="00C27E63" w:rsidRPr="00704B39" w:rsidRDefault="00C27E63" w:rsidP="00C27E63">
      <w:pPr>
        <w:spacing w:line="276" w:lineRule="auto"/>
        <w:ind w:left="1440"/>
      </w:pPr>
      <w:r w:rsidRPr="00704B39">
        <w:t>a.</w:t>
      </w:r>
      <w:r w:rsidRPr="00704B39">
        <w:tab/>
        <w:t>Assists the event director in all of the logistics of the event as well as helps the entertainment/morale chair, PR/marketing chair, facilities director and volunteer/dancer relations chair in their projects.</w:t>
      </w:r>
    </w:p>
    <w:p w14:paraId="1B7EBF4A" w14:textId="77777777" w:rsidR="00C27E63" w:rsidRPr="00704B39" w:rsidRDefault="00C27E63" w:rsidP="00C27E63">
      <w:pPr>
        <w:spacing w:line="276" w:lineRule="auto"/>
        <w:ind w:firstLine="720"/>
      </w:pPr>
      <w:r w:rsidRPr="00704B39">
        <w:t>3.</w:t>
      </w:r>
      <w:r w:rsidRPr="00704B39">
        <w:tab/>
        <w:t>Entertainment/Morale Chair:</w:t>
      </w:r>
    </w:p>
    <w:p w14:paraId="687D3DB1" w14:textId="10A8B6B2" w:rsidR="00C27E63" w:rsidRPr="00704B39" w:rsidRDefault="00C27E63" w:rsidP="00C27E63">
      <w:pPr>
        <w:spacing w:line="276" w:lineRule="auto"/>
        <w:ind w:left="1440"/>
      </w:pPr>
      <w:r w:rsidRPr="00704B39">
        <w:t>a.</w:t>
      </w:r>
      <w:r w:rsidRPr="00704B39">
        <w:tab/>
        <w:t xml:space="preserve">Plans activities that will create excitement and motivate students to become involved in the DM.  </w:t>
      </w:r>
    </w:p>
    <w:p w14:paraId="27B497E7" w14:textId="77777777" w:rsidR="00C27E63" w:rsidRPr="00704B39" w:rsidRDefault="00C27E63" w:rsidP="00C27E63">
      <w:pPr>
        <w:spacing w:line="276" w:lineRule="auto"/>
        <w:ind w:left="720" w:firstLine="720"/>
      </w:pPr>
      <w:r w:rsidRPr="00704B39">
        <w:t>b.</w:t>
      </w:r>
      <w:r w:rsidRPr="00704B39">
        <w:tab/>
        <w:t xml:space="preserve">Plan activities/entertainment for the event itself </w:t>
      </w:r>
    </w:p>
    <w:p w14:paraId="56344246" w14:textId="77777777" w:rsidR="00C27E63" w:rsidRPr="00704B39" w:rsidRDefault="00C27E63" w:rsidP="00C27E63">
      <w:pPr>
        <w:spacing w:line="276" w:lineRule="auto"/>
        <w:ind w:firstLine="720"/>
      </w:pPr>
      <w:r w:rsidRPr="00704B39">
        <w:lastRenderedPageBreak/>
        <w:t>4.</w:t>
      </w:r>
      <w:r w:rsidRPr="00704B39">
        <w:tab/>
        <w:t>PR/Marketing Chair:</w:t>
      </w:r>
    </w:p>
    <w:p w14:paraId="2DDF4A9A" w14:textId="77777777" w:rsidR="00C27E63" w:rsidRPr="00704B39" w:rsidRDefault="00C27E63" w:rsidP="00C27E63">
      <w:pPr>
        <w:spacing w:line="276" w:lineRule="auto"/>
        <w:ind w:left="720" w:firstLine="720"/>
      </w:pPr>
      <w:r w:rsidRPr="00704B39">
        <w:t>a.</w:t>
      </w:r>
      <w:r w:rsidRPr="00704B39">
        <w:tab/>
        <w:t>Create awareness of the event on campus</w:t>
      </w:r>
    </w:p>
    <w:p w14:paraId="6A3DC13F" w14:textId="77777777" w:rsidR="00C27E63" w:rsidRPr="00704B39" w:rsidRDefault="00C27E63" w:rsidP="00C27E63">
      <w:pPr>
        <w:spacing w:line="276" w:lineRule="auto"/>
        <w:ind w:firstLine="720"/>
      </w:pPr>
      <w:r w:rsidRPr="00704B39">
        <w:t>5.</w:t>
      </w:r>
      <w:r w:rsidRPr="00704B39">
        <w:tab/>
        <w:t>Facilities Director:</w:t>
      </w:r>
    </w:p>
    <w:p w14:paraId="5E2B7CC7" w14:textId="77777777" w:rsidR="00C27E63" w:rsidRPr="00704B39" w:rsidRDefault="00C27E63" w:rsidP="00C27E63">
      <w:pPr>
        <w:spacing w:line="276" w:lineRule="auto"/>
        <w:ind w:left="1440"/>
      </w:pPr>
      <w:r w:rsidRPr="00704B39">
        <w:t>a.</w:t>
      </w:r>
      <w:r w:rsidRPr="00704B39">
        <w:tab/>
        <w:t>Coordinate with the Recreation Center’s facilities manager to book the gym/stage/equipment that will be used the day of the event</w:t>
      </w:r>
    </w:p>
    <w:p w14:paraId="455ED7E7" w14:textId="77777777" w:rsidR="00C27E63" w:rsidRPr="00704B39" w:rsidRDefault="00C27E63" w:rsidP="00C27E63">
      <w:pPr>
        <w:spacing w:line="276" w:lineRule="auto"/>
        <w:ind w:firstLine="720"/>
      </w:pPr>
      <w:r w:rsidRPr="00704B39">
        <w:t>6.</w:t>
      </w:r>
      <w:r w:rsidRPr="00704B39">
        <w:tab/>
        <w:t>Volunteer/Dancer Relations Chair:</w:t>
      </w:r>
    </w:p>
    <w:p w14:paraId="628D8B30" w14:textId="77777777" w:rsidR="00C27E63" w:rsidRPr="00704B39" w:rsidRDefault="00C27E63" w:rsidP="00C27E63">
      <w:pPr>
        <w:spacing w:line="276" w:lineRule="auto"/>
        <w:ind w:left="720" w:firstLine="720"/>
      </w:pPr>
      <w:proofErr w:type="gramStart"/>
      <w:r w:rsidRPr="00704B39">
        <w:t>a</w:t>
      </w:r>
      <w:proofErr w:type="gramEnd"/>
      <w:r w:rsidRPr="00704B39">
        <w:t>.</w:t>
      </w:r>
      <w:r w:rsidRPr="00704B39">
        <w:tab/>
        <w:t>Distributes Dancer Informational Packets</w:t>
      </w:r>
    </w:p>
    <w:p w14:paraId="6B219B35" w14:textId="77777777" w:rsidR="00C27E63" w:rsidRPr="00704B39" w:rsidRDefault="00C27E63" w:rsidP="00C27E63">
      <w:pPr>
        <w:spacing w:line="276" w:lineRule="auto"/>
        <w:ind w:left="1440"/>
      </w:pPr>
      <w:r w:rsidRPr="00704B39">
        <w:t>b.</w:t>
      </w:r>
      <w:r w:rsidRPr="00704B39">
        <w:tab/>
        <w:t>Reminds participants of important dates, upcoming fundraisers, and additional ways they can help</w:t>
      </w:r>
    </w:p>
    <w:p w14:paraId="034C3A3E" w14:textId="77777777" w:rsidR="00C27E63" w:rsidRPr="00704B39" w:rsidRDefault="00C27E63" w:rsidP="00C27E63">
      <w:pPr>
        <w:spacing w:line="276" w:lineRule="auto"/>
        <w:ind w:left="720" w:firstLine="720"/>
      </w:pPr>
      <w:r w:rsidRPr="00704B39">
        <w:t>c.</w:t>
      </w:r>
      <w:r w:rsidRPr="00704B39">
        <w:tab/>
        <w:t>Collects registration fees and forms</w:t>
      </w:r>
    </w:p>
    <w:p w14:paraId="1E6304EA" w14:textId="77777777" w:rsidR="00C27E63" w:rsidRPr="00704B39" w:rsidRDefault="00C27E63" w:rsidP="00C27E63">
      <w:pPr>
        <w:spacing w:line="276" w:lineRule="auto"/>
        <w:ind w:firstLine="720"/>
      </w:pPr>
      <w:r w:rsidRPr="00704B39">
        <w:t>7.</w:t>
      </w:r>
      <w:r w:rsidRPr="00704B39">
        <w:tab/>
        <w:t>Family Relations Director:</w:t>
      </w:r>
    </w:p>
    <w:p w14:paraId="57C034D0" w14:textId="77777777" w:rsidR="00C27E63" w:rsidRPr="00704B39" w:rsidRDefault="00C27E63" w:rsidP="00C27E63">
      <w:pPr>
        <w:spacing w:line="276" w:lineRule="auto"/>
        <w:ind w:left="1440"/>
      </w:pPr>
      <w:r w:rsidRPr="00704B39">
        <w:t>a.</w:t>
      </w:r>
      <w:r w:rsidRPr="00704B39">
        <w:tab/>
        <w:t xml:space="preserve">Oversees the Family Relations (FR) Chair, FR Programming Chair, Family Representative Chair, and hospital director.  </w:t>
      </w:r>
    </w:p>
    <w:p w14:paraId="03B6FC10" w14:textId="77777777" w:rsidR="00C27E63" w:rsidRPr="00704B39" w:rsidRDefault="00C27E63" w:rsidP="00C27E63">
      <w:pPr>
        <w:spacing w:line="276" w:lineRule="auto"/>
        <w:ind w:left="1440"/>
      </w:pPr>
      <w:r w:rsidRPr="00704B39">
        <w:t>b.</w:t>
      </w:r>
      <w:r w:rsidRPr="00704B39">
        <w:tab/>
        <w:t xml:space="preserve">Works generally with the families and children involved in DM to create excitement for the event. </w:t>
      </w:r>
    </w:p>
    <w:p w14:paraId="1DF0A5E4" w14:textId="77777777" w:rsidR="00C27E63" w:rsidRPr="00704B39" w:rsidRDefault="00C27E63" w:rsidP="00C27E63">
      <w:pPr>
        <w:spacing w:line="276" w:lineRule="auto"/>
        <w:ind w:firstLine="720"/>
      </w:pPr>
      <w:r w:rsidRPr="00704B39">
        <w:t>8.</w:t>
      </w:r>
      <w:r w:rsidRPr="00704B39">
        <w:tab/>
        <w:t>Family Relations Chair:</w:t>
      </w:r>
    </w:p>
    <w:p w14:paraId="3418D885" w14:textId="77777777" w:rsidR="00C27E63" w:rsidRPr="00704B39" w:rsidRDefault="00C27E63" w:rsidP="00C27E63">
      <w:pPr>
        <w:spacing w:line="276" w:lineRule="auto"/>
        <w:ind w:left="1440"/>
      </w:pPr>
      <w:r w:rsidRPr="00704B39">
        <w:t>a.</w:t>
      </w:r>
      <w:r w:rsidRPr="00704B39">
        <w:tab/>
        <w:t xml:space="preserve">Works along with the FR Director, ensures families RSVP for the event </w:t>
      </w:r>
    </w:p>
    <w:p w14:paraId="3837451A" w14:textId="77777777" w:rsidR="00C27E63" w:rsidRPr="00704B39" w:rsidRDefault="00C27E63" w:rsidP="00C27E63">
      <w:pPr>
        <w:spacing w:line="276" w:lineRule="auto"/>
        <w:ind w:firstLine="720"/>
      </w:pPr>
      <w:r w:rsidRPr="00704B39">
        <w:t>9.</w:t>
      </w:r>
      <w:r w:rsidRPr="00704B39">
        <w:tab/>
        <w:t>Family Relations Programming Chair:</w:t>
      </w:r>
    </w:p>
    <w:p w14:paraId="3B62C7AB" w14:textId="77777777" w:rsidR="00C27E63" w:rsidRPr="00704B39" w:rsidRDefault="00C27E63" w:rsidP="00C27E63">
      <w:pPr>
        <w:spacing w:line="276" w:lineRule="auto"/>
        <w:ind w:left="1440"/>
      </w:pPr>
      <w:r w:rsidRPr="00704B39">
        <w:t>a.</w:t>
      </w:r>
      <w:r w:rsidRPr="00704B39">
        <w:tab/>
        <w:t>Works to plan activities for the families at the DM event, coordinate children’s video stories that are played at the event.</w:t>
      </w:r>
    </w:p>
    <w:p w14:paraId="5792C110" w14:textId="77777777" w:rsidR="00C27E63" w:rsidRPr="00704B39" w:rsidRDefault="00C27E63" w:rsidP="00C27E63">
      <w:pPr>
        <w:spacing w:line="276" w:lineRule="auto"/>
        <w:ind w:firstLine="720"/>
      </w:pPr>
      <w:r w:rsidRPr="00704B39">
        <w:t>10.</w:t>
      </w:r>
      <w:r w:rsidRPr="00704B39">
        <w:tab/>
        <w:t>Hospital Director:</w:t>
      </w:r>
    </w:p>
    <w:p w14:paraId="340569C4" w14:textId="77777777" w:rsidR="00C27E63" w:rsidRPr="00704B39" w:rsidRDefault="00C27E63" w:rsidP="00C27E63">
      <w:pPr>
        <w:spacing w:line="276" w:lineRule="auto"/>
        <w:ind w:left="1440"/>
      </w:pPr>
      <w:proofErr w:type="gramStart"/>
      <w:r w:rsidRPr="00704B39">
        <w:t>a</w:t>
      </w:r>
      <w:proofErr w:type="gramEnd"/>
      <w:r w:rsidRPr="00704B39">
        <w:t>.</w:t>
      </w:r>
      <w:r w:rsidRPr="00704B39">
        <w:tab/>
        <w:t xml:space="preserve">Works closely with The Children’s Hospital in Aurora throughout the year and especially leading up to the event.  </w:t>
      </w:r>
    </w:p>
    <w:p w14:paraId="4EB74DB5" w14:textId="77777777" w:rsidR="00C27E63" w:rsidRPr="00704B39" w:rsidRDefault="00C27E63" w:rsidP="00C27E63">
      <w:pPr>
        <w:spacing w:line="276" w:lineRule="auto"/>
        <w:ind w:firstLine="720"/>
      </w:pPr>
      <w:r w:rsidRPr="00704B39">
        <w:t>11.</w:t>
      </w:r>
      <w:r w:rsidRPr="00704B39">
        <w:tab/>
        <w:t>Business Director:</w:t>
      </w:r>
    </w:p>
    <w:p w14:paraId="692CF9DC" w14:textId="77777777" w:rsidR="00C27E63" w:rsidRPr="00704B39" w:rsidRDefault="00C27E63" w:rsidP="00C27E63">
      <w:pPr>
        <w:spacing w:line="276" w:lineRule="auto"/>
        <w:ind w:left="720" w:firstLine="720"/>
      </w:pPr>
      <w:r w:rsidRPr="00704B39">
        <w:t>a.</w:t>
      </w:r>
      <w:r w:rsidRPr="00704B39">
        <w:tab/>
        <w:t>Oversees the sponsorship director and the budget/finance chair</w:t>
      </w:r>
    </w:p>
    <w:p w14:paraId="7D7A5658" w14:textId="77777777" w:rsidR="00C27E63" w:rsidRPr="00704B39" w:rsidRDefault="00C27E63" w:rsidP="00C27E63">
      <w:pPr>
        <w:spacing w:line="276" w:lineRule="auto"/>
        <w:ind w:firstLine="720"/>
      </w:pPr>
      <w:r w:rsidRPr="00704B39">
        <w:t>12.</w:t>
      </w:r>
      <w:r w:rsidRPr="00704B39">
        <w:tab/>
        <w:t>Sponsorship Director:</w:t>
      </w:r>
    </w:p>
    <w:p w14:paraId="594F5D9C" w14:textId="77777777" w:rsidR="00C27E63" w:rsidRPr="00704B39" w:rsidRDefault="00C27E63" w:rsidP="00C27E63">
      <w:pPr>
        <w:spacing w:line="276" w:lineRule="auto"/>
        <w:ind w:left="1440"/>
      </w:pPr>
      <w:r w:rsidRPr="00704B39">
        <w:t>a.</w:t>
      </w:r>
      <w:r w:rsidRPr="00704B39">
        <w:tab/>
        <w:t>Coordinate sponsors for the event and sends out donation letters to corporations/individuals</w:t>
      </w:r>
    </w:p>
    <w:p w14:paraId="54C71C63" w14:textId="77777777" w:rsidR="00C27E63" w:rsidRPr="00704B39" w:rsidRDefault="00C27E63" w:rsidP="00C27E63">
      <w:pPr>
        <w:spacing w:line="276" w:lineRule="auto"/>
        <w:ind w:firstLine="720"/>
      </w:pPr>
      <w:r w:rsidRPr="00704B39">
        <w:t>13.</w:t>
      </w:r>
      <w:r w:rsidRPr="00704B39">
        <w:tab/>
        <w:t>Budget/Finance Chair:</w:t>
      </w:r>
    </w:p>
    <w:p w14:paraId="7598DF53" w14:textId="77777777" w:rsidR="00C27E63" w:rsidRPr="00704B39" w:rsidRDefault="00C27E63" w:rsidP="00C27E63">
      <w:pPr>
        <w:spacing w:line="276" w:lineRule="auto"/>
        <w:ind w:left="1440"/>
      </w:pPr>
      <w:r w:rsidRPr="00704B39">
        <w:t>a.</w:t>
      </w:r>
      <w:r w:rsidRPr="00704B39">
        <w:tab/>
        <w:t>Oversees operation/event costs, works with the budget and the SOFO, registration fees, fundraising, etc.</w:t>
      </w:r>
    </w:p>
    <w:p w14:paraId="04BC596F" w14:textId="77777777" w:rsidR="00C27E63" w:rsidRPr="00704B39" w:rsidRDefault="00C27E63" w:rsidP="00C27E63">
      <w:pPr>
        <w:spacing w:line="276" w:lineRule="auto"/>
        <w:ind w:left="1440" w:hanging="720"/>
      </w:pPr>
      <w:r w:rsidRPr="00704B39">
        <w:t>14.</w:t>
      </w:r>
      <w:r w:rsidRPr="00704B39">
        <w:tab/>
        <w:t>The above membership shall not be considered exhaustive and the chairs of the various areas are free to increase their membership as they see fit via sub-committees of their own appointments. These appointments must reflect the student-wide effort to participate in Dance Marathon.</w:t>
      </w:r>
    </w:p>
    <w:p w14:paraId="48BFA88D" w14:textId="77777777" w:rsidR="00C27E63" w:rsidRPr="00704B39" w:rsidRDefault="00C27E63" w:rsidP="00C27E63">
      <w:pPr>
        <w:spacing w:line="276" w:lineRule="auto"/>
      </w:pPr>
      <w:r w:rsidRPr="00704B39">
        <w:t>II. Committees</w:t>
      </w:r>
    </w:p>
    <w:p w14:paraId="7BB21005" w14:textId="77777777" w:rsidR="00C27E63" w:rsidRPr="00704B39" w:rsidRDefault="00C27E63" w:rsidP="00C27E63">
      <w:pPr>
        <w:pStyle w:val="ListParagraph"/>
        <w:numPr>
          <w:ilvl w:val="0"/>
          <w:numId w:val="10"/>
        </w:numPr>
        <w:spacing w:line="276" w:lineRule="auto"/>
        <w:rPr>
          <w:i/>
        </w:rPr>
      </w:pPr>
      <w:r w:rsidRPr="00704B39">
        <w:rPr>
          <w:i/>
        </w:rPr>
        <w:t>Entertainment/Morale Committee</w:t>
      </w:r>
    </w:p>
    <w:p w14:paraId="791D981C" w14:textId="21A6DFCA" w:rsidR="00C27E63" w:rsidRPr="00704B39" w:rsidRDefault="00C27E63" w:rsidP="00C27E63">
      <w:pPr>
        <w:pStyle w:val="ListParagraph"/>
        <w:numPr>
          <w:ilvl w:val="0"/>
          <w:numId w:val="11"/>
        </w:numPr>
        <w:spacing w:line="276" w:lineRule="auto"/>
      </w:pPr>
      <w:r w:rsidRPr="00704B39">
        <w:lastRenderedPageBreak/>
        <w:t>The Entertainment/Morale Chair shall preside over this committee.</w:t>
      </w:r>
    </w:p>
    <w:p w14:paraId="7F615398" w14:textId="77777777" w:rsidR="00C27E63" w:rsidRPr="00704B39" w:rsidRDefault="00C27E63" w:rsidP="00C27E63">
      <w:pPr>
        <w:pStyle w:val="ListParagraph"/>
        <w:numPr>
          <w:ilvl w:val="0"/>
          <w:numId w:val="11"/>
        </w:numPr>
        <w:spacing w:line="276" w:lineRule="auto"/>
      </w:pPr>
      <w:r w:rsidRPr="00704B39">
        <w:t>Responsible for soliciting various types of entertainment for Dance Marathon, taking care of the entertainers at the event, communicating with the DJ, and organizing cameo presentations and other performances.</w:t>
      </w:r>
    </w:p>
    <w:p w14:paraId="53D0DDF0" w14:textId="77777777" w:rsidR="00C27E63" w:rsidRPr="00704B39" w:rsidRDefault="00C27E63" w:rsidP="00C27E63">
      <w:pPr>
        <w:pStyle w:val="ListParagraph"/>
        <w:numPr>
          <w:ilvl w:val="0"/>
          <w:numId w:val="10"/>
        </w:numPr>
        <w:spacing w:line="276" w:lineRule="auto"/>
        <w:rPr>
          <w:i/>
        </w:rPr>
      </w:pPr>
      <w:r w:rsidRPr="00704B39">
        <w:rPr>
          <w:i/>
        </w:rPr>
        <w:t>Public Relations/Marketing Committee</w:t>
      </w:r>
    </w:p>
    <w:p w14:paraId="0EDF1370" w14:textId="77777777" w:rsidR="00C27E63" w:rsidRPr="00704B39" w:rsidRDefault="00C27E63" w:rsidP="00C27E63">
      <w:pPr>
        <w:pStyle w:val="ListParagraph"/>
        <w:numPr>
          <w:ilvl w:val="0"/>
          <w:numId w:val="12"/>
        </w:numPr>
        <w:spacing w:line="276" w:lineRule="auto"/>
      </w:pPr>
      <w:r w:rsidRPr="00704B39">
        <w:t>Two Chairs shall preside over this committee, one for Public Relations and the other for Marketing.</w:t>
      </w:r>
    </w:p>
    <w:p w14:paraId="1EF95B99" w14:textId="77777777" w:rsidR="00C27E63" w:rsidRPr="00704B39" w:rsidRDefault="00C27E63" w:rsidP="00C27E63">
      <w:pPr>
        <w:pStyle w:val="ListParagraph"/>
        <w:numPr>
          <w:ilvl w:val="0"/>
          <w:numId w:val="12"/>
        </w:numPr>
        <w:spacing w:line="276" w:lineRule="auto"/>
      </w:pPr>
      <w:r w:rsidRPr="00704B39">
        <w:t>The Public Relations segment of this committee will be responsible for promoting Dance Marathon to the campus, Pensacola community, and Children’s Miracle Network market area; oversee the distribution and implementation of DM press releases to the media; creates flyers and other promotional material for Dance Marathon as a whole as well as for other committees; create a Press Kit for the event.</w:t>
      </w:r>
    </w:p>
    <w:p w14:paraId="5F3BC0FD" w14:textId="77777777" w:rsidR="00C27E63" w:rsidRPr="00704B39" w:rsidRDefault="00C27E63" w:rsidP="00C27E63">
      <w:pPr>
        <w:pStyle w:val="ListParagraph"/>
        <w:numPr>
          <w:ilvl w:val="0"/>
          <w:numId w:val="12"/>
        </w:numPr>
        <w:spacing w:line="276" w:lineRule="auto"/>
        <w:rPr>
          <w:rStyle w:val="apple-style-span"/>
        </w:rPr>
      </w:pPr>
      <w:r w:rsidRPr="00704B39">
        <w:rPr>
          <w:rStyle w:val="apple-style-span"/>
          <w:rFonts w:cs="Arial"/>
          <w:color w:val="333333"/>
        </w:rPr>
        <w:t>The Marketing segment of this committee will be responsible for designing a marketing scheme for Dance Marathon, soliciting the community and national businesses for monetary and in-kind donations.</w:t>
      </w:r>
    </w:p>
    <w:p w14:paraId="1267A3E6" w14:textId="77777777" w:rsidR="00C27E63" w:rsidRPr="00704B39" w:rsidRDefault="00C27E63" w:rsidP="00C27E63">
      <w:pPr>
        <w:pStyle w:val="ListParagraph"/>
        <w:numPr>
          <w:ilvl w:val="0"/>
          <w:numId w:val="12"/>
        </w:numPr>
        <w:spacing w:line="276" w:lineRule="auto"/>
      </w:pPr>
      <w:r w:rsidRPr="00704B39">
        <w:rPr>
          <w:rStyle w:val="apple-style-span"/>
          <w:rFonts w:cs="Arial"/>
          <w:color w:val="333333"/>
        </w:rPr>
        <w:t>Both segments will work together to meet the committee objectives listed above.</w:t>
      </w:r>
    </w:p>
    <w:p w14:paraId="2D0756F1" w14:textId="77777777" w:rsidR="00C27E63" w:rsidRPr="00704B39" w:rsidRDefault="00C27E63" w:rsidP="00C27E63">
      <w:pPr>
        <w:pStyle w:val="ListParagraph"/>
        <w:numPr>
          <w:ilvl w:val="0"/>
          <w:numId w:val="10"/>
        </w:numPr>
        <w:spacing w:line="276" w:lineRule="auto"/>
        <w:rPr>
          <w:i/>
        </w:rPr>
      </w:pPr>
      <w:r w:rsidRPr="00704B39">
        <w:rPr>
          <w:i/>
        </w:rPr>
        <w:t>Hospitality &amp; Catering Committee</w:t>
      </w:r>
    </w:p>
    <w:p w14:paraId="0D9F31B9" w14:textId="77777777" w:rsidR="00C27E63" w:rsidRPr="00704B39" w:rsidRDefault="00C27E63" w:rsidP="00C27E63">
      <w:pPr>
        <w:pStyle w:val="ListParagraph"/>
        <w:numPr>
          <w:ilvl w:val="0"/>
          <w:numId w:val="13"/>
        </w:numPr>
        <w:spacing w:line="276" w:lineRule="auto"/>
      </w:pPr>
      <w:r w:rsidRPr="00704B39">
        <w:t>One Chair shall preside over this committee.</w:t>
      </w:r>
    </w:p>
    <w:p w14:paraId="2F433557" w14:textId="77777777" w:rsidR="00C27E63" w:rsidRPr="00704B39" w:rsidRDefault="00C27E63" w:rsidP="00C27E63">
      <w:pPr>
        <w:pStyle w:val="ListParagraph"/>
        <w:numPr>
          <w:ilvl w:val="0"/>
          <w:numId w:val="13"/>
        </w:numPr>
        <w:spacing w:line="276" w:lineRule="auto"/>
      </w:pPr>
      <w:r w:rsidRPr="00704B39">
        <w:t>Responsible for feeding dancers during the event, soliciting all food from vendors, planning a healthy menu including a variety of foods, and making sure water and electrolytes are provided at all times.</w:t>
      </w:r>
    </w:p>
    <w:p w14:paraId="406207BF" w14:textId="77777777" w:rsidR="00C27E63" w:rsidRPr="00704B39" w:rsidRDefault="00C27E63" w:rsidP="00C27E63">
      <w:pPr>
        <w:pStyle w:val="ListParagraph"/>
        <w:numPr>
          <w:ilvl w:val="0"/>
          <w:numId w:val="10"/>
        </w:numPr>
        <w:spacing w:line="276" w:lineRule="auto"/>
        <w:rPr>
          <w:i/>
        </w:rPr>
      </w:pPr>
      <w:r w:rsidRPr="00704B39">
        <w:rPr>
          <w:i/>
        </w:rPr>
        <w:t>Family Relations Committee</w:t>
      </w:r>
    </w:p>
    <w:p w14:paraId="0BD00C9F" w14:textId="77777777" w:rsidR="00C27E63" w:rsidRPr="00704B39" w:rsidRDefault="00C27E63" w:rsidP="00C27E63">
      <w:pPr>
        <w:pStyle w:val="ListParagraph"/>
        <w:numPr>
          <w:ilvl w:val="0"/>
          <w:numId w:val="14"/>
        </w:numPr>
        <w:spacing w:line="276" w:lineRule="auto"/>
      </w:pPr>
      <w:r w:rsidRPr="00704B39">
        <w:t>One Chair shall preside over this committee.</w:t>
      </w:r>
    </w:p>
    <w:p w14:paraId="4780E842" w14:textId="77777777" w:rsidR="00C27E63" w:rsidRPr="00704B39" w:rsidRDefault="00C27E63" w:rsidP="00C27E63">
      <w:pPr>
        <w:pStyle w:val="ListParagraph"/>
        <w:numPr>
          <w:ilvl w:val="0"/>
          <w:numId w:val="14"/>
        </w:numPr>
        <w:spacing w:line="276" w:lineRule="auto"/>
      </w:pPr>
      <w:r w:rsidRPr="00704B39">
        <w:t>This committee will serve as the liaison between Dance Marathon and the Miracle Families.</w:t>
      </w:r>
    </w:p>
    <w:p w14:paraId="375B042B" w14:textId="77777777" w:rsidR="00C27E63" w:rsidRPr="00704B39" w:rsidRDefault="00C27E63" w:rsidP="00C27E63">
      <w:pPr>
        <w:pStyle w:val="ListParagraph"/>
        <w:numPr>
          <w:ilvl w:val="0"/>
          <w:numId w:val="14"/>
        </w:numPr>
        <w:spacing w:line="276" w:lineRule="auto"/>
      </w:pPr>
      <w:r w:rsidRPr="00704B39">
        <w:t>Responsible for contacting the Miracle Families, decorating the family room, and keeping the Miracle Kids entertained during the event.</w:t>
      </w:r>
    </w:p>
    <w:p w14:paraId="39BBB772" w14:textId="77777777" w:rsidR="00C27E63" w:rsidRPr="00704B39" w:rsidRDefault="00C27E63" w:rsidP="00C27E63">
      <w:pPr>
        <w:pStyle w:val="ListParagraph"/>
        <w:numPr>
          <w:ilvl w:val="0"/>
          <w:numId w:val="10"/>
        </w:numPr>
        <w:spacing w:line="276" w:lineRule="auto"/>
        <w:rPr>
          <w:i/>
        </w:rPr>
      </w:pPr>
      <w:r w:rsidRPr="00704B39">
        <w:rPr>
          <w:i/>
        </w:rPr>
        <w:t>Fundraising Committee</w:t>
      </w:r>
    </w:p>
    <w:p w14:paraId="71795160" w14:textId="77777777" w:rsidR="00C27E63" w:rsidRPr="00704B39" w:rsidRDefault="00C27E63" w:rsidP="00C27E63">
      <w:pPr>
        <w:pStyle w:val="ListParagraph"/>
        <w:numPr>
          <w:ilvl w:val="0"/>
          <w:numId w:val="15"/>
        </w:numPr>
        <w:spacing w:line="276" w:lineRule="auto"/>
      </w:pPr>
      <w:r w:rsidRPr="00704B39">
        <w:t>One Chair shall preside over this committee.</w:t>
      </w:r>
    </w:p>
    <w:p w14:paraId="5633BC38" w14:textId="77777777" w:rsidR="00C27E63" w:rsidRPr="00704B39" w:rsidRDefault="00C27E63" w:rsidP="00C27E63">
      <w:pPr>
        <w:pStyle w:val="ListParagraph"/>
        <w:numPr>
          <w:ilvl w:val="0"/>
          <w:numId w:val="15"/>
        </w:numPr>
        <w:spacing w:line="276" w:lineRule="auto"/>
      </w:pPr>
      <w:r w:rsidRPr="00704B39">
        <w:t xml:space="preserve">Responsible for all fundraising efforts that are centered on the CU Boulder campus (i.e. fundraising efforts at sporting events, </w:t>
      </w:r>
      <w:proofErr w:type="spellStart"/>
      <w:r w:rsidRPr="00704B39">
        <w:t>etc</w:t>
      </w:r>
      <w:proofErr w:type="spellEnd"/>
      <w:r w:rsidRPr="00704B39">
        <w:t>).</w:t>
      </w:r>
    </w:p>
    <w:p w14:paraId="19C8A35D" w14:textId="77777777" w:rsidR="00C27E63" w:rsidRPr="00704B39" w:rsidRDefault="00C27E63" w:rsidP="00C27E63">
      <w:pPr>
        <w:pStyle w:val="ListParagraph"/>
        <w:numPr>
          <w:ilvl w:val="0"/>
          <w:numId w:val="15"/>
        </w:numPr>
        <w:spacing w:line="276" w:lineRule="auto"/>
      </w:pPr>
      <w:r w:rsidRPr="00704B39">
        <w:t>Will organize all of the fundraising done within the individual DM team pairings.</w:t>
      </w:r>
    </w:p>
    <w:p w14:paraId="412FD34B" w14:textId="77777777" w:rsidR="00C27E63" w:rsidRPr="00704B39" w:rsidRDefault="00C27E63" w:rsidP="00C27E63">
      <w:pPr>
        <w:pStyle w:val="ListParagraph"/>
        <w:numPr>
          <w:ilvl w:val="0"/>
          <w:numId w:val="10"/>
        </w:numPr>
        <w:spacing w:line="276" w:lineRule="auto"/>
        <w:rPr>
          <w:i/>
        </w:rPr>
      </w:pPr>
      <w:r w:rsidRPr="00704B39">
        <w:rPr>
          <w:i/>
        </w:rPr>
        <w:t>Dancer Relations Committee</w:t>
      </w:r>
    </w:p>
    <w:p w14:paraId="62C9BA0A" w14:textId="77777777" w:rsidR="00C27E63" w:rsidRPr="00704B39" w:rsidRDefault="00C27E63" w:rsidP="00C27E63">
      <w:pPr>
        <w:pStyle w:val="ListParagraph"/>
        <w:numPr>
          <w:ilvl w:val="0"/>
          <w:numId w:val="16"/>
        </w:numPr>
        <w:spacing w:line="276" w:lineRule="auto"/>
      </w:pPr>
      <w:r w:rsidRPr="00704B39">
        <w:t>One Chair shall preside over this committee</w:t>
      </w:r>
    </w:p>
    <w:p w14:paraId="6FF2EAA5" w14:textId="77777777" w:rsidR="00C27E63" w:rsidRPr="00704B39" w:rsidRDefault="00C27E63" w:rsidP="00C27E63">
      <w:pPr>
        <w:pStyle w:val="ListParagraph"/>
        <w:numPr>
          <w:ilvl w:val="0"/>
          <w:numId w:val="16"/>
        </w:numPr>
        <w:spacing w:line="276" w:lineRule="auto"/>
      </w:pPr>
      <w:r w:rsidRPr="00704B39">
        <w:lastRenderedPageBreak/>
        <w:t>Responsible for keeping all dancers and organizations informed and updated prior to Dance Marathon by holding Dancer Representative meetings; develops and oversees all rules and regulations that pertain to fundraising, dancing, and spirit competitions; also responsible for overseeing the point distribution for pairing competition; regulates dancer registration at the event as well.</w:t>
      </w:r>
    </w:p>
    <w:p w14:paraId="5520B40D" w14:textId="77777777" w:rsidR="00C27E63" w:rsidRPr="00704B39" w:rsidRDefault="00C27E63" w:rsidP="00C27E63">
      <w:pPr>
        <w:pStyle w:val="ListParagraph"/>
        <w:numPr>
          <w:ilvl w:val="0"/>
          <w:numId w:val="10"/>
        </w:numPr>
        <w:spacing w:line="276" w:lineRule="auto"/>
        <w:rPr>
          <w:i/>
        </w:rPr>
      </w:pPr>
      <w:r w:rsidRPr="00704B39">
        <w:rPr>
          <w:i/>
        </w:rPr>
        <w:t>Finance Committee</w:t>
      </w:r>
    </w:p>
    <w:p w14:paraId="62A83727" w14:textId="77777777" w:rsidR="00C27E63" w:rsidRPr="00704B39" w:rsidRDefault="00C27E63" w:rsidP="00C27E63">
      <w:pPr>
        <w:pStyle w:val="ListParagraph"/>
        <w:numPr>
          <w:ilvl w:val="0"/>
          <w:numId w:val="17"/>
        </w:numPr>
        <w:spacing w:line="276" w:lineRule="auto"/>
      </w:pPr>
      <w:r w:rsidRPr="00704B39">
        <w:t>One Chair shall preside over this committee and serve on the Executive Board.</w:t>
      </w:r>
    </w:p>
    <w:p w14:paraId="6A58CA9A" w14:textId="77777777" w:rsidR="00C27E63" w:rsidRPr="00704B39" w:rsidRDefault="00C27E63" w:rsidP="00C27E63">
      <w:pPr>
        <w:pStyle w:val="ListParagraph"/>
        <w:numPr>
          <w:ilvl w:val="0"/>
          <w:numId w:val="17"/>
        </w:numPr>
        <w:spacing w:line="276" w:lineRule="auto"/>
      </w:pPr>
      <w:r w:rsidRPr="00704B39">
        <w:t>Responsible for tracking all DM contributions, maintaining financial records for each participating organization as well as records for the entire event. (These responsibilities include: processing dancer registration fees, money for all pre-events, and online donations)</w:t>
      </w:r>
    </w:p>
    <w:p w14:paraId="6B616450" w14:textId="77777777" w:rsidR="00C27E63" w:rsidRPr="00704B39" w:rsidRDefault="00C27E63" w:rsidP="00C27E63">
      <w:pPr>
        <w:pStyle w:val="ListParagraph"/>
        <w:numPr>
          <w:ilvl w:val="0"/>
          <w:numId w:val="17"/>
        </w:numPr>
        <w:spacing w:line="276" w:lineRule="auto"/>
      </w:pPr>
      <w:r w:rsidRPr="00704B39">
        <w:t>This committee works closely with the Children's Miracle Network office to process all donations and thank the event donors.</w:t>
      </w:r>
    </w:p>
    <w:p w14:paraId="12524042" w14:textId="77777777" w:rsidR="00C27E63" w:rsidRPr="00704B39" w:rsidRDefault="00C27E63" w:rsidP="00C27E63">
      <w:pPr>
        <w:pStyle w:val="ListParagraph"/>
        <w:numPr>
          <w:ilvl w:val="0"/>
          <w:numId w:val="10"/>
        </w:numPr>
        <w:spacing w:line="276" w:lineRule="auto"/>
        <w:rPr>
          <w:i/>
        </w:rPr>
      </w:pPr>
      <w:r w:rsidRPr="00704B39">
        <w:rPr>
          <w:i/>
        </w:rPr>
        <w:t>Morale Committee</w:t>
      </w:r>
    </w:p>
    <w:p w14:paraId="7877ECBB" w14:textId="77777777" w:rsidR="00C27E63" w:rsidRPr="00704B39" w:rsidRDefault="00C27E63" w:rsidP="00C27E63">
      <w:pPr>
        <w:pStyle w:val="ListParagraph"/>
        <w:numPr>
          <w:ilvl w:val="0"/>
          <w:numId w:val="18"/>
        </w:numPr>
        <w:spacing w:line="276" w:lineRule="auto"/>
      </w:pPr>
      <w:r w:rsidRPr="00704B39">
        <w:t>One Chair shall preside over this committee.</w:t>
      </w:r>
    </w:p>
    <w:p w14:paraId="2BC1AA16" w14:textId="77777777" w:rsidR="00C27E63" w:rsidRPr="00704B39" w:rsidRDefault="00C27E63" w:rsidP="00C27E63">
      <w:pPr>
        <w:pStyle w:val="ListParagraph"/>
        <w:numPr>
          <w:ilvl w:val="0"/>
          <w:numId w:val="18"/>
        </w:numPr>
        <w:spacing w:line="276" w:lineRule="auto"/>
      </w:pPr>
      <w:r w:rsidRPr="00704B39">
        <w:t>Keeps the spirits of dancers high throughout the entire Dance Marathon weekend with a goal of 100% dancer retention; coordinates diversionary activities including but not limited to theme hours, and games; creates and executes the Line Dance.</w:t>
      </w:r>
    </w:p>
    <w:p w14:paraId="3FA6D40D" w14:textId="77777777" w:rsidR="00C27E63" w:rsidRPr="00704B39" w:rsidRDefault="00C27E63" w:rsidP="00C27E63">
      <w:pPr>
        <w:pStyle w:val="ListParagraph"/>
        <w:numPr>
          <w:ilvl w:val="0"/>
          <w:numId w:val="18"/>
        </w:numPr>
        <w:spacing w:line="276" w:lineRule="auto"/>
      </w:pPr>
      <w:r w:rsidRPr="00704B39">
        <w:t>Works with dancer representatives to insure information is understood and organizations are prepared for Dance Marathon; works closely with Entertainment to plan out an event timeline for the weekend.</w:t>
      </w:r>
    </w:p>
    <w:p w14:paraId="7E21CA30" w14:textId="77777777" w:rsidR="00C27E63" w:rsidRPr="00704B39" w:rsidRDefault="00C27E63" w:rsidP="00C27E63">
      <w:pPr>
        <w:pStyle w:val="ListParagraph"/>
        <w:numPr>
          <w:ilvl w:val="0"/>
          <w:numId w:val="10"/>
        </w:numPr>
        <w:spacing w:line="276" w:lineRule="auto"/>
        <w:rPr>
          <w:i/>
        </w:rPr>
      </w:pPr>
      <w:r w:rsidRPr="00704B39">
        <w:rPr>
          <w:i/>
        </w:rPr>
        <w:t>Operations Committee</w:t>
      </w:r>
    </w:p>
    <w:p w14:paraId="7156A0F9" w14:textId="77777777" w:rsidR="00C27E63" w:rsidRPr="00704B39" w:rsidRDefault="00C27E63" w:rsidP="00C27E63">
      <w:pPr>
        <w:pStyle w:val="ListParagraph"/>
        <w:numPr>
          <w:ilvl w:val="0"/>
          <w:numId w:val="19"/>
        </w:numPr>
        <w:spacing w:line="276" w:lineRule="auto"/>
      </w:pPr>
      <w:r w:rsidRPr="00704B39">
        <w:t>One Chair shall preside over this committee.</w:t>
      </w:r>
    </w:p>
    <w:p w14:paraId="236A754F" w14:textId="77777777" w:rsidR="00C27E63" w:rsidRPr="00704B39" w:rsidRDefault="00C27E63" w:rsidP="00C27E63">
      <w:pPr>
        <w:pStyle w:val="ListParagraph"/>
        <w:numPr>
          <w:ilvl w:val="0"/>
          <w:numId w:val="19"/>
        </w:numPr>
        <w:spacing w:line="276" w:lineRule="auto"/>
      </w:pPr>
      <w:r w:rsidRPr="00704B39">
        <w:t>Responsible for securing the space where Dance Marathon will be held, and designing an organized event floor plan.</w:t>
      </w:r>
    </w:p>
    <w:p w14:paraId="46230D1F" w14:textId="77777777" w:rsidR="00C27E63" w:rsidRPr="00704B39" w:rsidRDefault="00C27E63" w:rsidP="00C27E63">
      <w:pPr>
        <w:pStyle w:val="ListParagraph"/>
        <w:numPr>
          <w:ilvl w:val="0"/>
          <w:numId w:val="19"/>
        </w:numPr>
        <w:spacing w:line="276" w:lineRule="auto"/>
      </w:pPr>
      <w:r w:rsidRPr="00704B39">
        <w:t>Schedules deliveries and storage at the event site.</w:t>
      </w:r>
    </w:p>
    <w:p w14:paraId="49BB4BA8" w14:textId="77777777" w:rsidR="00C27E63" w:rsidRPr="00704B39" w:rsidRDefault="00C27E63" w:rsidP="00C27E63">
      <w:pPr>
        <w:pStyle w:val="ListParagraph"/>
        <w:numPr>
          <w:ilvl w:val="0"/>
          <w:numId w:val="19"/>
        </w:numPr>
        <w:spacing w:line="276" w:lineRule="auto"/>
      </w:pPr>
      <w:r w:rsidRPr="00704B39">
        <w:t xml:space="preserve">Coordinates the </w:t>
      </w:r>
      <w:proofErr w:type="spellStart"/>
      <w:r w:rsidRPr="00704B39">
        <w:t>set up</w:t>
      </w:r>
      <w:proofErr w:type="spellEnd"/>
      <w:r w:rsidRPr="00704B39">
        <w:t xml:space="preserve">, break down, and </w:t>
      </w:r>
      <w:proofErr w:type="spellStart"/>
      <w:r w:rsidRPr="00704B39">
        <w:t>clean up</w:t>
      </w:r>
      <w:proofErr w:type="spellEnd"/>
      <w:r w:rsidRPr="00704B39">
        <w:t xml:space="preserve"> of the Dance Marathon event and any/all pre-events.</w:t>
      </w:r>
    </w:p>
    <w:p w14:paraId="31524D5D" w14:textId="77777777" w:rsidR="00C27E63" w:rsidRPr="00704B39" w:rsidRDefault="00C27E63" w:rsidP="00C27E63">
      <w:pPr>
        <w:pStyle w:val="ListParagraph"/>
        <w:numPr>
          <w:ilvl w:val="0"/>
          <w:numId w:val="10"/>
        </w:numPr>
        <w:spacing w:line="276" w:lineRule="auto"/>
        <w:rPr>
          <w:i/>
        </w:rPr>
      </w:pPr>
      <w:r w:rsidRPr="00704B39">
        <w:rPr>
          <w:i/>
        </w:rPr>
        <w:t>Media Productions Committee</w:t>
      </w:r>
    </w:p>
    <w:p w14:paraId="3D6EC0C0" w14:textId="77777777" w:rsidR="00C27E63" w:rsidRPr="00704B39" w:rsidRDefault="00C27E63" w:rsidP="00C27E63">
      <w:pPr>
        <w:pStyle w:val="ListParagraph"/>
        <w:numPr>
          <w:ilvl w:val="0"/>
          <w:numId w:val="20"/>
        </w:numPr>
        <w:spacing w:line="276" w:lineRule="auto"/>
      </w:pPr>
      <w:r w:rsidRPr="00704B39">
        <w:t>Once Chair shall preside over this committee.</w:t>
      </w:r>
    </w:p>
    <w:p w14:paraId="5CE56907" w14:textId="77777777" w:rsidR="00C27E63" w:rsidRPr="00704B39" w:rsidRDefault="00C27E63" w:rsidP="00C27E63">
      <w:pPr>
        <w:pStyle w:val="ListParagraph"/>
        <w:numPr>
          <w:ilvl w:val="0"/>
          <w:numId w:val="20"/>
        </w:numPr>
        <w:spacing w:line="276" w:lineRule="auto"/>
      </w:pPr>
      <w:r w:rsidRPr="00704B39">
        <w:t>Responsible for all technical aspects of dance marathon, including maintaining the Dance Marathon website in conjunction with the University, working with Event Management to incorporate video technology into the event.</w:t>
      </w:r>
    </w:p>
    <w:p w14:paraId="67FB253B" w14:textId="77777777" w:rsidR="00C27E63" w:rsidRPr="00704B39" w:rsidRDefault="00C27E63" w:rsidP="00C27E63">
      <w:pPr>
        <w:spacing w:line="276" w:lineRule="auto"/>
      </w:pPr>
      <w:r w:rsidRPr="00704B39">
        <w:t>III. Meetings</w:t>
      </w:r>
    </w:p>
    <w:p w14:paraId="28D033A8" w14:textId="77777777" w:rsidR="00C27E63" w:rsidRPr="00704B39" w:rsidRDefault="00C27E63" w:rsidP="00C27E63">
      <w:pPr>
        <w:spacing w:line="276" w:lineRule="auto"/>
        <w:ind w:left="720"/>
      </w:pPr>
    </w:p>
    <w:p w14:paraId="565A8B19" w14:textId="77777777" w:rsidR="00C27E63" w:rsidRPr="00D3379A" w:rsidRDefault="00C27E63" w:rsidP="00C27E63">
      <w:pPr>
        <w:spacing w:line="276" w:lineRule="auto"/>
      </w:pPr>
      <w:r w:rsidRPr="00704B39">
        <w:lastRenderedPageBreak/>
        <w:t xml:space="preserve">Meetings will be open to all organization active and associate members, faculty, and Student Programs representatives. A notice of at </w:t>
      </w:r>
      <w:proofErr w:type="spellStart"/>
      <w:r w:rsidRPr="00704B39">
        <w:t>lease</w:t>
      </w:r>
      <w:proofErr w:type="spellEnd"/>
      <w:r w:rsidRPr="00704B39">
        <w:t xml:space="preserve"> 1 week will be given prior to all meetings. The meetings are to be organized and controlled by officers and active members.</w:t>
      </w:r>
      <w:r w:rsidRPr="002B6472">
        <w:t xml:space="preserve"> </w:t>
      </w:r>
    </w:p>
    <w:p w14:paraId="7FA5DBC9" w14:textId="77777777" w:rsidR="00011C50" w:rsidRPr="00C41859" w:rsidRDefault="00011C50" w:rsidP="00C41859">
      <w:pPr>
        <w:rPr>
          <w:rFonts w:ascii="Times New Roman" w:hAnsi="Times New Roman"/>
        </w:rPr>
      </w:pPr>
    </w:p>
    <w:sectPr w:rsidR="00011C50" w:rsidRPr="00C41859" w:rsidSect="006977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8C8B7" w14:textId="77777777" w:rsidR="0069773A" w:rsidRDefault="0069773A" w:rsidP="0069773A">
      <w:r>
        <w:separator/>
      </w:r>
    </w:p>
  </w:endnote>
  <w:endnote w:type="continuationSeparator" w:id="0">
    <w:p w14:paraId="54F0282D" w14:textId="77777777" w:rsidR="0069773A" w:rsidRDefault="0069773A" w:rsidP="006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3AA3" w14:textId="77777777" w:rsidR="0069773A" w:rsidRDefault="0069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2E8BC" w14:textId="77777777" w:rsidR="0069773A" w:rsidRDefault="00697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9E34" w14:textId="77777777" w:rsidR="0069773A" w:rsidRDefault="0069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E195" w14:textId="77777777" w:rsidR="0069773A" w:rsidRDefault="0069773A" w:rsidP="0069773A">
      <w:r>
        <w:separator/>
      </w:r>
    </w:p>
  </w:footnote>
  <w:footnote w:type="continuationSeparator" w:id="0">
    <w:p w14:paraId="7303102F" w14:textId="77777777" w:rsidR="0069773A" w:rsidRDefault="0069773A" w:rsidP="0069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F300" w14:textId="77777777" w:rsidR="0069773A" w:rsidRDefault="00697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E7F8" w14:textId="77777777" w:rsidR="0069773A" w:rsidRDefault="00697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AD0B" w14:textId="68AB3097" w:rsidR="0069773A" w:rsidRPr="0069773A" w:rsidRDefault="0069773A" w:rsidP="0069773A">
    <w:pPr>
      <w:pStyle w:val="Header"/>
      <w:jc w:val="right"/>
      <w:rPr>
        <w:rFonts w:asciiTheme="majorHAnsi" w:hAnsiTheme="majorHAnsi" w:cstheme="majorHAnsi"/>
        <w:b/>
        <w:color w:val="FF0000"/>
      </w:rPr>
    </w:pPr>
    <w:r>
      <w:rPr>
        <w:rFonts w:asciiTheme="majorHAnsi" w:hAnsiTheme="majorHAnsi" w:cstheme="majorHAnsi"/>
        <w:b/>
      </w:rPr>
      <w:t xml:space="preserve">Bill Status:  </w:t>
    </w:r>
    <w:r>
      <w:rPr>
        <w:rFonts w:asciiTheme="majorHAnsi" w:hAnsiTheme="majorHAnsi" w:cstheme="majorHAnsi"/>
        <w:b/>
        <w:color w:val="FF0000"/>
      </w:rPr>
      <w:t xml:space="preserve">Died in </w:t>
    </w:r>
    <w:r>
      <w:rPr>
        <w:rFonts w:asciiTheme="majorHAnsi" w:hAnsiTheme="majorHAnsi" w:cstheme="majorHAnsi"/>
        <w:b/>
        <w:color w:val="FF0000"/>
      </w:rPr>
      <w:t>committee</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C75"/>
    <w:multiLevelType w:val="hybridMultilevel"/>
    <w:tmpl w:val="329CD24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nsid w:val="25310407"/>
    <w:multiLevelType w:val="hybridMultilevel"/>
    <w:tmpl w:val="5F1AD39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
    <w:nsid w:val="28766FE2"/>
    <w:multiLevelType w:val="hybridMultilevel"/>
    <w:tmpl w:val="1FFEC8B0"/>
    <w:lvl w:ilvl="0" w:tplc="0017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4801CA"/>
    <w:multiLevelType w:val="hybridMultilevel"/>
    <w:tmpl w:val="BB6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23B95"/>
    <w:multiLevelType w:val="hybridMultilevel"/>
    <w:tmpl w:val="282C81C6"/>
    <w:lvl w:ilvl="0" w:tplc="00170409">
      <w:start w:val="1"/>
      <w:numFmt w:val="lowerLetter"/>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37A57513"/>
    <w:multiLevelType w:val="hybridMultilevel"/>
    <w:tmpl w:val="BF3284A6"/>
    <w:lvl w:ilvl="0" w:tplc="00150409">
      <w:start w:val="1"/>
      <w:numFmt w:val="upp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37E21486"/>
    <w:multiLevelType w:val="hybridMultilevel"/>
    <w:tmpl w:val="1428BE60"/>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7">
    <w:nsid w:val="38DD38E4"/>
    <w:multiLevelType w:val="hybridMultilevel"/>
    <w:tmpl w:val="9ADEBCE4"/>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8">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90D27"/>
    <w:multiLevelType w:val="hybridMultilevel"/>
    <w:tmpl w:val="8BB08742"/>
    <w:lvl w:ilvl="0" w:tplc="00170409">
      <w:start w:val="1"/>
      <w:numFmt w:val="lowerLetter"/>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EBC71CD"/>
    <w:multiLevelType w:val="hybridMultilevel"/>
    <w:tmpl w:val="49B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3FB6"/>
    <w:multiLevelType w:val="hybridMultilevel"/>
    <w:tmpl w:val="C3145E12"/>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2">
    <w:nsid w:val="4F140B4A"/>
    <w:multiLevelType w:val="hybridMultilevel"/>
    <w:tmpl w:val="9F1A3A30"/>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3">
    <w:nsid w:val="50423844"/>
    <w:multiLevelType w:val="hybridMultilevel"/>
    <w:tmpl w:val="85F2348E"/>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4">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496DEA"/>
    <w:multiLevelType w:val="hybridMultilevel"/>
    <w:tmpl w:val="0390067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6">
    <w:nsid w:val="6EEC1E21"/>
    <w:multiLevelType w:val="hybridMultilevel"/>
    <w:tmpl w:val="0A0A73D4"/>
    <w:lvl w:ilvl="0" w:tplc="0017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4EF3695"/>
    <w:multiLevelType w:val="hybridMultilevel"/>
    <w:tmpl w:val="65D4DE3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8">
    <w:nsid w:val="760028B2"/>
    <w:multiLevelType w:val="hybridMultilevel"/>
    <w:tmpl w:val="DFA69C1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9">
    <w:nsid w:val="77DB5E82"/>
    <w:multiLevelType w:val="hybridMultilevel"/>
    <w:tmpl w:val="AFCE00EE"/>
    <w:lvl w:ilvl="0" w:tplc="F7BEEE90">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0"/>
  </w:num>
  <w:num w:numId="4">
    <w:abstractNumId w:val="3"/>
  </w:num>
  <w:num w:numId="5">
    <w:abstractNumId w:val="19"/>
  </w:num>
  <w:num w:numId="6">
    <w:abstractNumId w:val="16"/>
  </w:num>
  <w:num w:numId="7">
    <w:abstractNumId w:val="9"/>
  </w:num>
  <w:num w:numId="8">
    <w:abstractNumId w:val="4"/>
  </w:num>
  <w:num w:numId="9">
    <w:abstractNumId w:val="2"/>
  </w:num>
  <w:num w:numId="10">
    <w:abstractNumId w:val="5"/>
  </w:num>
  <w:num w:numId="11">
    <w:abstractNumId w:val="1"/>
  </w:num>
  <w:num w:numId="12">
    <w:abstractNumId w:val="18"/>
  </w:num>
  <w:num w:numId="13">
    <w:abstractNumId w:val="12"/>
  </w:num>
  <w:num w:numId="14">
    <w:abstractNumId w:val="17"/>
  </w:num>
  <w:num w:numId="15">
    <w:abstractNumId w:val="13"/>
  </w:num>
  <w:num w:numId="16">
    <w:abstractNumId w:val="7"/>
  </w:num>
  <w:num w:numId="17">
    <w:abstractNumId w:val="0"/>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3F"/>
    <w:rsid w:val="00011C50"/>
    <w:rsid w:val="00064DAB"/>
    <w:rsid w:val="0007145C"/>
    <w:rsid w:val="000A11CA"/>
    <w:rsid w:val="000B057A"/>
    <w:rsid w:val="000D5CBB"/>
    <w:rsid w:val="000F5581"/>
    <w:rsid w:val="00131053"/>
    <w:rsid w:val="001842DA"/>
    <w:rsid w:val="00184B6E"/>
    <w:rsid w:val="001A3802"/>
    <w:rsid w:val="001B0659"/>
    <w:rsid w:val="001D297B"/>
    <w:rsid w:val="002063F9"/>
    <w:rsid w:val="00210FBD"/>
    <w:rsid w:val="002B21D0"/>
    <w:rsid w:val="002F0883"/>
    <w:rsid w:val="002F6439"/>
    <w:rsid w:val="003648F3"/>
    <w:rsid w:val="003855CE"/>
    <w:rsid w:val="00391919"/>
    <w:rsid w:val="00426C2F"/>
    <w:rsid w:val="004D5E3F"/>
    <w:rsid w:val="004F0E5A"/>
    <w:rsid w:val="005C78B7"/>
    <w:rsid w:val="006721FA"/>
    <w:rsid w:val="006856B2"/>
    <w:rsid w:val="0069773A"/>
    <w:rsid w:val="006C5DEF"/>
    <w:rsid w:val="006D514D"/>
    <w:rsid w:val="006F41A1"/>
    <w:rsid w:val="00704B39"/>
    <w:rsid w:val="00737295"/>
    <w:rsid w:val="00754F26"/>
    <w:rsid w:val="00780AAF"/>
    <w:rsid w:val="007D6AB6"/>
    <w:rsid w:val="007D7D6E"/>
    <w:rsid w:val="007E2DB0"/>
    <w:rsid w:val="00844C0E"/>
    <w:rsid w:val="00921FF9"/>
    <w:rsid w:val="0092555B"/>
    <w:rsid w:val="00941543"/>
    <w:rsid w:val="009630B5"/>
    <w:rsid w:val="00966CE5"/>
    <w:rsid w:val="00995E4D"/>
    <w:rsid w:val="009B1A67"/>
    <w:rsid w:val="009B6075"/>
    <w:rsid w:val="00A40C00"/>
    <w:rsid w:val="00A66AB8"/>
    <w:rsid w:val="00A675A8"/>
    <w:rsid w:val="00AC1A6C"/>
    <w:rsid w:val="00C27E63"/>
    <w:rsid w:val="00C41859"/>
    <w:rsid w:val="00C474C3"/>
    <w:rsid w:val="00C95377"/>
    <w:rsid w:val="00CA06D7"/>
    <w:rsid w:val="00D326B6"/>
    <w:rsid w:val="00D719E8"/>
    <w:rsid w:val="00DA5F60"/>
    <w:rsid w:val="00DA6521"/>
    <w:rsid w:val="00E068C0"/>
    <w:rsid w:val="00E55DFC"/>
    <w:rsid w:val="00E82396"/>
    <w:rsid w:val="00E924CC"/>
    <w:rsid w:val="00F406A6"/>
    <w:rsid w:val="00F64024"/>
    <w:rsid w:val="00FB25DF"/>
    <w:rsid w:val="00FB78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3213]"/>
    </o:shapedefaults>
    <o:shapelayout v:ext="edit">
      <o:idmap v:ext="edit" data="1"/>
    </o:shapelayout>
  </w:shapeDefaults>
  <w:doNotEmbedSmartTags/>
  <w:decimalSymbol w:val="."/>
  <w:listSeparator w:val=","/>
  <w14:docId w14:val="35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5F60"/>
    <w:pPr>
      <w:ind w:left="720"/>
      <w:contextualSpacing/>
    </w:pPr>
  </w:style>
  <w:style w:type="character" w:customStyle="1" w:styleId="apple-style-span">
    <w:name w:val="apple-style-span"/>
    <w:rsid w:val="00C27E63"/>
    <w:rPr>
      <w:rFonts w:cs="Times New Roman"/>
    </w:rPr>
  </w:style>
  <w:style w:type="paragraph" w:styleId="Header">
    <w:name w:val="header"/>
    <w:basedOn w:val="Normal"/>
    <w:link w:val="HeaderChar"/>
    <w:rsid w:val="0069773A"/>
    <w:pPr>
      <w:tabs>
        <w:tab w:val="center" w:pos="4680"/>
        <w:tab w:val="right" w:pos="9360"/>
      </w:tabs>
    </w:pPr>
  </w:style>
  <w:style w:type="character" w:customStyle="1" w:styleId="HeaderChar">
    <w:name w:val="Header Char"/>
    <w:basedOn w:val="DefaultParagraphFont"/>
    <w:link w:val="Header"/>
    <w:rsid w:val="0069773A"/>
  </w:style>
  <w:style w:type="paragraph" w:styleId="Footer">
    <w:name w:val="footer"/>
    <w:basedOn w:val="Normal"/>
    <w:link w:val="FooterChar"/>
    <w:rsid w:val="0069773A"/>
    <w:pPr>
      <w:tabs>
        <w:tab w:val="center" w:pos="4680"/>
        <w:tab w:val="right" w:pos="9360"/>
      </w:tabs>
    </w:pPr>
  </w:style>
  <w:style w:type="character" w:customStyle="1" w:styleId="FooterChar">
    <w:name w:val="Footer Char"/>
    <w:basedOn w:val="DefaultParagraphFont"/>
    <w:link w:val="Footer"/>
    <w:rsid w:val="00697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23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5F60"/>
    <w:pPr>
      <w:ind w:left="720"/>
      <w:contextualSpacing/>
    </w:pPr>
  </w:style>
  <w:style w:type="character" w:customStyle="1" w:styleId="apple-style-span">
    <w:name w:val="apple-style-span"/>
    <w:rsid w:val="00C27E63"/>
    <w:rPr>
      <w:rFonts w:cs="Times New Roman"/>
    </w:rPr>
  </w:style>
  <w:style w:type="paragraph" w:styleId="Header">
    <w:name w:val="header"/>
    <w:basedOn w:val="Normal"/>
    <w:link w:val="HeaderChar"/>
    <w:rsid w:val="0069773A"/>
    <w:pPr>
      <w:tabs>
        <w:tab w:val="center" w:pos="4680"/>
        <w:tab w:val="right" w:pos="9360"/>
      </w:tabs>
    </w:pPr>
  </w:style>
  <w:style w:type="character" w:customStyle="1" w:styleId="HeaderChar">
    <w:name w:val="Header Char"/>
    <w:basedOn w:val="DefaultParagraphFont"/>
    <w:link w:val="Header"/>
    <w:rsid w:val="0069773A"/>
  </w:style>
  <w:style w:type="paragraph" w:styleId="Footer">
    <w:name w:val="footer"/>
    <w:basedOn w:val="Normal"/>
    <w:link w:val="FooterChar"/>
    <w:rsid w:val="0069773A"/>
    <w:pPr>
      <w:tabs>
        <w:tab w:val="center" w:pos="4680"/>
        <w:tab w:val="right" w:pos="9360"/>
      </w:tabs>
    </w:pPr>
  </w:style>
  <w:style w:type="character" w:customStyle="1" w:styleId="FooterChar">
    <w:name w:val="Footer Char"/>
    <w:basedOn w:val="DefaultParagraphFont"/>
    <w:link w:val="Footer"/>
    <w:rsid w:val="0069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j\Megen\Legislative%20Council\Leg%20Council%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Leg Council bill template.dotx</Template>
  <TotalTime>9</TotalTime>
  <Pages>11</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Megen Princehouse</dc:creator>
  <cp:lastModifiedBy>Megen Princehouse</cp:lastModifiedBy>
  <cp:revision>7</cp:revision>
  <cp:lastPrinted>2010-04-29T16:37:00Z</cp:lastPrinted>
  <dcterms:created xsi:type="dcterms:W3CDTF">2011-04-27T17:39:00Z</dcterms:created>
  <dcterms:modified xsi:type="dcterms:W3CDTF">2011-12-09T00:08:00Z</dcterms:modified>
</cp:coreProperties>
</file>