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308BE" w14:textId="77777777" w:rsidR="00EC052C" w:rsidRPr="00EC052C" w:rsidRDefault="00EC052C" w:rsidP="00D326B6">
      <w:pPr>
        <w:jc w:val="center"/>
        <w:rPr>
          <w:rFonts w:ascii="Helvetica Neue" w:hAnsi="Helvetica Neue" w:cs="Times New Roman"/>
          <w:b/>
        </w:rPr>
      </w:pPr>
      <w:r w:rsidRPr="00EC052C">
        <w:rPr>
          <w:rFonts w:ascii="Helvetica Neue" w:hAnsi="Helvetica Neue"/>
          <w:b/>
          <w:noProof/>
          <w:lang w:eastAsia="en-US"/>
        </w:rPr>
        <w:drawing>
          <wp:inline distT="0" distB="0" distL="0" distR="0" wp14:anchorId="500593BC" wp14:editId="01016D84">
            <wp:extent cx="418168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E51CD" w14:textId="77777777" w:rsidR="00EC052C" w:rsidRPr="00EC052C" w:rsidRDefault="00EC052C" w:rsidP="00D326B6">
      <w:pPr>
        <w:jc w:val="center"/>
        <w:rPr>
          <w:rFonts w:ascii="Helvetica Neue" w:hAnsi="Helvetica Neue" w:cs="Times New Roman"/>
          <w:b/>
        </w:rPr>
      </w:pPr>
    </w:p>
    <w:p w14:paraId="2C6C8B64" w14:textId="710325CE" w:rsidR="00D326B6" w:rsidRPr="00EC052C" w:rsidRDefault="00D326B6" w:rsidP="00D326B6">
      <w:pPr>
        <w:jc w:val="center"/>
        <w:rPr>
          <w:rFonts w:ascii="Helvetica Neue" w:hAnsi="Helvetica Neue" w:cs="Times New Roman"/>
          <w:b/>
        </w:rPr>
      </w:pPr>
      <w:r w:rsidRPr="00EC052C">
        <w:rPr>
          <w:rFonts w:ascii="Helvetica Neue" w:hAnsi="Helvetica Neue" w:cs="Times New Roman"/>
          <w:b/>
        </w:rPr>
        <w:t xml:space="preserve">University of Colorado Student </w:t>
      </w:r>
      <w:r w:rsidR="00391919" w:rsidRPr="00EC052C">
        <w:rPr>
          <w:rFonts w:ascii="Helvetica Neue" w:hAnsi="Helvetica Neue" w:cs="Times New Roman"/>
          <w:b/>
        </w:rPr>
        <w:t>Government</w:t>
      </w:r>
    </w:p>
    <w:p w14:paraId="5B2C3A57" w14:textId="77777777" w:rsidR="00D326B6" w:rsidRPr="00EC052C" w:rsidRDefault="00D326B6" w:rsidP="00D326B6">
      <w:pPr>
        <w:jc w:val="center"/>
        <w:rPr>
          <w:rFonts w:ascii="Helvetica Neue" w:hAnsi="Helvetica Neue" w:cs="Times New Roman"/>
          <w:b/>
        </w:rPr>
      </w:pPr>
      <w:r w:rsidRPr="00EC052C">
        <w:rPr>
          <w:rFonts w:ascii="Helvetica Neue" w:hAnsi="Helvetica Neue" w:cs="Times New Roman"/>
          <w:b/>
        </w:rPr>
        <w:t>Legislative Council</w:t>
      </w:r>
    </w:p>
    <w:p w14:paraId="4AC71297" w14:textId="77777777" w:rsidR="00D326B6" w:rsidRPr="00EC052C" w:rsidRDefault="00D326B6" w:rsidP="00D326B6">
      <w:pPr>
        <w:jc w:val="center"/>
        <w:rPr>
          <w:rFonts w:ascii="Helvetica Neue" w:hAnsi="Helvetica Neue" w:cs="Times New Roman"/>
          <w:b/>
        </w:rPr>
      </w:pPr>
    </w:p>
    <w:p w14:paraId="522115C7" w14:textId="068B6F61" w:rsidR="00D326B6" w:rsidRPr="00EC052C" w:rsidRDefault="00391919" w:rsidP="00D326B6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>Date</w:t>
      </w:r>
      <w:r w:rsidR="00D62AA5" w:rsidRPr="00EC052C">
        <w:rPr>
          <w:rFonts w:ascii="Helvetica Neue" w:hAnsi="Helvetica Neue" w:cs="Times New Roman"/>
        </w:rPr>
        <w:t xml:space="preserve">: </w:t>
      </w:r>
      <w:r w:rsidR="00EC052C">
        <w:rPr>
          <w:rFonts w:ascii="Helvetica Neue" w:hAnsi="Helvetica Neue" w:cs="Times New Roman"/>
        </w:rPr>
        <w:t>November 01</w:t>
      </w:r>
      <w:r w:rsidR="00EC052C" w:rsidRPr="00EC052C">
        <w:rPr>
          <w:rFonts w:ascii="Helvetica Neue" w:hAnsi="Helvetica Neue" w:cs="Times New Roman"/>
          <w:vertAlign w:val="superscript"/>
        </w:rPr>
        <w:t>st</w:t>
      </w:r>
      <w:r w:rsidR="00EC052C">
        <w:rPr>
          <w:rFonts w:ascii="Helvetica Neue" w:hAnsi="Helvetica Neue" w:cs="Times New Roman"/>
        </w:rPr>
        <w:t>, 2012</w:t>
      </w:r>
      <w:r w:rsidR="00B84EE5" w:rsidRPr="00EC052C">
        <w:rPr>
          <w:rFonts w:ascii="Helvetica Neue" w:hAnsi="Helvetica Neue" w:cs="Times New Roman"/>
        </w:rPr>
        <w:tab/>
      </w:r>
      <w:r w:rsidR="00EC052C">
        <w:rPr>
          <w:rFonts w:ascii="Helvetica Neue" w:hAnsi="Helvetica Neue" w:cs="Times New Roman"/>
        </w:rPr>
        <w:t xml:space="preserve"> </w:t>
      </w:r>
      <w:r w:rsidR="00EC052C">
        <w:rPr>
          <w:rFonts w:ascii="Helvetica Neue" w:hAnsi="Helvetica Neue" w:cs="Times New Roman"/>
        </w:rPr>
        <w:tab/>
      </w:r>
      <w:r w:rsidR="00EC052C">
        <w:rPr>
          <w:rFonts w:ascii="Helvetica Neue" w:hAnsi="Helvetica Neue" w:cs="Times New Roman"/>
        </w:rPr>
        <w:tab/>
      </w:r>
      <w:r w:rsidR="00780AAF" w:rsidRPr="00EC052C">
        <w:rPr>
          <w:rFonts w:ascii="Helvetica Neue" w:hAnsi="Helvetica Neue" w:cs="Times New Roman"/>
        </w:rPr>
        <w:t xml:space="preserve">       </w:t>
      </w:r>
      <w:r w:rsidR="00EC052C">
        <w:rPr>
          <w:rFonts w:ascii="Helvetica Neue" w:hAnsi="Helvetica Neue" w:cs="Times New Roman"/>
        </w:rPr>
        <w:tab/>
      </w:r>
      <w:r w:rsidR="00EC052C" w:rsidRPr="00EC052C">
        <w:rPr>
          <w:rFonts w:ascii="Helvetica Neue" w:hAnsi="Helvetica Neue" w:cs="Times New Roman"/>
        </w:rPr>
        <w:t>7</w:t>
      </w:r>
      <w:r w:rsidR="00B84EE5" w:rsidRPr="00EC052C">
        <w:rPr>
          <w:rFonts w:ascii="Helvetica Neue" w:hAnsi="Helvetica Neue" w:cs="Times New Roman"/>
        </w:rPr>
        <w:t>7LCB1</w:t>
      </w:r>
      <w:r w:rsidR="00700377" w:rsidRPr="00EC052C">
        <w:rPr>
          <w:rFonts w:ascii="Helvetica Neue" w:hAnsi="Helvetica Neue" w:cs="Times New Roman"/>
        </w:rPr>
        <w:t>9</w:t>
      </w:r>
      <w:r w:rsidR="00EC052C" w:rsidRPr="00EC052C">
        <w:rPr>
          <w:rFonts w:ascii="Helvetica Neue" w:hAnsi="Helvetica Neue" w:cs="Times New Roman"/>
        </w:rPr>
        <w:t xml:space="preserve"> –</w:t>
      </w:r>
      <w:r w:rsidR="00EC052C">
        <w:rPr>
          <w:rFonts w:ascii="Helvetica Neue" w:hAnsi="Helvetica Neue" w:cs="Times New Roman"/>
        </w:rPr>
        <w:t xml:space="preserve"> Repeal </w:t>
      </w:r>
      <w:r w:rsidR="00EC052C" w:rsidRPr="00EC052C">
        <w:rPr>
          <w:rFonts w:ascii="Helvetica Neue" w:hAnsi="Helvetica Neue" w:cs="Times New Roman"/>
        </w:rPr>
        <w:t>70LCB11</w:t>
      </w:r>
    </w:p>
    <w:p w14:paraId="5A4D54D9" w14:textId="77777777" w:rsidR="00D326B6" w:rsidRPr="00EC052C" w:rsidRDefault="00D326B6" w:rsidP="00D326B6">
      <w:pPr>
        <w:rPr>
          <w:rFonts w:ascii="Helvetica Neue" w:hAnsi="Helvetica Neue" w:cs="Times New Roman"/>
        </w:rPr>
      </w:pPr>
    </w:p>
    <w:p w14:paraId="6DE95EB0" w14:textId="26A17CC3" w:rsidR="00B84EE5" w:rsidRPr="00EC052C" w:rsidRDefault="00D326B6" w:rsidP="00D326B6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 xml:space="preserve">Sponsored by: </w:t>
      </w:r>
      <w:r w:rsidR="00EC052C">
        <w:rPr>
          <w:rFonts w:ascii="Helvetica Neue" w:hAnsi="Helvetica Neue" w:cs="Times New Roman"/>
        </w:rPr>
        <w:tab/>
        <w:t>Colin Sorensen</w:t>
      </w:r>
      <w:r w:rsidR="00EC052C">
        <w:rPr>
          <w:rFonts w:ascii="Helvetica Neue" w:hAnsi="Helvetica Neue" w:cs="Times New Roman"/>
        </w:rPr>
        <w:tab/>
      </w:r>
      <w:r w:rsidR="00EC052C">
        <w:rPr>
          <w:rFonts w:ascii="Helvetica Neue" w:hAnsi="Helvetica Neue" w:cs="Times New Roman"/>
        </w:rPr>
        <w:tab/>
      </w:r>
      <w:r w:rsidR="00B84EE5" w:rsidRPr="00EC052C">
        <w:rPr>
          <w:rFonts w:ascii="Helvetica Neue" w:hAnsi="Helvetica Neue" w:cs="Times New Roman"/>
        </w:rPr>
        <w:t>Legislative Council President</w:t>
      </w:r>
    </w:p>
    <w:p w14:paraId="63BCF5B3" w14:textId="468F0C1F" w:rsidR="00D326B6" w:rsidRPr="00EC052C" w:rsidRDefault="00B84EE5" w:rsidP="00EC052C">
      <w:pPr>
        <w:ind w:left="2160"/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>Christopher Schaefbauer</w:t>
      </w:r>
      <w:r w:rsid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>Director of Health and Safety</w:t>
      </w:r>
    </w:p>
    <w:p w14:paraId="632AD14E" w14:textId="77777777" w:rsidR="00D326B6" w:rsidRPr="00EC052C" w:rsidRDefault="00D326B6" w:rsidP="00780AAF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</w:p>
    <w:p w14:paraId="7CAC9225" w14:textId="330926FF" w:rsidR="00D326B6" w:rsidRPr="00EC052C" w:rsidRDefault="00D326B6" w:rsidP="00D326B6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 xml:space="preserve">Authored by: </w:t>
      </w:r>
      <w:r w:rsidRPr="00EC052C">
        <w:rPr>
          <w:rFonts w:ascii="Helvetica Neue" w:hAnsi="Helvetica Neue" w:cs="Times New Roman"/>
        </w:rPr>
        <w:tab/>
      </w:r>
      <w:r w:rsidR="00B84EE5" w:rsidRPr="00EC052C">
        <w:rPr>
          <w:rFonts w:ascii="Helvetica Neue" w:hAnsi="Helvetica Neue" w:cs="Times New Roman"/>
        </w:rPr>
        <w:t>Colin Sorensen</w:t>
      </w:r>
      <w:r w:rsidR="00EC052C">
        <w:rPr>
          <w:rFonts w:ascii="Helvetica Neue" w:hAnsi="Helvetica Neue" w:cs="Times New Roman"/>
        </w:rPr>
        <w:tab/>
      </w:r>
      <w:r w:rsidR="00EC052C">
        <w:rPr>
          <w:rFonts w:ascii="Helvetica Neue" w:hAnsi="Helvetica Neue" w:cs="Times New Roman"/>
        </w:rPr>
        <w:tab/>
      </w:r>
      <w:r w:rsidR="00B84EE5" w:rsidRPr="00EC052C">
        <w:rPr>
          <w:rFonts w:ascii="Helvetica Neue" w:hAnsi="Helvetica Neue" w:cs="Times New Roman"/>
        </w:rPr>
        <w:t>Legislative Council President</w:t>
      </w:r>
    </w:p>
    <w:p w14:paraId="036F9C77" w14:textId="77777777" w:rsidR="00D326B6" w:rsidRPr="00EC052C" w:rsidRDefault="00D326B6" w:rsidP="00780AAF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</w:p>
    <w:p w14:paraId="6BD240FE" w14:textId="5108D567" w:rsidR="00D326B6" w:rsidRPr="00EC052C" w:rsidRDefault="00D326B6" w:rsidP="00D326B6">
      <w:pPr>
        <w:pBdr>
          <w:bottom w:val="single" w:sz="12" w:space="4" w:color="auto"/>
        </w:pBdr>
        <w:jc w:val="center"/>
        <w:rPr>
          <w:rFonts w:ascii="Helvetica Neue" w:hAnsi="Helvetica Neue" w:cs="Times New Roman"/>
          <w:b/>
          <w:sz w:val="36"/>
        </w:rPr>
      </w:pPr>
      <w:r w:rsidRPr="00EC052C">
        <w:rPr>
          <w:rFonts w:ascii="Helvetica Neue" w:hAnsi="Helvetica Neue" w:cs="Times New Roman"/>
          <w:b/>
          <w:sz w:val="36"/>
        </w:rPr>
        <w:t xml:space="preserve">A Bill to </w:t>
      </w:r>
      <w:proofErr w:type="gramStart"/>
      <w:r w:rsidR="00B84EE5" w:rsidRPr="00EC052C">
        <w:rPr>
          <w:rFonts w:ascii="Helvetica Neue" w:hAnsi="Helvetica Neue" w:cs="Times New Roman"/>
          <w:b/>
          <w:sz w:val="36"/>
        </w:rPr>
        <w:t>Repeal</w:t>
      </w:r>
      <w:proofErr w:type="gramEnd"/>
      <w:r w:rsidR="00B84EE5" w:rsidRPr="00EC052C">
        <w:rPr>
          <w:rFonts w:ascii="Helvetica Neue" w:hAnsi="Helvetica Neue" w:cs="Times New Roman"/>
          <w:b/>
          <w:sz w:val="36"/>
        </w:rPr>
        <w:t xml:space="preserve"> </w:t>
      </w:r>
      <w:r w:rsidR="00D62AA5" w:rsidRPr="00EC052C">
        <w:rPr>
          <w:rFonts w:ascii="Helvetica Neue" w:hAnsi="Helvetica Neue" w:cs="Times New Roman"/>
          <w:b/>
          <w:sz w:val="36"/>
        </w:rPr>
        <w:t>70LCB11</w:t>
      </w:r>
    </w:p>
    <w:p w14:paraId="7C144037" w14:textId="77777777" w:rsidR="00D326B6" w:rsidRPr="00EC052C" w:rsidRDefault="00D326B6" w:rsidP="00D326B6">
      <w:pPr>
        <w:jc w:val="center"/>
        <w:rPr>
          <w:rFonts w:ascii="Helvetica Neue" w:hAnsi="Helvetica Neue" w:cs="Times New Roman"/>
          <w:b/>
          <w:sz w:val="32"/>
        </w:rPr>
      </w:pPr>
    </w:p>
    <w:p w14:paraId="2FF06635" w14:textId="77777777" w:rsidR="00D326B6" w:rsidRPr="00EC052C" w:rsidRDefault="00D326B6" w:rsidP="00D326B6">
      <w:pPr>
        <w:jc w:val="center"/>
        <w:rPr>
          <w:rFonts w:ascii="Helvetica Neue" w:hAnsi="Helvetica Neue" w:cs="Times New Roman"/>
          <w:b/>
          <w:sz w:val="36"/>
        </w:rPr>
      </w:pPr>
      <w:r w:rsidRPr="00EC052C">
        <w:rPr>
          <w:rFonts w:ascii="Helvetica Neue" w:hAnsi="Helvetica Neue" w:cs="Times New Roman"/>
          <w:b/>
          <w:sz w:val="36"/>
        </w:rPr>
        <w:t>Bill History</w:t>
      </w:r>
    </w:p>
    <w:p w14:paraId="0AB4AE3E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 New Roman"/>
          <w:b/>
          <w:bCs/>
          <w:szCs w:val="30"/>
        </w:rPr>
      </w:pPr>
    </w:p>
    <w:p w14:paraId="3CBC278A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 New Roman"/>
          <w:sz w:val="20"/>
        </w:rPr>
      </w:pPr>
      <w:r w:rsidRPr="00EC052C">
        <w:rPr>
          <w:rFonts w:ascii="Helvetica Neue" w:hAnsi="Helvetica Neue" w:cs="Times New Roman"/>
          <w:b/>
          <w:bCs/>
          <w:szCs w:val="30"/>
        </w:rPr>
        <w:t xml:space="preserve">Safety Initiatives Coalition </w:t>
      </w:r>
      <w:r w:rsidRPr="00EC052C">
        <w:rPr>
          <w:rFonts w:ascii="Helvetica Neue" w:hAnsi="Helvetica Neue" w:cs="Times New Roman"/>
          <w:szCs w:val="30"/>
        </w:rPr>
        <w:t xml:space="preserve">created in </w:t>
      </w:r>
      <w:r w:rsidRPr="00EC052C">
        <w:rPr>
          <w:rFonts w:ascii="Helvetica Neue" w:hAnsi="Helvetica Neue" w:cs="Times New Roman"/>
          <w:b/>
          <w:bCs/>
          <w:szCs w:val="30"/>
        </w:rPr>
        <w:t>70LCB11 - SIC.</w:t>
      </w:r>
    </w:p>
    <w:p w14:paraId="1945BD04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 New Roman"/>
          <w:sz w:val="20"/>
        </w:rPr>
      </w:pPr>
      <w:r w:rsidRPr="00EC052C">
        <w:rPr>
          <w:rFonts w:ascii="Helvetica Neue" w:hAnsi="Helvetica Neue" w:cs="Times New Roman"/>
          <w:b/>
          <w:bCs/>
          <w:szCs w:val="30"/>
        </w:rPr>
        <w:t>Summary</w:t>
      </w:r>
    </w:p>
    <w:p w14:paraId="2370FACD" w14:textId="17AA920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 New Roman"/>
          <w:sz w:val="20"/>
        </w:rPr>
      </w:pPr>
      <w:r w:rsidRPr="00EC052C">
        <w:rPr>
          <w:rFonts w:ascii="Helvetica Neue" w:hAnsi="Helvetica Neue" w:cs="Times New Roman"/>
          <w:szCs w:val="30"/>
        </w:rPr>
        <w:t>The bill created the Safety Initiatives Coalition (SIC) in response to a series of safety incidents including sexual assaults and BMIs. The bill outlines an extensive list of organizations that should be offered positions within this group, including:</w:t>
      </w:r>
    </w:p>
    <w:p w14:paraId="5C687757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 xml:space="preserve">1. </w:t>
      </w:r>
      <w:proofErr w:type="gramStart"/>
      <w:r w:rsidRPr="00EC052C">
        <w:rPr>
          <w:rFonts w:ascii="Helvetica Neue" w:hAnsi="Helvetica Neue" w:cs="Times New Roman"/>
          <w:szCs w:val="30"/>
        </w:rPr>
        <w:t>Alcohol</w:t>
      </w:r>
      <w:proofErr w:type="gramEnd"/>
      <w:r w:rsidRPr="00EC052C">
        <w:rPr>
          <w:rFonts w:ascii="Helvetica Neue" w:hAnsi="Helvetica Neue" w:cs="Times New Roman"/>
          <w:szCs w:val="30"/>
        </w:rPr>
        <w:t xml:space="preserve"> and Other Drugs </w:t>
      </w:r>
    </w:p>
    <w:p w14:paraId="44E0AD03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 xml:space="preserve">2. Assistant Vice Chancellor for Campus Climate </w:t>
      </w:r>
    </w:p>
    <w:p w14:paraId="716D961C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3. Boulder Fire Department </w:t>
      </w:r>
    </w:p>
    <w:p w14:paraId="5DCBAD6A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4. Boulder Police Department </w:t>
      </w:r>
    </w:p>
    <w:p w14:paraId="51D0C994" w14:textId="69445EFB" w:rsidR="00D62AA5" w:rsidRPr="00EC052C" w:rsidRDefault="00455BF6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>
        <w:rPr>
          <w:rFonts w:ascii="Helvetica Neue" w:hAnsi="Helvetica Neue" w:cs="Times New Roman"/>
          <w:szCs w:val="30"/>
        </w:rPr>
        <w:t>5. Chancellor’s Committee on</w:t>
      </w:r>
      <w:r w:rsidR="00D62AA5" w:rsidRPr="00EC052C">
        <w:rPr>
          <w:rFonts w:ascii="Helvetica Neue" w:hAnsi="Helvetica Neue" w:cs="Times New Roman"/>
          <w:szCs w:val="30"/>
        </w:rPr>
        <w:t xml:space="preserve"> Women </w:t>
      </w:r>
    </w:p>
    <w:p w14:paraId="0190CF9D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6. Chancellor’s Committee on GLBT Issues </w:t>
      </w:r>
    </w:p>
    <w:p w14:paraId="347AD9C3" w14:textId="77777777" w:rsidR="00891058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7. City Manager’s Office </w:t>
      </w:r>
    </w:p>
    <w:p w14:paraId="6E4B16AA" w14:textId="6800D552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8. Community Health </w:t>
      </w:r>
    </w:p>
    <w:p w14:paraId="1C954536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 xml:space="preserve">9. Counseling and Psychological Services (CAPS) </w:t>
      </w:r>
    </w:p>
    <w:p w14:paraId="405254BA" w14:textId="7EFCA2DD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 w:val="20"/>
        </w:rPr>
      </w:pPr>
      <w:r w:rsidRPr="00EC052C">
        <w:rPr>
          <w:rFonts w:ascii="Helvetica Neue" w:hAnsi="Helvetica Neue" w:cs="Times New Roman"/>
          <w:szCs w:val="30"/>
        </w:rPr>
        <w:t>10.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>CU Helpline</w:t>
      </w:r>
    </w:p>
    <w:p w14:paraId="27577CBB" w14:textId="3D00F6C4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11.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 xml:space="preserve">CU </w:t>
      </w:r>
      <w:proofErr w:type="spellStart"/>
      <w:r w:rsidRPr="00EC052C">
        <w:rPr>
          <w:rFonts w:ascii="Helvetica Neue" w:hAnsi="Helvetica Neue" w:cs="Times New Roman"/>
          <w:szCs w:val="30"/>
        </w:rPr>
        <w:t>Nightride</w:t>
      </w:r>
      <w:proofErr w:type="spellEnd"/>
      <w:r w:rsidRPr="00EC052C">
        <w:rPr>
          <w:rFonts w:ascii="Helvetica Neue" w:hAnsi="Helvetica Neue" w:cs="Times New Roman"/>
          <w:szCs w:val="30"/>
        </w:rPr>
        <w:t> </w:t>
      </w:r>
    </w:p>
    <w:p w14:paraId="040CEE23" w14:textId="736CDDAF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12.</w:t>
      </w:r>
      <w:r w:rsidR="00455BF6">
        <w:rPr>
          <w:rFonts w:ascii="Helvetica Neue" w:hAnsi="Helvetica Neue" w:cs="Times New Roman"/>
          <w:szCs w:val="30"/>
        </w:rPr>
        <w:t xml:space="preserve"> CU Police Department </w:t>
      </w:r>
    </w:p>
    <w:p w14:paraId="672288CE" w14:textId="10E498E7" w:rsidR="00D62AA5" w:rsidRPr="00EC052C" w:rsidRDefault="00455BF6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>
        <w:rPr>
          <w:rFonts w:ascii="Helvetica Neue" w:hAnsi="Helvetica Neue" w:cs="Times New Roman"/>
          <w:szCs w:val="30"/>
        </w:rPr>
        <w:t xml:space="preserve">13. </w:t>
      </w:r>
      <w:r w:rsidR="00D62AA5" w:rsidRPr="00EC052C">
        <w:rPr>
          <w:rFonts w:ascii="Helvetica Neue" w:hAnsi="Helvetica Neue" w:cs="Times New Roman"/>
          <w:szCs w:val="30"/>
        </w:rPr>
        <w:t>CU Recreation Center </w:t>
      </w:r>
    </w:p>
    <w:p w14:paraId="6C6C6A03" w14:textId="287F8961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14.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>CU Risk Management </w:t>
      </w:r>
    </w:p>
    <w:p w14:paraId="2BD63961" w14:textId="328182C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lastRenderedPageBreak/>
        <w:t>15.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>CU Security/Public Safety </w:t>
      </w:r>
    </w:p>
    <w:p w14:paraId="1C5EC713" w14:textId="2D82DE0B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16.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>Dean of Students </w:t>
      </w:r>
    </w:p>
    <w:p w14:paraId="76F854BE" w14:textId="108D05FE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17.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 xml:space="preserve">Emergency Management Operations Group </w:t>
      </w:r>
    </w:p>
    <w:p w14:paraId="0C3CEA45" w14:textId="0D2BAB62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18.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>Facilities Management </w:t>
      </w:r>
    </w:p>
    <w:p w14:paraId="07E2AA10" w14:textId="44E9D993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19.</w:t>
      </w:r>
      <w:r w:rsidR="00455BF6">
        <w:rPr>
          <w:rFonts w:ascii="Helvetica Neue" w:hAnsi="Helvetica Neue" w:cs="Times New Roman"/>
          <w:szCs w:val="30"/>
        </w:rPr>
        <w:t xml:space="preserve"> </w:t>
      </w:r>
      <w:proofErr w:type="spellStart"/>
      <w:r w:rsidR="00455BF6">
        <w:rPr>
          <w:rFonts w:ascii="Helvetica Neue" w:hAnsi="Helvetica Neue" w:cs="Times New Roman"/>
          <w:szCs w:val="30"/>
        </w:rPr>
        <w:t>Interfraternity</w:t>
      </w:r>
      <w:proofErr w:type="spellEnd"/>
      <w:r w:rsidRPr="00EC052C">
        <w:rPr>
          <w:rFonts w:ascii="Helvetica Neue" w:hAnsi="Helvetica Neue" w:cs="Times New Roman"/>
          <w:szCs w:val="30"/>
        </w:rPr>
        <w:t xml:space="preserve"> Council </w:t>
      </w:r>
    </w:p>
    <w:p w14:paraId="091FF5F3" w14:textId="2C2F029B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20.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 xml:space="preserve">Moving to Ending Sexual Assault (MESA) </w:t>
      </w:r>
    </w:p>
    <w:p w14:paraId="549DB465" w14:textId="2283C096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21.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 xml:space="preserve">Off Campus Student Services (OCSS) </w:t>
      </w:r>
    </w:p>
    <w:p w14:paraId="2E2D31B9" w14:textId="338010E3" w:rsidR="00757891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22.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>Office of Orientation </w:t>
      </w:r>
    </w:p>
    <w:p w14:paraId="4697E580" w14:textId="53149880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23.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>Office of Parent Relations </w:t>
      </w:r>
    </w:p>
    <w:p w14:paraId="2194438D" w14:textId="4C515630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24.</w:t>
      </w:r>
      <w:r w:rsidR="00455BF6">
        <w:rPr>
          <w:rFonts w:ascii="Helvetica Neue" w:hAnsi="Helvetica Neue" w:cs="Times New Roman"/>
          <w:szCs w:val="30"/>
        </w:rPr>
        <w:t xml:space="preserve"> Office of Victims Assistance </w:t>
      </w:r>
    </w:p>
    <w:p w14:paraId="4BC0A416" w14:textId="304C681F" w:rsidR="00D62AA5" w:rsidRPr="00EC052C" w:rsidRDefault="00455BF6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>
        <w:rPr>
          <w:rFonts w:ascii="Helvetica Neue" w:hAnsi="Helvetica Neue" w:cs="Times New Roman"/>
          <w:szCs w:val="30"/>
        </w:rPr>
        <w:t>2</w:t>
      </w:r>
      <w:r w:rsidR="00D62AA5" w:rsidRPr="00EC052C">
        <w:rPr>
          <w:rFonts w:ascii="Helvetica Neue" w:hAnsi="Helvetica Neue" w:cs="Times New Roman"/>
          <w:szCs w:val="30"/>
        </w:rPr>
        <w:t>5.</w:t>
      </w:r>
      <w:r>
        <w:rPr>
          <w:rFonts w:ascii="Helvetica Neue" w:hAnsi="Helvetica Neue" w:cs="Times New Roman"/>
          <w:szCs w:val="30"/>
        </w:rPr>
        <w:t xml:space="preserve"> </w:t>
      </w:r>
      <w:proofErr w:type="spellStart"/>
      <w:r w:rsidR="00D62AA5" w:rsidRPr="00EC052C">
        <w:rPr>
          <w:rFonts w:ascii="Helvetica Neue" w:hAnsi="Helvetica Neue" w:cs="Times New Roman"/>
          <w:szCs w:val="30"/>
        </w:rPr>
        <w:t>Panhellenic</w:t>
      </w:r>
      <w:proofErr w:type="spellEnd"/>
      <w:r w:rsidR="00D62AA5" w:rsidRPr="00EC052C">
        <w:rPr>
          <w:rFonts w:ascii="Helvetica Neue" w:hAnsi="Helvetica Neue" w:cs="Times New Roman"/>
          <w:szCs w:val="30"/>
        </w:rPr>
        <w:t xml:space="preserve"> Association </w:t>
      </w:r>
    </w:p>
    <w:p w14:paraId="66A5FD7C" w14:textId="0B64F11A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26.</w:t>
      </w:r>
      <w:r w:rsidR="00455BF6">
        <w:rPr>
          <w:rFonts w:ascii="Helvetica Neue" w:hAnsi="Helvetica Neue" w:cs="Times New Roman"/>
          <w:szCs w:val="30"/>
        </w:rPr>
        <w:t xml:space="preserve"> Residence</w:t>
      </w:r>
      <w:r w:rsidRPr="00EC052C">
        <w:rPr>
          <w:rFonts w:ascii="Helvetica Neue" w:hAnsi="Helvetica Neue" w:cs="Times New Roman"/>
          <w:szCs w:val="30"/>
        </w:rPr>
        <w:t xml:space="preserve"> Hall Association </w:t>
      </w:r>
    </w:p>
    <w:p w14:paraId="0C431501" w14:textId="72488D70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27.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 xml:space="preserve">Sexual </w:t>
      </w:r>
      <w:r w:rsidR="00757891" w:rsidRPr="00EC052C">
        <w:rPr>
          <w:rFonts w:ascii="Helvetica Neue" w:hAnsi="Helvetica Neue" w:cs="Times New Roman"/>
          <w:szCs w:val="30"/>
        </w:rPr>
        <w:t>Assault Sexual Harassment (SASH</w:t>
      </w:r>
      <w:r w:rsidRPr="00EC052C">
        <w:rPr>
          <w:rFonts w:ascii="Helvetica Neue" w:hAnsi="Helvetica Neue" w:cs="Times New Roman"/>
          <w:szCs w:val="30"/>
        </w:rPr>
        <w:t xml:space="preserve">) </w:t>
      </w:r>
    </w:p>
    <w:p w14:paraId="2970F952" w14:textId="646700FD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28.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>Take Back the Night </w:t>
      </w:r>
    </w:p>
    <w:p w14:paraId="07926412" w14:textId="5E9DDB20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29.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>University Communications </w:t>
      </w:r>
    </w:p>
    <w:p w14:paraId="5B6E3309" w14:textId="68EC4612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30.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 xml:space="preserve">University Memorial Center (UMC) </w:t>
      </w:r>
    </w:p>
    <w:p w14:paraId="361686FD" w14:textId="4B490C83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31.</w:t>
      </w:r>
      <w:r w:rsidR="00455BF6">
        <w:rPr>
          <w:rFonts w:ascii="Helvetica Neue" w:hAnsi="Helvetica Neue" w:cs="Times New Roman"/>
          <w:szCs w:val="30"/>
        </w:rPr>
        <w:t xml:space="preserve"> </w:t>
      </w:r>
      <w:r w:rsidRPr="00EC052C">
        <w:rPr>
          <w:rFonts w:ascii="Helvetica Neue" w:hAnsi="Helvetica Neue" w:cs="Times New Roman"/>
          <w:szCs w:val="30"/>
        </w:rPr>
        <w:t>Women’s Resource Center</w:t>
      </w:r>
    </w:p>
    <w:p w14:paraId="62E65BBC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" w:hAnsi="Helvetica Neue" w:cs="Times New Roman"/>
          <w:szCs w:val="30"/>
        </w:rPr>
      </w:pPr>
    </w:p>
    <w:p w14:paraId="19456743" w14:textId="7D1EAB74" w:rsidR="00D62AA5" w:rsidRPr="00EC052C" w:rsidRDefault="00455BF6" w:rsidP="00D62AA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 New Roman"/>
          <w:sz w:val="20"/>
        </w:rPr>
      </w:pPr>
      <w:proofErr w:type="gramStart"/>
      <w:r>
        <w:rPr>
          <w:rFonts w:ascii="Helvetica Neue" w:hAnsi="Helvetica Neue" w:cs="Times New Roman"/>
          <w:szCs w:val="30"/>
        </w:rPr>
        <w:t>w</w:t>
      </w:r>
      <w:r w:rsidR="00D62AA5" w:rsidRPr="00EC052C">
        <w:rPr>
          <w:rFonts w:ascii="Helvetica Neue" w:hAnsi="Helvetica Neue" w:cs="Times New Roman"/>
          <w:szCs w:val="30"/>
        </w:rPr>
        <w:t>ith</w:t>
      </w:r>
      <w:proofErr w:type="gramEnd"/>
      <w:r w:rsidR="00D62AA5" w:rsidRPr="00EC052C">
        <w:rPr>
          <w:rFonts w:ascii="Helvetica Neue" w:hAnsi="Helvetica Neue" w:cs="Times New Roman"/>
          <w:szCs w:val="30"/>
        </w:rPr>
        <w:t xml:space="preserve"> additional CUSG presence from a tri-exec, health and s</w:t>
      </w:r>
      <w:r>
        <w:rPr>
          <w:rFonts w:ascii="Helvetica Neue" w:hAnsi="Helvetica Neue" w:cs="Times New Roman"/>
          <w:szCs w:val="30"/>
        </w:rPr>
        <w:t>afety, neighborhood relations, Legislative C</w:t>
      </w:r>
      <w:r w:rsidR="00D62AA5" w:rsidRPr="00EC052C">
        <w:rPr>
          <w:rFonts w:ascii="Helvetica Neue" w:hAnsi="Helvetica Neue" w:cs="Times New Roman"/>
          <w:szCs w:val="30"/>
        </w:rPr>
        <w:t>ouncil, and diversity. The mission of this group includes:</w:t>
      </w:r>
    </w:p>
    <w:p w14:paraId="3A5A252C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 xml:space="preserve">1. Education and awareness about campus safety programs, resources, and services. </w:t>
      </w:r>
    </w:p>
    <w:p w14:paraId="492B7E6A" w14:textId="77777777" w:rsidR="00E22E74" w:rsidRPr="00EC052C" w:rsidRDefault="00D62AA5" w:rsidP="00D62AA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2. Enhancing and streamlining communication about these initiatives</w:t>
      </w:r>
      <w:proofErr w:type="gramStart"/>
      <w:r w:rsidRPr="00EC052C">
        <w:rPr>
          <w:rFonts w:ascii="Helvetica Neue" w:hAnsi="Helvetica Neue" w:cs="Times New Roman"/>
          <w:szCs w:val="30"/>
        </w:rPr>
        <w:t>. </w:t>
      </w:r>
      <w:proofErr w:type="gramEnd"/>
    </w:p>
    <w:p w14:paraId="4B2380F5" w14:textId="249D8F9C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 New Roman"/>
          <w:szCs w:val="30"/>
        </w:rPr>
      </w:pPr>
      <w:r w:rsidRPr="00EC052C">
        <w:rPr>
          <w:rFonts w:ascii="Helvetica Neue" w:hAnsi="Helvetica Neue" w:cs="Times New Roman"/>
          <w:szCs w:val="30"/>
        </w:rPr>
        <w:t>3. Promoting sustainable safety efforts</w:t>
      </w:r>
      <w:proofErr w:type="gramStart"/>
      <w:r w:rsidRPr="00EC052C">
        <w:rPr>
          <w:rFonts w:ascii="Helvetica Neue" w:hAnsi="Helvetica Neue" w:cs="Times New Roman"/>
          <w:szCs w:val="30"/>
        </w:rPr>
        <w:t>. </w:t>
      </w:r>
      <w:proofErr w:type="gramEnd"/>
    </w:p>
    <w:p w14:paraId="16973688" w14:textId="2C1708AD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 New Roman"/>
          <w:sz w:val="20"/>
        </w:rPr>
      </w:pPr>
      <w:r w:rsidRPr="00EC052C">
        <w:rPr>
          <w:rFonts w:ascii="Helvetica Neue" w:hAnsi="Helvetica Neue" w:cs="Times New Roman"/>
          <w:szCs w:val="30"/>
        </w:rPr>
        <w:t>4. Improving safety initiatives and partnerships.</w:t>
      </w:r>
    </w:p>
    <w:p w14:paraId="4213B3EE" w14:textId="77777777" w:rsidR="00D62AA5" w:rsidRPr="00EC052C" w:rsidRDefault="00D62AA5" w:rsidP="00D62AA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 New Roman"/>
          <w:sz w:val="20"/>
        </w:rPr>
      </w:pPr>
      <w:r w:rsidRPr="00EC052C">
        <w:rPr>
          <w:rFonts w:ascii="Helvetica Neue" w:hAnsi="Helvetica Neue" w:cs="Times New Roman"/>
          <w:szCs w:val="30"/>
        </w:rPr>
        <w:t>5. Collaborating safety efforts between different offices, programs, and initiatives</w:t>
      </w:r>
    </w:p>
    <w:p w14:paraId="060F5632" w14:textId="57A73391" w:rsidR="00D326B6" w:rsidRPr="00EC052C" w:rsidRDefault="00D62AA5" w:rsidP="00D62AA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 New Roman"/>
          <w:b/>
          <w:sz w:val="32"/>
        </w:rPr>
      </w:pPr>
      <w:r w:rsidRPr="00EC052C">
        <w:rPr>
          <w:rFonts w:ascii="Helvetica Neue" w:hAnsi="Helvetica Neue" w:cs="Times New Roman"/>
          <w:szCs w:val="30"/>
        </w:rPr>
        <w:t xml:space="preserve">Full bill at: </w:t>
      </w:r>
      <w:r w:rsidRPr="00EC052C">
        <w:rPr>
          <w:rFonts w:ascii="Helvetica Neue" w:hAnsi="Helvetica Neue" w:cs="Times New Roman"/>
          <w:b/>
          <w:bCs/>
          <w:szCs w:val="30"/>
        </w:rPr>
        <w:t>(http://cusg.colorado.edu/sites/default/files/bill-db/70LCB11.pdf)</w:t>
      </w:r>
    </w:p>
    <w:p w14:paraId="156A7FD4" w14:textId="77777777" w:rsidR="00C41859" w:rsidRPr="00EC052C" w:rsidRDefault="00D326B6" w:rsidP="00C41859">
      <w:pPr>
        <w:pBdr>
          <w:bottom w:val="single" w:sz="12" w:space="1" w:color="auto"/>
        </w:pBdr>
        <w:jc w:val="center"/>
        <w:rPr>
          <w:rFonts w:ascii="Helvetica Neue" w:hAnsi="Helvetica Neue" w:cs="Times New Roman"/>
          <w:b/>
          <w:sz w:val="36"/>
        </w:rPr>
      </w:pPr>
      <w:r w:rsidRPr="00EC052C">
        <w:rPr>
          <w:rFonts w:ascii="Helvetica Neue" w:hAnsi="Helvetica Neue" w:cs="Times New Roman"/>
          <w:b/>
          <w:sz w:val="36"/>
        </w:rPr>
        <w:t>Bill Summary</w:t>
      </w:r>
    </w:p>
    <w:p w14:paraId="31B69C51" w14:textId="77777777" w:rsidR="00DA6521" w:rsidRPr="00EC052C" w:rsidRDefault="00DA6521" w:rsidP="00D62AA5">
      <w:pPr>
        <w:pBdr>
          <w:bottom w:val="single" w:sz="12" w:space="1" w:color="auto"/>
        </w:pBdr>
        <w:rPr>
          <w:rFonts w:ascii="Helvetica Neue" w:hAnsi="Helvetica Neue" w:cs="Times New Roman"/>
          <w:b/>
          <w:sz w:val="36"/>
        </w:rPr>
      </w:pPr>
    </w:p>
    <w:p w14:paraId="27FFFFB8" w14:textId="4B69EC4A" w:rsidR="00D62AA5" w:rsidRPr="00EC052C" w:rsidRDefault="00D62AA5" w:rsidP="00D62AA5">
      <w:pPr>
        <w:pBdr>
          <w:bottom w:val="single" w:sz="12" w:space="1" w:color="auto"/>
        </w:pBd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 xml:space="preserve">This bill effectively repeals and nullifies 70LCB11 and dissolves </w:t>
      </w:r>
      <w:r w:rsidR="005F573B" w:rsidRPr="00EC052C">
        <w:rPr>
          <w:rFonts w:ascii="Helvetica Neue" w:hAnsi="Helvetica Neue" w:cs="Times New Roman"/>
        </w:rPr>
        <w:t>the Safety Initiatives Coalition</w:t>
      </w:r>
      <w:r w:rsidRPr="00EC052C">
        <w:rPr>
          <w:rFonts w:ascii="Helvetica Neue" w:hAnsi="Helvetica Neue" w:cs="Times New Roman"/>
        </w:rPr>
        <w:t>.</w:t>
      </w:r>
    </w:p>
    <w:p w14:paraId="4597A106" w14:textId="77777777" w:rsidR="006C5DEF" w:rsidRPr="00EC052C" w:rsidRDefault="006C5DEF" w:rsidP="006C5DEF">
      <w:pPr>
        <w:pBdr>
          <w:bottom w:val="single" w:sz="12" w:space="1" w:color="auto"/>
        </w:pBdr>
        <w:rPr>
          <w:rFonts w:ascii="Helvetica Neue" w:hAnsi="Helvetica Neue" w:cs="Times New Roman"/>
        </w:rPr>
      </w:pPr>
    </w:p>
    <w:p w14:paraId="65093599" w14:textId="77777777" w:rsidR="00AC1A6C" w:rsidRPr="00EC052C" w:rsidRDefault="00AC1A6C" w:rsidP="00455BF6">
      <w:pPr>
        <w:rPr>
          <w:rFonts w:ascii="Helvetica Neue" w:hAnsi="Helvetica Neue" w:cs="Times New Roman"/>
        </w:rPr>
      </w:pPr>
    </w:p>
    <w:p w14:paraId="2D5A274B" w14:textId="1CA47D26" w:rsidR="006C5DEF" w:rsidRPr="00EC052C" w:rsidRDefault="006C5DEF" w:rsidP="00455BF6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>Wherea</w:t>
      </w:r>
      <w:r w:rsidR="00AC1A6C" w:rsidRPr="00EC052C">
        <w:rPr>
          <w:rFonts w:ascii="Helvetica Neue" w:hAnsi="Helvetica Neue" w:cs="Times New Roman"/>
        </w:rPr>
        <w:t>s</w:t>
      </w:r>
      <w:r w:rsidRPr="00EC052C">
        <w:rPr>
          <w:rFonts w:ascii="Helvetica Neue" w:hAnsi="Helvetica Neue" w:cs="Times New Roman"/>
        </w:rPr>
        <w:t>,</w:t>
      </w:r>
      <w:r w:rsidR="00D62AA5" w:rsidRPr="00EC052C">
        <w:rPr>
          <w:rFonts w:ascii="Helvetica Neue" w:hAnsi="Helvetica Neue" w:cs="Times New Roman"/>
        </w:rPr>
        <w:t xml:space="preserve"> </w:t>
      </w:r>
      <w:r w:rsidR="00C33174" w:rsidRPr="00EC052C">
        <w:rPr>
          <w:rFonts w:ascii="Helvetica Neue" w:hAnsi="Helvetica Neue" w:cs="Times New Roman"/>
        </w:rPr>
        <w:t>the</w:t>
      </w:r>
      <w:r w:rsidR="00D62AA5" w:rsidRPr="00EC052C">
        <w:rPr>
          <w:rFonts w:ascii="Helvetica Neue" w:hAnsi="Helvetica Neue" w:cs="Times New Roman"/>
        </w:rPr>
        <w:t xml:space="preserve"> group created in </w:t>
      </w:r>
      <w:r w:rsidR="00C33174" w:rsidRPr="00EC052C">
        <w:rPr>
          <w:rFonts w:ascii="Helvetica Neue" w:hAnsi="Helvetica Neue" w:cs="Times New Roman"/>
        </w:rPr>
        <w:t>the</w:t>
      </w:r>
      <w:r w:rsidR="00D62AA5" w:rsidRPr="00EC052C">
        <w:rPr>
          <w:rFonts w:ascii="Helvetica Neue" w:hAnsi="Helvetica Neue" w:cs="Times New Roman"/>
        </w:rPr>
        <w:t xml:space="preserve"> bill </w:t>
      </w:r>
      <w:r w:rsidR="00C33174" w:rsidRPr="00EC052C">
        <w:rPr>
          <w:rFonts w:ascii="Helvetica Neue" w:hAnsi="Helvetica Neue" w:cs="Times New Roman"/>
        </w:rPr>
        <w:t xml:space="preserve">no longer </w:t>
      </w:r>
      <w:r w:rsidR="00D62AA5" w:rsidRPr="00EC052C">
        <w:rPr>
          <w:rFonts w:ascii="Helvetica Neue" w:hAnsi="Helvetica Neue" w:cs="Times New Roman"/>
        </w:rPr>
        <w:t>remains in commission</w:t>
      </w:r>
      <w:proofErr w:type="gramStart"/>
      <w:r w:rsidR="00455BF6">
        <w:rPr>
          <w:rFonts w:ascii="Helvetica Neue" w:hAnsi="Helvetica Neue" w:cs="Times New Roman"/>
        </w:rPr>
        <w:t>;</w:t>
      </w:r>
      <w:proofErr w:type="gramEnd"/>
    </w:p>
    <w:p w14:paraId="76A2339F" w14:textId="77777777" w:rsidR="006C5DEF" w:rsidRPr="00EC052C" w:rsidRDefault="006C5DEF" w:rsidP="00455BF6">
      <w:pPr>
        <w:rPr>
          <w:rFonts w:ascii="Helvetica Neue" w:hAnsi="Helvetica Neue" w:cs="Times New Roman"/>
        </w:rPr>
      </w:pPr>
    </w:p>
    <w:p w14:paraId="47A350A0" w14:textId="6DA2D908" w:rsidR="006C5DEF" w:rsidRPr="00EC052C" w:rsidRDefault="006C5DEF" w:rsidP="00455BF6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 xml:space="preserve">Whereas, </w:t>
      </w:r>
      <w:r w:rsidR="00D62AA5" w:rsidRPr="00EC052C">
        <w:rPr>
          <w:rFonts w:ascii="Helvetica Neue" w:hAnsi="Helvetica Neue" w:cs="Times New Roman"/>
        </w:rPr>
        <w:t xml:space="preserve">many of the cited tasks are carried out instead by other offices and groups around campus, including the </w:t>
      </w:r>
      <w:r w:rsidR="002F364B" w:rsidRPr="00EC052C">
        <w:rPr>
          <w:rFonts w:ascii="Helvetica Neue" w:hAnsi="Helvetica Neue" w:cs="Times New Roman"/>
        </w:rPr>
        <w:t xml:space="preserve">CUSG Safety Buffs Coalition, </w:t>
      </w:r>
      <w:r w:rsidR="00083321" w:rsidRPr="00EC052C">
        <w:rPr>
          <w:rFonts w:ascii="Helvetica Neue" w:hAnsi="Helvetica Neue" w:cs="Times New Roman"/>
        </w:rPr>
        <w:t xml:space="preserve">the </w:t>
      </w:r>
      <w:r w:rsidR="00D62AA5" w:rsidRPr="00EC052C">
        <w:rPr>
          <w:rFonts w:ascii="Helvetica Neue" w:hAnsi="Helvetica Neue" w:cs="Times New Roman"/>
        </w:rPr>
        <w:t>Office of Student Affairs, the Gender Justice League, etc.</w:t>
      </w:r>
      <w:r w:rsidR="00455BF6">
        <w:rPr>
          <w:rFonts w:ascii="Helvetica Neue" w:hAnsi="Helvetica Neue" w:cs="Times New Roman"/>
        </w:rPr>
        <w:t>;</w:t>
      </w:r>
    </w:p>
    <w:p w14:paraId="59DDEEAD" w14:textId="77777777" w:rsidR="0022019C" w:rsidRPr="00EC052C" w:rsidRDefault="0022019C" w:rsidP="00455BF6">
      <w:pPr>
        <w:rPr>
          <w:rFonts w:ascii="Helvetica Neue" w:hAnsi="Helvetica Neue" w:cs="Times New Roman"/>
        </w:rPr>
      </w:pPr>
    </w:p>
    <w:p w14:paraId="321A435C" w14:textId="2594FA18" w:rsidR="0022019C" w:rsidRPr="00EC052C" w:rsidRDefault="0022019C" w:rsidP="00455BF6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 xml:space="preserve">Whereas, the structure of the Safety Initiatives Coalition does not </w:t>
      </w:r>
      <w:r w:rsidR="00891058" w:rsidRPr="00EC052C">
        <w:rPr>
          <w:rFonts w:ascii="Helvetica Neue" w:hAnsi="Helvetica Neue" w:cs="Times New Roman"/>
        </w:rPr>
        <w:t>guarantee the participation of any groups</w:t>
      </w:r>
      <w:r w:rsidR="00455BF6">
        <w:rPr>
          <w:rFonts w:ascii="Helvetica Neue" w:hAnsi="Helvetica Neue" w:cs="Times New Roman"/>
        </w:rPr>
        <w:t>,</w:t>
      </w:r>
      <w:r w:rsidR="00891058" w:rsidRPr="00EC052C">
        <w:rPr>
          <w:rFonts w:ascii="Helvetica Neue" w:hAnsi="Helvetica Neue" w:cs="Times New Roman"/>
        </w:rPr>
        <w:t xml:space="preserve"> making it difficult for them to hav</w:t>
      </w:r>
      <w:r w:rsidR="00455BF6">
        <w:rPr>
          <w:rFonts w:ascii="Helvetica Neue" w:hAnsi="Helvetica Neue" w:cs="Times New Roman"/>
        </w:rPr>
        <w:t>e a meaningful impact on campus</w:t>
      </w:r>
      <w:proofErr w:type="gramStart"/>
      <w:r w:rsidR="00455BF6">
        <w:rPr>
          <w:rFonts w:ascii="Helvetica Neue" w:hAnsi="Helvetica Neue" w:cs="Times New Roman"/>
        </w:rPr>
        <w:t>;</w:t>
      </w:r>
      <w:proofErr w:type="gramEnd"/>
    </w:p>
    <w:p w14:paraId="5F58D953" w14:textId="77777777" w:rsidR="006C5DEF" w:rsidRPr="00EC052C" w:rsidRDefault="006C5DEF" w:rsidP="00455BF6">
      <w:pPr>
        <w:rPr>
          <w:rFonts w:ascii="Helvetica Neue" w:hAnsi="Helvetica Neue" w:cs="Times New Roman"/>
        </w:rPr>
      </w:pPr>
    </w:p>
    <w:p w14:paraId="49432AB5" w14:textId="611D95B1" w:rsidR="00AC1A6C" w:rsidRPr="00EC052C" w:rsidRDefault="006C5DEF" w:rsidP="00455BF6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 xml:space="preserve">Whereas, </w:t>
      </w:r>
      <w:r w:rsidR="00D62AA5" w:rsidRPr="00EC052C">
        <w:rPr>
          <w:rFonts w:ascii="Helvetica Neue" w:hAnsi="Helvetica Neue" w:cs="Times New Roman"/>
        </w:rPr>
        <w:t xml:space="preserve">continuity remains a problem with </w:t>
      </w:r>
      <w:r w:rsidR="00083321" w:rsidRPr="00EC052C">
        <w:rPr>
          <w:rFonts w:ascii="Helvetica Neue" w:hAnsi="Helvetica Neue" w:cs="Times New Roman"/>
        </w:rPr>
        <w:t>this</w:t>
      </w:r>
      <w:r w:rsidR="00D62AA5" w:rsidRPr="00EC052C">
        <w:rPr>
          <w:rFonts w:ascii="Helvetica Neue" w:hAnsi="Helvetica Neue" w:cs="Times New Roman"/>
        </w:rPr>
        <w:t xml:space="preserve"> bill, given CUSG </w:t>
      </w:r>
      <w:proofErr w:type="gramStart"/>
      <w:r w:rsidR="00D62AA5" w:rsidRPr="00EC052C">
        <w:rPr>
          <w:rFonts w:ascii="Helvetica Neue" w:hAnsi="Helvetica Neue" w:cs="Times New Roman"/>
        </w:rPr>
        <w:t>turn-over</w:t>
      </w:r>
      <w:proofErr w:type="gramEnd"/>
      <w:r w:rsidR="00455BF6">
        <w:rPr>
          <w:rFonts w:ascii="Helvetica Neue" w:hAnsi="Helvetica Neue" w:cs="Times New Roman"/>
        </w:rPr>
        <w:t>;</w:t>
      </w:r>
    </w:p>
    <w:p w14:paraId="30CA35D3" w14:textId="77777777" w:rsidR="006C5DEF" w:rsidRDefault="006C5DEF" w:rsidP="00455BF6">
      <w:pPr>
        <w:rPr>
          <w:rFonts w:ascii="Helvetica Neue" w:hAnsi="Helvetica Neue" w:cs="Times New Roman"/>
        </w:rPr>
      </w:pPr>
    </w:p>
    <w:p w14:paraId="59CF42D2" w14:textId="77777777" w:rsidR="00455BF6" w:rsidRPr="00EC052C" w:rsidRDefault="00455BF6" w:rsidP="00426C2F">
      <w:pPr>
        <w:pBdr>
          <w:top w:val="single" w:sz="12" w:space="1" w:color="auto"/>
          <w:bottom w:val="single" w:sz="12" w:space="1" w:color="auto"/>
        </w:pBdr>
        <w:rPr>
          <w:rFonts w:ascii="Helvetica Neue" w:hAnsi="Helvetica Neue" w:cs="Times New Roman"/>
        </w:rPr>
      </w:pPr>
    </w:p>
    <w:p w14:paraId="5F4B36FF" w14:textId="77777777" w:rsidR="00455BF6" w:rsidRDefault="00455BF6" w:rsidP="00C41859">
      <w:pPr>
        <w:rPr>
          <w:rFonts w:ascii="Helvetica Neue" w:hAnsi="Helvetica Neue" w:cs="Times New Roman"/>
          <w:b/>
        </w:rPr>
      </w:pPr>
    </w:p>
    <w:p w14:paraId="587FB1D9" w14:textId="6389AB07" w:rsidR="00426C2F" w:rsidRPr="00EC052C" w:rsidRDefault="00C41859" w:rsidP="00C41859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  <w:b/>
        </w:rPr>
        <w:t>THEREFORE</w:t>
      </w:r>
      <w:r w:rsidR="00455BF6">
        <w:rPr>
          <w:rFonts w:ascii="Helvetica Neue" w:hAnsi="Helvetica Neue" w:cs="Times New Roman"/>
          <w:b/>
        </w:rPr>
        <w:t>,</w:t>
      </w:r>
      <w:r w:rsidRPr="00EC052C">
        <w:rPr>
          <w:rFonts w:ascii="Helvetica Neue" w:hAnsi="Helvetica Neue" w:cs="Times New Roman"/>
          <w:b/>
        </w:rPr>
        <w:t xml:space="preserve"> BE IT ENACTED</w:t>
      </w:r>
      <w:r w:rsidR="00D62AA5" w:rsidRPr="00EC052C">
        <w:rPr>
          <w:rFonts w:ascii="Helvetica Neue" w:hAnsi="Helvetica Neue" w:cs="Times New Roman"/>
          <w:b/>
        </w:rPr>
        <w:t xml:space="preserve"> THAT</w:t>
      </w:r>
      <w:r w:rsidRPr="00EC052C">
        <w:rPr>
          <w:rFonts w:ascii="Helvetica Neue" w:hAnsi="Helvetica Neue" w:cs="Times New Roman"/>
        </w:rPr>
        <w:t>:</w:t>
      </w:r>
    </w:p>
    <w:p w14:paraId="35D6B5A3" w14:textId="77777777" w:rsidR="00426C2F" w:rsidRPr="00EC052C" w:rsidRDefault="00426C2F" w:rsidP="00C41859">
      <w:pPr>
        <w:rPr>
          <w:rFonts w:ascii="Helvetica Neue" w:hAnsi="Helvetica Neue" w:cs="Times New Roman"/>
        </w:rPr>
      </w:pPr>
    </w:p>
    <w:p w14:paraId="5EE6A0ED" w14:textId="35D3E9A0" w:rsidR="00DA5F60" w:rsidRPr="00EC052C" w:rsidRDefault="005F573B" w:rsidP="00C41859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  <w:b/>
        </w:rPr>
        <w:t>Section 1</w:t>
      </w:r>
      <w:r w:rsidR="00DA5F60" w:rsidRPr="00EC052C">
        <w:rPr>
          <w:rFonts w:ascii="Helvetica Neue" w:hAnsi="Helvetica Neue" w:cs="Times New Roman"/>
          <w:b/>
        </w:rPr>
        <w:t>:</w:t>
      </w:r>
      <w:r w:rsidR="00D62AA5" w:rsidRPr="00EC052C">
        <w:rPr>
          <w:rFonts w:ascii="Helvetica Neue" w:hAnsi="Helvetica Neue" w:cs="Times New Roman"/>
          <w:b/>
        </w:rPr>
        <w:t xml:space="preserve"> </w:t>
      </w:r>
      <w:r w:rsidR="00D62AA5" w:rsidRPr="00EC052C">
        <w:rPr>
          <w:rFonts w:ascii="Helvetica Neue" w:hAnsi="Helvetica Neue" w:cs="Times New Roman"/>
        </w:rPr>
        <w:t>70LCB11 is hereby repealed and nullified, and the Safety Initiatives Coalition dissolved.</w:t>
      </w:r>
      <w:r w:rsidR="00DA5F60" w:rsidRPr="00EC052C">
        <w:rPr>
          <w:rFonts w:ascii="Helvetica Neue" w:hAnsi="Helvetica Neue" w:cs="Times New Roman"/>
          <w:b/>
        </w:rPr>
        <w:t xml:space="preserve"> </w:t>
      </w:r>
    </w:p>
    <w:p w14:paraId="50B88E32" w14:textId="77777777" w:rsidR="00DA5F60" w:rsidRPr="00EC052C" w:rsidRDefault="00DA5F60" w:rsidP="00C41859">
      <w:pPr>
        <w:rPr>
          <w:rFonts w:ascii="Helvetica Neue" w:hAnsi="Helvetica Neue" w:cs="Times New Roman"/>
        </w:rPr>
      </w:pPr>
    </w:p>
    <w:p w14:paraId="7C7382E3" w14:textId="17640C30" w:rsidR="00C41859" w:rsidRPr="00EC052C" w:rsidRDefault="00EC052C" w:rsidP="00EC052C">
      <w:pPr>
        <w:pBdr>
          <w:bottom w:val="single" w:sz="12" w:space="1" w:color="auto"/>
        </w:pBd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  <w:b/>
        </w:rPr>
        <w:t>Section 2</w:t>
      </w:r>
      <w:r w:rsidR="00C41859" w:rsidRPr="00EC052C">
        <w:rPr>
          <w:rFonts w:ascii="Helvetica Neue" w:hAnsi="Helvetica Neue" w:cs="Times New Roman"/>
          <w:b/>
        </w:rPr>
        <w:t xml:space="preserve">: </w:t>
      </w:r>
      <w:r w:rsidR="00C41859" w:rsidRPr="00EC052C">
        <w:rPr>
          <w:rFonts w:ascii="Helvetica Neue" w:hAnsi="Helvetica Neue" w:cs="Times New Roman"/>
        </w:rPr>
        <w:t>This bill shall take effect upon passage by the Legislative Council and upon either obtaining the signature</w:t>
      </w:r>
      <w:r w:rsidR="00AC1A6C" w:rsidRPr="00EC052C">
        <w:rPr>
          <w:rFonts w:ascii="Helvetica Neue" w:hAnsi="Helvetica Neue" w:cs="Times New Roman"/>
        </w:rPr>
        <w:t xml:space="preserve">s of two Tri-Executives or the </w:t>
      </w:r>
      <w:r w:rsidR="00C41859" w:rsidRPr="00EC052C">
        <w:rPr>
          <w:rFonts w:ascii="Helvetica Neue" w:hAnsi="Helvetica Neue" w:cs="Times New Roman"/>
        </w:rPr>
        <w:t xml:space="preserve">lapse of six days without actions by the Tri-Executives. </w:t>
      </w:r>
    </w:p>
    <w:p w14:paraId="74344601" w14:textId="77777777" w:rsidR="00EC052C" w:rsidRPr="00EC052C" w:rsidRDefault="00EC052C" w:rsidP="00EC052C">
      <w:pPr>
        <w:pBdr>
          <w:bottom w:val="single" w:sz="12" w:space="1" w:color="auto"/>
        </w:pBdr>
        <w:rPr>
          <w:rFonts w:ascii="Helvetica Neue" w:hAnsi="Helvetica Neue" w:cs="Times New Roman"/>
        </w:rPr>
      </w:pPr>
    </w:p>
    <w:p w14:paraId="76713633" w14:textId="77777777" w:rsidR="00C41859" w:rsidRDefault="00C41859" w:rsidP="00C41859">
      <w:pPr>
        <w:jc w:val="center"/>
        <w:rPr>
          <w:rFonts w:ascii="Helvetica Neue" w:hAnsi="Helvetica Neue" w:cs="Times New Roman"/>
          <w:b/>
          <w:sz w:val="36"/>
        </w:rPr>
      </w:pPr>
      <w:r w:rsidRPr="00EC052C">
        <w:rPr>
          <w:rFonts w:ascii="Helvetica Neue" w:hAnsi="Helvetica Neue" w:cs="Times New Roman"/>
          <w:b/>
          <w:sz w:val="36"/>
        </w:rPr>
        <w:t>Vote Count</w:t>
      </w:r>
    </w:p>
    <w:p w14:paraId="47048AA8" w14:textId="77777777" w:rsidR="00455BF6" w:rsidRPr="00EC052C" w:rsidRDefault="00455BF6" w:rsidP="00C41859">
      <w:pPr>
        <w:jc w:val="center"/>
        <w:rPr>
          <w:rFonts w:ascii="Helvetica Neue" w:hAnsi="Helvetica Neue" w:cs="Times New Roman"/>
          <w:b/>
          <w:sz w:val="36"/>
        </w:rPr>
      </w:pPr>
      <w:bookmarkStart w:id="0" w:name="_GoBack"/>
      <w:bookmarkEnd w:id="0"/>
    </w:p>
    <w:p w14:paraId="5BEE3A55" w14:textId="057B8022" w:rsidR="00EC052C" w:rsidRPr="00DC2826" w:rsidRDefault="00DC2826" w:rsidP="00DC2826">
      <w:pPr>
        <w:jc w:val="both"/>
        <w:rPr>
          <w:rFonts w:ascii="Helvetica Neue" w:hAnsi="Helvetica Neue" w:cs="Times New Roman"/>
          <w:b/>
        </w:rPr>
      </w:pPr>
      <w:r>
        <w:rPr>
          <w:rFonts w:ascii="Helvetica Neue" w:hAnsi="Helvetica Neue" w:cs="Times New Roman"/>
          <w:b/>
        </w:rPr>
        <w:t>11/01/2012</w:t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  <w:t>Passed on 1</w:t>
      </w:r>
      <w:r w:rsidRPr="00DC2826">
        <w:rPr>
          <w:rFonts w:ascii="Helvetica Neue" w:hAnsi="Helvetica Neue" w:cs="Times New Roman"/>
          <w:b/>
          <w:vertAlign w:val="superscript"/>
        </w:rPr>
        <w:t>st</w:t>
      </w:r>
      <w:r>
        <w:rPr>
          <w:rFonts w:ascii="Helvetica Neue" w:hAnsi="Helvetica Neue" w:cs="Times New Roman"/>
          <w:b/>
        </w:rPr>
        <w:t xml:space="preserve"> reading</w:t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  <w:t>Acclamation</w:t>
      </w:r>
    </w:p>
    <w:p w14:paraId="5D40BB73" w14:textId="51D3E97F" w:rsidR="00EC052C" w:rsidRPr="00D56D1A" w:rsidRDefault="00D56D1A" w:rsidP="00D56D1A">
      <w:pPr>
        <w:jc w:val="both"/>
        <w:rPr>
          <w:rFonts w:ascii="Helvetica Neue" w:hAnsi="Helvetica Neue" w:cs="Times New Roman"/>
          <w:b/>
        </w:rPr>
      </w:pPr>
      <w:r>
        <w:rPr>
          <w:rFonts w:ascii="Helvetica Neue" w:hAnsi="Helvetica Neue" w:cs="Times New Roman"/>
          <w:b/>
        </w:rPr>
        <w:t>11/08/2012</w:t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  <w:t>Passed on 2</w:t>
      </w:r>
      <w:r w:rsidRPr="00D56D1A">
        <w:rPr>
          <w:rFonts w:ascii="Helvetica Neue" w:hAnsi="Helvetica Neue" w:cs="Times New Roman"/>
          <w:b/>
          <w:vertAlign w:val="superscript"/>
        </w:rPr>
        <w:t>nd</w:t>
      </w:r>
      <w:r>
        <w:rPr>
          <w:rFonts w:ascii="Helvetica Neue" w:hAnsi="Helvetica Neue" w:cs="Times New Roman"/>
          <w:b/>
        </w:rPr>
        <w:t xml:space="preserve"> reading</w:t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  <w:t>Acclamation</w:t>
      </w:r>
    </w:p>
    <w:p w14:paraId="7039268E" w14:textId="77777777" w:rsidR="00C41859" w:rsidRPr="00EC052C" w:rsidRDefault="001D297B" w:rsidP="00CA06D7">
      <w:pPr>
        <w:pBdr>
          <w:bottom w:val="single" w:sz="12" w:space="1" w:color="auto"/>
        </w:pBdr>
        <w:jc w:val="both"/>
        <w:rPr>
          <w:rFonts w:ascii="Helvetica Neue" w:hAnsi="Helvetica Neue" w:cs="Times New Roman"/>
          <w:b/>
        </w:rPr>
      </w:pPr>
      <w:r w:rsidRPr="00EC052C">
        <w:rPr>
          <w:rFonts w:ascii="Helvetica Neue" w:hAnsi="Helvetica Neue" w:cs="Times New Roman"/>
          <w:b/>
        </w:rPr>
        <w:tab/>
      </w:r>
      <w:r w:rsidRPr="00EC052C">
        <w:rPr>
          <w:rFonts w:ascii="Helvetica Neue" w:hAnsi="Helvetica Neue" w:cs="Times New Roman"/>
          <w:b/>
        </w:rPr>
        <w:tab/>
      </w:r>
    </w:p>
    <w:p w14:paraId="5B89024E" w14:textId="77777777" w:rsidR="00C41859" w:rsidRPr="00EC052C" w:rsidRDefault="00C41859" w:rsidP="00C41859">
      <w:pPr>
        <w:jc w:val="center"/>
        <w:rPr>
          <w:rFonts w:ascii="Helvetica Neue" w:hAnsi="Helvetica Neue" w:cs="Times New Roman"/>
          <w:b/>
          <w:sz w:val="36"/>
        </w:rPr>
      </w:pPr>
    </w:p>
    <w:p w14:paraId="322A59C1" w14:textId="77777777" w:rsidR="00C41859" w:rsidRPr="00EC052C" w:rsidRDefault="00C41859" w:rsidP="00C41859">
      <w:pPr>
        <w:jc w:val="center"/>
        <w:rPr>
          <w:rFonts w:ascii="Helvetica Neue" w:hAnsi="Helvetica Neue" w:cs="Times New Roman"/>
          <w:b/>
        </w:rPr>
      </w:pPr>
    </w:p>
    <w:p w14:paraId="1DC21EC7" w14:textId="77777777" w:rsidR="00C41859" w:rsidRPr="00EC052C" w:rsidRDefault="00C41859" w:rsidP="00C41859">
      <w:pPr>
        <w:jc w:val="center"/>
        <w:rPr>
          <w:rFonts w:ascii="Helvetica Neue" w:hAnsi="Helvetica Neue" w:cs="Times New Roman"/>
          <w:b/>
        </w:rPr>
      </w:pPr>
    </w:p>
    <w:p w14:paraId="3B236DB8" w14:textId="77777777" w:rsidR="00C41859" w:rsidRPr="00EC052C" w:rsidRDefault="00C41859" w:rsidP="00C41859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 xml:space="preserve">____________________________ </w:t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  <w:t>______________________________</w:t>
      </w:r>
    </w:p>
    <w:p w14:paraId="5934F2E0" w14:textId="77777777" w:rsidR="00C41859" w:rsidRPr="00EC052C" w:rsidRDefault="00882B29" w:rsidP="00C41859">
      <w:pPr>
        <w:rPr>
          <w:rFonts w:ascii="Helvetica Neue" w:hAnsi="Helvetica Neue" w:cs="Times New Roman"/>
        </w:rPr>
      </w:pPr>
      <w:proofErr w:type="spellStart"/>
      <w:r w:rsidRPr="00EC052C">
        <w:rPr>
          <w:rFonts w:ascii="Helvetica Neue" w:hAnsi="Helvetica Neue" w:cs="Times New Roman"/>
        </w:rPr>
        <w:t>Brittni</w:t>
      </w:r>
      <w:proofErr w:type="spellEnd"/>
      <w:r w:rsidRPr="00EC052C">
        <w:rPr>
          <w:rFonts w:ascii="Helvetica Neue" w:hAnsi="Helvetica Neue" w:cs="Times New Roman"/>
        </w:rPr>
        <w:t xml:space="preserve"> Hernandez</w:t>
      </w:r>
      <w:r w:rsidR="00C41859" w:rsidRPr="00EC052C">
        <w:rPr>
          <w:rFonts w:ascii="Helvetica Neue" w:hAnsi="Helvetica Neue" w:cs="Times New Roman"/>
        </w:rPr>
        <w:tab/>
      </w:r>
      <w:r w:rsidR="00C41859" w:rsidRPr="00EC052C">
        <w:rPr>
          <w:rFonts w:ascii="Helvetica Neue" w:hAnsi="Helvetica Neue" w:cs="Times New Roman"/>
        </w:rPr>
        <w:tab/>
      </w:r>
      <w:r w:rsidR="00C41859" w:rsidRPr="00EC052C">
        <w:rPr>
          <w:rFonts w:ascii="Helvetica Neue" w:hAnsi="Helvetica Neue" w:cs="Times New Roman"/>
        </w:rPr>
        <w:tab/>
      </w:r>
      <w:r w:rsidR="00C41859" w:rsidRPr="00EC052C">
        <w:rPr>
          <w:rFonts w:ascii="Helvetica Neue" w:hAnsi="Helvetica Neue" w:cs="Times New Roman"/>
        </w:rPr>
        <w:tab/>
      </w:r>
      <w:r w:rsidR="00C41859"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>Colin Sorensen</w:t>
      </w:r>
    </w:p>
    <w:p w14:paraId="5F565CB5" w14:textId="77777777" w:rsidR="00C41859" w:rsidRPr="00EC052C" w:rsidRDefault="00CA06D7" w:rsidP="00C41859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>Student Body President</w:t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="00C41859" w:rsidRPr="00EC052C">
        <w:rPr>
          <w:rFonts w:ascii="Helvetica Neue" w:hAnsi="Helvetica Neue" w:cs="Times New Roman"/>
        </w:rPr>
        <w:t>Legislative Council President</w:t>
      </w:r>
    </w:p>
    <w:p w14:paraId="0F2F63B9" w14:textId="77777777" w:rsidR="00C41859" w:rsidRPr="00EC052C" w:rsidRDefault="00C41859" w:rsidP="00C41859">
      <w:pPr>
        <w:rPr>
          <w:rFonts w:ascii="Helvetica Neue" w:hAnsi="Helvetica Neue" w:cs="Times New Roman"/>
        </w:rPr>
      </w:pPr>
    </w:p>
    <w:p w14:paraId="28116D20" w14:textId="77777777" w:rsidR="00C41859" w:rsidRPr="00EC052C" w:rsidRDefault="00C41859" w:rsidP="00C41859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>____________________________</w:t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  <w:t>______________________________</w:t>
      </w:r>
    </w:p>
    <w:p w14:paraId="3F9431F4" w14:textId="77777777" w:rsidR="00C41859" w:rsidRPr="00EC052C" w:rsidRDefault="00882B29" w:rsidP="00C41859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>Tyler Quick</w:t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="00C41859" w:rsidRPr="00EC052C">
        <w:rPr>
          <w:rFonts w:ascii="Helvetica Neue" w:hAnsi="Helvetica Neue" w:cs="Times New Roman"/>
        </w:rPr>
        <w:tab/>
      </w:r>
      <w:r w:rsidR="00C41859" w:rsidRPr="00EC052C">
        <w:rPr>
          <w:rFonts w:ascii="Helvetica Neue" w:hAnsi="Helvetica Neue" w:cs="Times New Roman"/>
        </w:rPr>
        <w:tab/>
      </w:r>
      <w:r w:rsidR="00C41859" w:rsidRPr="00EC052C">
        <w:rPr>
          <w:rFonts w:ascii="Helvetica Neue" w:hAnsi="Helvetica Neue" w:cs="Times New Roman"/>
        </w:rPr>
        <w:tab/>
      </w:r>
      <w:r w:rsidR="00CA06D7"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>Logan Schlutz</w:t>
      </w:r>
    </w:p>
    <w:p w14:paraId="334D2280" w14:textId="77777777" w:rsidR="00D326B6" w:rsidRPr="00EC052C" w:rsidRDefault="00CA06D7" w:rsidP="00C41859">
      <w:pPr>
        <w:rPr>
          <w:rFonts w:ascii="Helvetica Neue" w:hAnsi="Helvetica Neue" w:cs="Times New Roman"/>
        </w:rPr>
      </w:pPr>
      <w:r w:rsidRPr="00EC052C">
        <w:rPr>
          <w:rFonts w:ascii="Helvetica Neue" w:hAnsi="Helvetica Neue" w:cs="Times New Roman"/>
        </w:rPr>
        <w:t>Vice President of External Affairs</w:t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</w:r>
      <w:r w:rsidRPr="00EC052C">
        <w:rPr>
          <w:rFonts w:ascii="Helvetica Neue" w:hAnsi="Helvetica Neue" w:cs="Times New Roman"/>
        </w:rPr>
        <w:tab/>
        <w:t>Vice President of Internal Affairs</w:t>
      </w:r>
    </w:p>
    <w:sectPr w:rsidR="00D326B6" w:rsidRPr="00EC052C" w:rsidSect="00455B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E5E03" w14:textId="77777777" w:rsidR="00D56D1A" w:rsidRDefault="00D56D1A" w:rsidP="00D56D1A">
      <w:r>
        <w:separator/>
      </w:r>
    </w:p>
  </w:endnote>
  <w:endnote w:type="continuationSeparator" w:id="0">
    <w:p w14:paraId="07EA52AB" w14:textId="77777777" w:rsidR="00D56D1A" w:rsidRDefault="00D56D1A" w:rsidP="00D5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1157" w14:textId="77777777" w:rsidR="00D56D1A" w:rsidRDefault="00D56D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C8BC" w14:textId="77777777" w:rsidR="00D56D1A" w:rsidRDefault="00D56D1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E929" w14:textId="77777777" w:rsidR="00D56D1A" w:rsidRDefault="00D56D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6127C" w14:textId="77777777" w:rsidR="00D56D1A" w:rsidRDefault="00D56D1A" w:rsidP="00D56D1A">
      <w:r>
        <w:separator/>
      </w:r>
    </w:p>
  </w:footnote>
  <w:footnote w:type="continuationSeparator" w:id="0">
    <w:p w14:paraId="3FDEFC1A" w14:textId="77777777" w:rsidR="00D56D1A" w:rsidRDefault="00D56D1A" w:rsidP="00D56D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9485" w14:textId="77777777" w:rsidR="00D56D1A" w:rsidRDefault="00455BF6">
    <w:pPr>
      <w:pStyle w:val="Header"/>
    </w:pPr>
    <w:sdt>
      <w:sdtPr>
        <w:id w:val="-734851632"/>
        <w:placeholder>
          <w:docPart w:val="7F12975207E6004DA8CC948A281B9F55"/>
        </w:placeholder>
        <w:temporary/>
        <w:showingPlcHdr/>
      </w:sdtPr>
      <w:sdtEndPr/>
      <w:sdtContent>
        <w:r w:rsidR="00D56D1A">
          <w:t>[Type text]</w:t>
        </w:r>
      </w:sdtContent>
    </w:sdt>
    <w:r w:rsidR="00D56D1A">
      <w:ptab w:relativeTo="margin" w:alignment="center" w:leader="none"/>
    </w:r>
    <w:sdt>
      <w:sdtPr>
        <w:id w:val="819541487"/>
        <w:placeholder>
          <w:docPart w:val="F3C7B1D44024D741839D392D8B1F5960"/>
        </w:placeholder>
        <w:temporary/>
        <w:showingPlcHdr/>
      </w:sdtPr>
      <w:sdtEndPr/>
      <w:sdtContent>
        <w:r w:rsidR="00D56D1A">
          <w:t>[Type text]</w:t>
        </w:r>
      </w:sdtContent>
    </w:sdt>
    <w:r w:rsidR="00D56D1A">
      <w:ptab w:relativeTo="margin" w:alignment="right" w:leader="none"/>
    </w:r>
    <w:sdt>
      <w:sdtPr>
        <w:id w:val="1723783028"/>
        <w:placeholder>
          <w:docPart w:val="433B06E52D259C4B84BF1CE2941960F4"/>
        </w:placeholder>
        <w:temporary/>
        <w:showingPlcHdr/>
      </w:sdtPr>
      <w:sdtEndPr/>
      <w:sdtContent>
        <w:r w:rsidR="00D56D1A">
          <w:t>[Type text]</w:t>
        </w:r>
      </w:sdtContent>
    </w:sdt>
  </w:p>
  <w:p w14:paraId="0DFA1055" w14:textId="77777777" w:rsidR="00D56D1A" w:rsidRDefault="00D56D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A89F" w14:textId="25D3D757" w:rsidR="00D56D1A" w:rsidRDefault="00D56D1A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1C84D1A" w14:textId="77777777" w:rsidR="00D56D1A" w:rsidRDefault="00D56D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6455" w14:textId="6D1CA11A" w:rsidR="00D56D1A" w:rsidRPr="00D56D1A" w:rsidRDefault="00D56D1A" w:rsidP="00D56D1A">
    <w:pPr>
      <w:pStyle w:val="Header"/>
      <w:jc w:val="right"/>
      <w:rPr>
        <w:rFonts w:asciiTheme="majorHAnsi" w:hAnsiTheme="majorHAnsi"/>
        <w:b/>
        <w:i/>
        <w:color w:val="008000"/>
      </w:rPr>
    </w:pPr>
    <w:r>
      <w:rPr>
        <w:rFonts w:asciiTheme="majorHAnsi" w:hAnsiTheme="majorHAnsi"/>
        <w:b/>
      </w:rPr>
      <w:t xml:space="preserve">Bill Status:  </w:t>
    </w:r>
    <w:r>
      <w:rPr>
        <w:rFonts w:asciiTheme="majorHAnsi" w:hAnsiTheme="majorHAnsi"/>
        <w:b/>
        <w:i/>
        <w:color w:val="008000"/>
      </w:rPr>
      <w:t>Passed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F"/>
    <w:rsid w:val="00083321"/>
    <w:rsid w:val="001842DA"/>
    <w:rsid w:val="001A3802"/>
    <w:rsid w:val="001D297B"/>
    <w:rsid w:val="002063F9"/>
    <w:rsid w:val="00210FBD"/>
    <w:rsid w:val="0022019C"/>
    <w:rsid w:val="002F0883"/>
    <w:rsid w:val="002F364B"/>
    <w:rsid w:val="002F6439"/>
    <w:rsid w:val="003030B2"/>
    <w:rsid w:val="003855CE"/>
    <w:rsid w:val="00391919"/>
    <w:rsid w:val="00426C2F"/>
    <w:rsid w:val="00455BF6"/>
    <w:rsid w:val="004F68BF"/>
    <w:rsid w:val="005C78B7"/>
    <w:rsid w:val="005F573B"/>
    <w:rsid w:val="005F5D29"/>
    <w:rsid w:val="006C5DEF"/>
    <w:rsid w:val="00700377"/>
    <w:rsid w:val="00737295"/>
    <w:rsid w:val="00754F26"/>
    <w:rsid w:val="00757891"/>
    <w:rsid w:val="00780AAF"/>
    <w:rsid w:val="007D6AB6"/>
    <w:rsid w:val="00882B29"/>
    <w:rsid w:val="00891058"/>
    <w:rsid w:val="00941543"/>
    <w:rsid w:val="00995E4D"/>
    <w:rsid w:val="009A7F94"/>
    <w:rsid w:val="00AC1A6C"/>
    <w:rsid w:val="00B84EE5"/>
    <w:rsid w:val="00C33174"/>
    <w:rsid w:val="00C41859"/>
    <w:rsid w:val="00CA06D7"/>
    <w:rsid w:val="00D326B6"/>
    <w:rsid w:val="00D56D1A"/>
    <w:rsid w:val="00D62AA5"/>
    <w:rsid w:val="00DA5F60"/>
    <w:rsid w:val="00DA6521"/>
    <w:rsid w:val="00DC2826"/>
    <w:rsid w:val="00E22E74"/>
    <w:rsid w:val="00E873AB"/>
    <w:rsid w:val="00E975FE"/>
    <w:rsid w:val="00EC052C"/>
    <w:rsid w:val="00F64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2C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2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2A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62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56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1A"/>
  </w:style>
  <w:style w:type="paragraph" w:styleId="Footer">
    <w:name w:val="footer"/>
    <w:basedOn w:val="Normal"/>
    <w:link w:val="FooterChar"/>
    <w:rsid w:val="00D56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6D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2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2A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62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56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1A"/>
  </w:style>
  <w:style w:type="paragraph" w:styleId="Footer">
    <w:name w:val="footer"/>
    <w:basedOn w:val="Normal"/>
    <w:link w:val="FooterChar"/>
    <w:rsid w:val="00D56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usg:groups:Staff:Megen:Legislative%20Council:Leg%20Council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2975207E6004DA8CC948A281B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551B-B533-9E4B-8B7E-FAD1407F1C8F}"/>
      </w:docPartPr>
      <w:docPartBody>
        <w:p w14:paraId="4CD0DC3F" w14:textId="58314297" w:rsidR="00655EE0" w:rsidRDefault="00C04290" w:rsidP="00C04290">
          <w:pPr>
            <w:pStyle w:val="7F12975207E6004DA8CC948A281B9F55"/>
          </w:pPr>
          <w:r>
            <w:t>[Type text]</w:t>
          </w:r>
        </w:p>
      </w:docPartBody>
    </w:docPart>
    <w:docPart>
      <w:docPartPr>
        <w:name w:val="F3C7B1D44024D741839D392D8B1F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2434-EAFC-634D-9B45-455E402C5ED5}"/>
      </w:docPartPr>
      <w:docPartBody>
        <w:p w14:paraId="00C4B4CE" w14:textId="07A1FF39" w:rsidR="00655EE0" w:rsidRDefault="00C04290" w:rsidP="00C04290">
          <w:pPr>
            <w:pStyle w:val="F3C7B1D44024D741839D392D8B1F5960"/>
          </w:pPr>
          <w:r>
            <w:t>[Type text]</w:t>
          </w:r>
        </w:p>
      </w:docPartBody>
    </w:docPart>
    <w:docPart>
      <w:docPartPr>
        <w:name w:val="433B06E52D259C4B84BF1CE29419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B417-FAC5-404F-9471-F25890C299C9}"/>
      </w:docPartPr>
      <w:docPartBody>
        <w:p w14:paraId="31F1B43F" w14:textId="5B6C2281" w:rsidR="00655EE0" w:rsidRDefault="00C04290" w:rsidP="00C04290">
          <w:pPr>
            <w:pStyle w:val="433B06E52D259C4B84BF1CE2941960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90"/>
    <w:rsid w:val="00655EE0"/>
    <w:rsid w:val="00C0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2975207E6004DA8CC948A281B9F55">
    <w:name w:val="7F12975207E6004DA8CC948A281B9F55"/>
    <w:rsid w:val="00C04290"/>
  </w:style>
  <w:style w:type="paragraph" w:customStyle="1" w:styleId="F3C7B1D44024D741839D392D8B1F5960">
    <w:name w:val="F3C7B1D44024D741839D392D8B1F5960"/>
    <w:rsid w:val="00C04290"/>
  </w:style>
  <w:style w:type="paragraph" w:customStyle="1" w:styleId="433B06E52D259C4B84BF1CE2941960F4">
    <w:name w:val="433B06E52D259C4B84BF1CE2941960F4"/>
    <w:rsid w:val="00C04290"/>
  </w:style>
  <w:style w:type="paragraph" w:customStyle="1" w:styleId="E60C2E9233DEE7409117766208F421A4">
    <w:name w:val="E60C2E9233DEE7409117766208F421A4"/>
    <w:rsid w:val="00C04290"/>
  </w:style>
  <w:style w:type="paragraph" w:customStyle="1" w:styleId="7D4974C45BB747499198DF9F887DFF26">
    <w:name w:val="7D4974C45BB747499198DF9F887DFF26"/>
    <w:rsid w:val="00C04290"/>
  </w:style>
  <w:style w:type="paragraph" w:customStyle="1" w:styleId="7DFE5EB64D45D74190A417BE1F574CBE">
    <w:name w:val="7DFE5EB64D45D74190A417BE1F574CBE"/>
    <w:rsid w:val="00C0429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2975207E6004DA8CC948A281B9F55">
    <w:name w:val="7F12975207E6004DA8CC948A281B9F55"/>
    <w:rsid w:val="00C04290"/>
  </w:style>
  <w:style w:type="paragraph" w:customStyle="1" w:styleId="F3C7B1D44024D741839D392D8B1F5960">
    <w:name w:val="F3C7B1D44024D741839D392D8B1F5960"/>
    <w:rsid w:val="00C04290"/>
  </w:style>
  <w:style w:type="paragraph" w:customStyle="1" w:styleId="433B06E52D259C4B84BF1CE2941960F4">
    <w:name w:val="433B06E52D259C4B84BF1CE2941960F4"/>
    <w:rsid w:val="00C04290"/>
  </w:style>
  <w:style w:type="paragraph" w:customStyle="1" w:styleId="E60C2E9233DEE7409117766208F421A4">
    <w:name w:val="E60C2E9233DEE7409117766208F421A4"/>
    <w:rsid w:val="00C04290"/>
  </w:style>
  <w:style w:type="paragraph" w:customStyle="1" w:styleId="7D4974C45BB747499198DF9F887DFF26">
    <w:name w:val="7D4974C45BB747499198DF9F887DFF26"/>
    <w:rsid w:val="00C04290"/>
  </w:style>
  <w:style w:type="paragraph" w:customStyle="1" w:styleId="7DFE5EB64D45D74190A417BE1F574CBE">
    <w:name w:val="7DFE5EB64D45D74190A417BE1F574CBE"/>
    <w:rsid w:val="00C04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60F58-185B-684D-B073-F9CB08B8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 Council bill template.dotx</Template>
  <TotalTime>14</TotalTime>
  <Pages>3</Pages>
  <Words>545</Words>
  <Characters>3113</Characters>
  <Application>Microsoft Macintosh Word</Application>
  <DocSecurity>0</DocSecurity>
  <Lines>25</Lines>
  <Paragraphs>7</Paragraphs>
  <ScaleCrop>false</ScaleCrop>
  <Company>University of Colorado at Boulder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cp:lastModifiedBy>Megen Princehouse</cp:lastModifiedBy>
  <cp:revision>5</cp:revision>
  <cp:lastPrinted>2010-04-29T16:37:00Z</cp:lastPrinted>
  <dcterms:created xsi:type="dcterms:W3CDTF">2012-11-02T04:08:00Z</dcterms:created>
  <dcterms:modified xsi:type="dcterms:W3CDTF">2012-12-18T18:43:00Z</dcterms:modified>
</cp:coreProperties>
</file>