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803B" w14:textId="77777777" w:rsidR="00F76582" w:rsidRDefault="00F76582" w:rsidP="00D326B6">
      <w:pPr>
        <w:jc w:val="center"/>
        <w:rPr>
          <w:rFonts w:ascii="Times New Roman" w:hAnsi="Times New Roman"/>
          <w:b/>
        </w:rPr>
      </w:pPr>
    </w:p>
    <w:p w14:paraId="5B3D7092" w14:textId="77777777" w:rsidR="008F53D4" w:rsidRDefault="008F53D4" w:rsidP="008F53D4">
      <w:pPr>
        <w:jc w:val="center"/>
        <w:rPr>
          <w:rFonts w:ascii="Helvetica Neue" w:hAnsi="Helvetica Neue"/>
          <w:b/>
        </w:rPr>
      </w:pPr>
      <w:r w:rsidRPr="00F15398">
        <w:rPr>
          <w:rFonts w:ascii="Helvetica Neue" w:hAnsi="Helvetica Neue"/>
          <w:b/>
          <w:noProof/>
          <w:lang w:eastAsia="en-US"/>
        </w:rPr>
        <w:drawing>
          <wp:inline distT="0" distB="0" distL="0" distR="0" wp14:anchorId="261F4F7D" wp14:editId="1A394481">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5F1472D2" w14:textId="77777777" w:rsidR="008F53D4" w:rsidRPr="00B80F33" w:rsidRDefault="008F53D4" w:rsidP="008F53D4">
      <w:pPr>
        <w:jc w:val="center"/>
        <w:rPr>
          <w:rFonts w:ascii="Helvetica Neue" w:hAnsi="Helvetica Neue"/>
          <w:b/>
        </w:rPr>
      </w:pPr>
    </w:p>
    <w:p w14:paraId="2E85BDB4" w14:textId="77777777" w:rsidR="008F53D4" w:rsidRPr="00B80F33" w:rsidRDefault="008F53D4" w:rsidP="008F53D4">
      <w:pPr>
        <w:jc w:val="center"/>
        <w:rPr>
          <w:rFonts w:ascii="Helvetica Neue" w:hAnsi="Helvetica Neue"/>
          <w:b/>
        </w:rPr>
      </w:pPr>
      <w:r w:rsidRPr="00B80F33">
        <w:rPr>
          <w:rFonts w:ascii="Helvetica Neue" w:hAnsi="Helvetica Neue"/>
          <w:b/>
        </w:rPr>
        <w:t>University of Colorado Student Government</w:t>
      </w:r>
    </w:p>
    <w:p w14:paraId="5BCB6CF1" w14:textId="77777777" w:rsidR="008F53D4" w:rsidRPr="00B80F33" w:rsidRDefault="008F53D4" w:rsidP="008F53D4">
      <w:pPr>
        <w:jc w:val="center"/>
        <w:rPr>
          <w:rFonts w:ascii="Helvetica Neue" w:hAnsi="Helvetica Neue"/>
          <w:b/>
        </w:rPr>
      </w:pPr>
      <w:r w:rsidRPr="00B80F33">
        <w:rPr>
          <w:rFonts w:ascii="Helvetica Neue" w:hAnsi="Helvetica Neue"/>
          <w:b/>
        </w:rPr>
        <w:t>Legislative Council</w:t>
      </w:r>
    </w:p>
    <w:p w14:paraId="3E9B23D3" w14:textId="77777777" w:rsidR="00D326B6" w:rsidRDefault="00D326B6" w:rsidP="00D326B6">
      <w:pPr>
        <w:jc w:val="center"/>
        <w:rPr>
          <w:rFonts w:ascii="Times New Roman" w:hAnsi="Times New Roman"/>
          <w:b/>
        </w:rPr>
      </w:pPr>
    </w:p>
    <w:p w14:paraId="60EDCFC1" w14:textId="2C00B723" w:rsidR="00D326B6" w:rsidRDefault="0029339E" w:rsidP="005A7300">
      <w:pPr>
        <w:jc w:val="both"/>
        <w:rPr>
          <w:rFonts w:ascii="Times New Roman" w:hAnsi="Times New Roman"/>
        </w:rPr>
      </w:pPr>
      <w:r>
        <w:rPr>
          <w:rFonts w:ascii="Times New Roman" w:hAnsi="Times New Roman"/>
          <w:b/>
        </w:rPr>
        <w:t>April 04</w:t>
      </w:r>
      <w:r w:rsidR="005A7300">
        <w:rPr>
          <w:rFonts w:ascii="Times New Roman" w:hAnsi="Times New Roman"/>
          <w:b/>
        </w:rPr>
        <w:t>, 2013</w:t>
      </w:r>
      <w:r w:rsidR="005A7300">
        <w:rPr>
          <w:rFonts w:ascii="Times New Roman" w:hAnsi="Times New Roman"/>
          <w:b/>
        </w:rPr>
        <w:tab/>
      </w:r>
      <w:r w:rsidR="005A7300">
        <w:rPr>
          <w:rFonts w:ascii="Times New Roman" w:hAnsi="Times New Roman"/>
          <w:b/>
        </w:rPr>
        <w:tab/>
      </w:r>
      <w:r w:rsidR="005A7300">
        <w:rPr>
          <w:rFonts w:ascii="Times New Roman" w:hAnsi="Times New Roman"/>
          <w:b/>
        </w:rPr>
        <w:tab/>
      </w:r>
      <w:r w:rsidR="005A7300">
        <w:rPr>
          <w:rFonts w:ascii="Times New Roman" w:hAnsi="Times New Roman"/>
          <w:b/>
        </w:rPr>
        <w:tab/>
        <w:t xml:space="preserve">      </w:t>
      </w:r>
      <w:r>
        <w:rPr>
          <w:rFonts w:ascii="Times New Roman" w:hAnsi="Times New Roman"/>
          <w:b/>
        </w:rPr>
        <w:t xml:space="preserve">           </w:t>
      </w:r>
      <w:r w:rsidR="008A14CF">
        <w:rPr>
          <w:rFonts w:ascii="Times New Roman" w:hAnsi="Times New Roman"/>
          <w:b/>
        </w:rPr>
        <w:t>78 LCB 11</w:t>
      </w:r>
      <w:r w:rsidR="00B716A8" w:rsidRPr="002915F0">
        <w:rPr>
          <w:rFonts w:ascii="Times New Roman" w:hAnsi="Times New Roman"/>
          <w:b/>
        </w:rPr>
        <w:t xml:space="preserve"> </w:t>
      </w:r>
      <w:r w:rsidR="00B716A8" w:rsidRPr="002915F0">
        <w:rPr>
          <w:rFonts w:ascii="Times New Roman" w:hAnsi="Times New Roman" w:cs="Times New Roman"/>
          <w:b/>
        </w:rPr>
        <w:t>—</w:t>
      </w:r>
      <w:r w:rsidR="00B716A8" w:rsidRPr="002915F0">
        <w:rPr>
          <w:rFonts w:ascii="Times New Roman" w:hAnsi="Times New Roman"/>
          <w:b/>
        </w:rPr>
        <w:t xml:space="preserve"> </w:t>
      </w:r>
      <w:r w:rsidR="005A7300">
        <w:rPr>
          <w:rFonts w:ascii="Times New Roman" w:hAnsi="Times New Roman"/>
          <w:b/>
        </w:rPr>
        <w:t>Air Board Bylaws</w:t>
      </w:r>
    </w:p>
    <w:p w14:paraId="2205D764" w14:textId="77777777" w:rsidR="008F53D4" w:rsidRDefault="008F53D4" w:rsidP="005A7300">
      <w:pPr>
        <w:rPr>
          <w:rFonts w:ascii="Times New Roman" w:hAnsi="Times New Roman"/>
        </w:rPr>
      </w:pPr>
    </w:p>
    <w:p w14:paraId="4E4E0A76" w14:textId="47CB4159" w:rsidR="00D326B6" w:rsidRDefault="00D326B6" w:rsidP="005A7300">
      <w:pPr>
        <w:rPr>
          <w:rFonts w:ascii="Times New Roman" w:hAnsi="Times New Roman"/>
        </w:rPr>
      </w:pPr>
      <w:r>
        <w:rPr>
          <w:rFonts w:ascii="Times New Roman" w:hAnsi="Times New Roman"/>
        </w:rPr>
        <w:t xml:space="preserve">Sponsored by: </w:t>
      </w:r>
      <w:proofErr w:type="spellStart"/>
      <w:r w:rsidR="008F53D4">
        <w:rPr>
          <w:rFonts w:ascii="Times New Roman" w:hAnsi="Times New Roman"/>
        </w:rPr>
        <w:t>Neelah</w:t>
      </w:r>
      <w:proofErr w:type="spellEnd"/>
      <w:r w:rsidR="008F53D4">
        <w:rPr>
          <w:rFonts w:ascii="Times New Roman" w:hAnsi="Times New Roman"/>
        </w:rPr>
        <w:t xml:space="preserve"> Ali</w:t>
      </w:r>
      <w:r w:rsidR="008F53D4">
        <w:rPr>
          <w:rFonts w:ascii="Times New Roman" w:hAnsi="Times New Roman"/>
        </w:rPr>
        <w:tab/>
      </w:r>
      <w:r w:rsidR="008F53D4">
        <w:rPr>
          <w:rFonts w:ascii="Times New Roman" w:hAnsi="Times New Roman"/>
        </w:rPr>
        <w:tab/>
      </w:r>
      <w:r w:rsidR="008F53D4">
        <w:rPr>
          <w:rFonts w:ascii="Times New Roman" w:hAnsi="Times New Roman"/>
        </w:rPr>
        <w:tab/>
      </w:r>
      <w:r w:rsidR="008F53D4">
        <w:rPr>
          <w:rFonts w:ascii="Times New Roman" w:hAnsi="Times New Roman"/>
        </w:rPr>
        <w:tab/>
        <w:t xml:space="preserve">         Representative-at-Large</w:t>
      </w:r>
    </w:p>
    <w:p w14:paraId="7902102D" w14:textId="77777777" w:rsidR="001065F8" w:rsidRDefault="001065F8" w:rsidP="00780AAF">
      <w:pPr>
        <w:rPr>
          <w:rFonts w:ascii="Times New Roman" w:hAnsi="Times New Roman"/>
        </w:rPr>
      </w:pPr>
    </w:p>
    <w:p w14:paraId="22F43400" w14:textId="47DF0258" w:rsidR="006E66ED" w:rsidRDefault="00D326B6" w:rsidP="00D326B6">
      <w:pPr>
        <w:rPr>
          <w:rFonts w:ascii="Times New Roman" w:hAnsi="Times New Roman"/>
        </w:rPr>
      </w:pPr>
      <w:r>
        <w:rPr>
          <w:rFonts w:ascii="Times New Roman" w:hAnsi="Times New Roman"/>
        </w:rPr>
        <w:t xml:space="preserve">Authored by: </w:t>
      </w:r>
      <w:r>
        <w:rPr>
          <w:rFonts w:ascii="Times New Roman" w:hAnsi="Times New Roman"/>
        </w:rPr>
        <w:tab/>
      </w:r>
      <w:r w:rsidR="005A7300">
        <w:rPr>
          <w:rFonts w:ascii="Times New Roman" w:hAnsi="Times New Roman"/>
        </w:rPr>
        <w:t>Neelah Ali</w:t>
      </w:r>
      <w:r>
        <w:rPr>
          <w:rFonts w:ascii="Times New Roman" w:hAnsi="Times New Roman"/>
        </w:rPr>
        <w:tab/>
      </w:r>
      <w:r>
        <w:rPr>
          <w:rFonts w:ascii="Times New Roman" w:hAnsi="Times New Roman"/>
        </w:rPr>
        <w:tab/>
      </w:r>
      <w:r w:rsidR="003C69A7">
        <w:rPr>
          <w:rFonts w:ascii="Times New Roman" w:hAnsi="Times New Roman"/>
        </w:rPr>
        <w:t xml:space="preserve"> </w:t>
      </w:r>
      <w:r>
        <w:rPr>
          <w:rFonts w:ascii="Times New Roman" w:hAnsi="Times New Roman"/>
        </w:rPr>
        <w:tab/>
      </w:r>
      <w:r w:rsidR="006E66ED">
        <w:rPr>
          <w:rFonts w:ascii="Times New Roman" w:hAnsi="Times New Roman"/>
        </w:rPr>
        <w:tab/>
      </w:r>
      <w:r w:rsidR="00D34C26">
        <w:rPr>
          <w:rFonts w:ascii="Times New Roman" w:hAnsi="Times New Roman"/>
        </w:rPr>
        <w:t xml:space="preserve">         </w:t>
      </w:r>
      <w:r w:rsidR="008A14CF">
        <w:rPr>
          <w:rFonts w:ascii="Times New Roman" w:hAnsi="Times New Roman"/>
        </w:rPr>
        <w:t>Representative</w:t>
      </w:r>
      <w:r w:rsidR="003C69A7">
        <w:rPr>
          <w:rFonts w:ascii="Times New Roman" w:hAnsi="Times New Roman"/>
        </w:rPr>
        <w:t>-at-</w:t>
      </w:r>
      <w:r w:rsidR="005A7300">
        <w:rPr>
          <w:rFonts w:ascii="Times New Roman" w:hAnsi="Times New Roman"/>
        </w:rPr>
        <w:t>large</w:t>
      </w:r>
    </w:p>
    <w:p w14:paraId="0D7BA365" w14:textId="77777777"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B38006E" w14:textId="4ACC7461" w:rsidR="00D326B6" w:rsidRPr="00D326B6" w:rsidRDefault="00D326B6" w:rsidP="00D326B6">
      <w:pPr>
        <w:pBdr>
          <w:bottom w:val="single" w:sz="12" w:space="4" w:color="auto"/>
        </w:pBdr>
        <w:jc w:val="center"/>
        <w:rPr>
          <w:rFonts w:ascii="Times New Roman" w:hAnsi="Times New Roman"/>
          <w:b/>
          <w:sz w:val="36"/>
        </w:rPr>
      </w:pPr>
      <w:r w:rsidRPr="00D326B6">
        <w:rPr>
          <w:rFonts w:ascii="Times New Roman" w:hAnsi="Times New Roman"/>
          <w:b/>
          <w:sz w:val="36"/>
        </w:rPr>
        <w:t xml:space="preserve">A Bill to </w:t>
      </w:r>
      <w:r w:rsidR="0029339E">
        <w:rPr>
          <w:rFonts w:ascii="Times New Roman" w:hAnsi="Times New Roman"/>
          <w:b/>
          <w:sz w:val="36"/>
        </w:rPr>
        <w:t>Re-establish an</w:t>
      </w:r>
      <w:r w:rsidR="006E66ED">
        <w:rPr>
          <w:rFonts w:ascii="Times New Roman" w:hAnsi="Times New Roman"/>
          <w:b/>
          <w:sz w:val="36"/>
        </w:rPr>
        <w:t xml:space="preserve"> </w:t>
      </w:r>
      <w:r w:rsidR="0029339E">
        <w:rPr>
          <w:rFonts w:ascii="Times New Roman" w:hAnsi="Times New Roman"/>
          <w:b/>
          <w:sz w:val="36"/>
        </w:rPr>
        <w:t>Air Board</w:t>
      </w:r>
      <w:r w:rsidR="00E71D83">
        <w:rPr>
          <w:rFonts w:ascii="Times New Roman" w:hAnsi="Times New Roman"/>
          <w:b/>
          <w:sz w:val="36"/>
        </w:rPr>
        <w:t xml:space="preserve"> and</w:t>
      </w:r>
      <w:r w:rsidR="0029339E">
        <w:rPr>
          <w:rFonts w:ascii="Times New Roman" w:hAnsi="Times New Roman"/>
          <w:b/>
          <w:sz w:val="36"/>
        </w:rPr>
        <w:t xml:space="preserve"> Update Its Bylaws</w:t>
      </w:r>
    </w:p>
    <w:p w14:paraId="0E755248" w14:textId="77777777" w:rsidR="00D326B6" w:rsidRDefault="00D326B6" w:rsidP="00D326B6">
      <w:pPr>
        <w:jc w:val="center"/>
        <w:rPr>
          <w:rFonts w:ascii="Times New Roman" w:hAnsi="Times New Roman"/>
          <w:b/>
          <w:sz w:val="32"/>
        </w:rPr>
      </w:pPr>
    </w:p>
    <w:p w14:paraId="45E25139" w14:textId="77777777" w:rsidR="00D326B6" w:rsidRPr="00D326B6" w:rsidRDefault="00D326B6" w:rsidP="00D17F48">
      <w:pPr>
        <w:jc w:val="center"/>
        <w:outlineLvl w:val="0"/>
        <w:rPr>
          <w:rFonts w:ascii="Times New Roman" w:hAnsi="Times New Roman"/>
          <w:b/>
          <w:sz w:val="36"/>
        </w:rPr>
      </w:pPr>
      <w:r w:rsidRPr="00D326B6">
        <w:rPr>
          <w:rFonts w:ascii="Times New Roman" w:hAnsi="Times New Roman"/>
          <w:b/>
          <w:sz w:val="36"/>
        </w:rPr>
        <w:t>Bill History</w:t>
      </w:r>
    </w:p>
    <w:p w14:paraId="7E8EA730" w14:textId="55CD9933" w:rsidR="00817560" w:rsidRPr="008D17C6" w:rsidRDefault="00E71D83" w:rsidP="008D17C6">
      <w:pPr>
        <w:rPr>
          <w:rFonts w:ascii="Times New Roman" w:hAnsi="Times New Roman"/>
        </w:rPr>
      </w:pPr>
      <w:r>
        <w:rPr>
          <w:rFonts w:ascii="Times New Roman" w:hAnsi="Times New Roman"/>
        </w:rPr>
        <w:t>Radio 1190 has been without a formal Joint Board for a long period of time. It is in the best interest</w:t>
      </w:r>
      <w:r w:rsidR="0029339E">
        <w:rPr>
          <w:rFonts w:ascii="Times New Roman" w:hAnsi="Times New Roman"/>
        </w:rPr>
        <w:t>s</w:t>
      </w:r>
      <w:r>
        <w:rPr>
          <w:rFonts w:ascii="Times New Roman" w:hAnsi="Times New Roman"/>
        </w:rPr>
        <w:t xml:space="preserve"> of Radio 1190, and CUSG</w:t>
      </w:r>
      <w:r w:rsidR="008A14CF">
        <w:rPr>
          <w:rFonts w:ascii="Times New Roman" w:hAnsi="Times New Roman"/>
        </w:rPr>
        <w:t>,</w:t>
      </w:r>
      <w:r>
        <w:rPr>
          <w:rFonts w:ascii="Times New Roman" w:hAnsi="Times New Roman"/>
        </w:rPr>
        <w:t xml:space="preserve"> for them to have a joint board. This </w:t>
      </w:r>
      <w:r w:rsidR="008A14CF">
        <w:rPr>
          <w:rFonts w:ascii="Times New Roman" w:hAnsi="Times New Roman"/>
        </w:rPr>
        <w:t>b</w:t>
      </w:r>
      <w:r>
        <w:rPr>
          <w:rFonts w:ascii="Times New Roman" w:hAnsi="Times New Roman"/>
        </w:rPr>
        <w:t>ill seeks to update the Air Board Bylaws and to establish an Air Board</w:t>
      </w:r>
      <w:r w:rsidR="003C69A7">
        <w:rPr>
          <w:rFonts w:ascii="Times New Roman" w:hAnsi="Times New Roman"/>
        </w:rPr>
        <w:t xml:space="preserve">. </w:t>
      </w:r>
    </w:p>
    <w:p w14:paraId="2BA59C8A" w14:textId="70BCAC10" w:rsidR="00E71D83" w:rsidRPr="00D574DC" w:rsidRDefault="00DA6521" w:rsidP="00D574DC">
      <w:pPr>
        <w:rPr>
          <w:rFonts w:ascii="Times New Roman" w:hAnsi="Times New Roman"/>
        </w:rPr>
      </w:pPr>
      <w:r w:rsidRPr="008D17C6">
        <w:rPr>
          <w:rFonts w:ascii="Times New Roman" w:hAnsi="Times New Roman"/>
        </w:rPr>
        <w:t xml:space="preserve"> </w:t>
      </w:r>
    </w:p>
    <w:p w14:paraId="1993E696" w14:textId="77777777" w:rsidR="00235D43" w:rsidRDefault="00235D43" w:rsidP="00C41859">
      <w:pPr>
        <w:pBdr>
          <w:top w:val="single" w:sz="12" w:space="1" w:color="auto"/>
          <w:bottom w:val="single" w:sz="12" w:space="1" w:color="auto"/>
        </w:pBdr>
        <w:rPr>
          <w:rFonts w:ascii="Times New Roman" w:hAnsi="Times New Roman"/>
        </w:rPr>
      </w:pPr>
    </w:p>
    <w:p w14:paraId="5A01D8BD" w14:textId="77777777" w:rsidR="006C5DEF" w:rsidRPr="00426C2F" w:rsidRDefault="006C5DEF" w:rsidP="00426C2F">
      <w:pPr>
        <w:pBdr>
          <w:top w:val="single" w:sz="12" w:space="1" w:color="auto"/>
          <w:bottom w:val="single" w:sz="12" w:space="1" w:color="auto"/>
        </w:pBdr>
        <w:rPr>
          <w:rFonts w:ascii="Times New Roman" w:hAnsi="Times New Roman"/>
        </w:rPr>
      </w:pPr>
    </w:p>
    <w:p w14:paraId="13E4B91C" w14:textId="77777777" w:rsidR="00426C2F" w:rsidRDefault="00235D43" w:rsidP="00C41859">
      <w:pPr>
        <w:rPr>
          <w:rFonts w:ascii="Times New Roman" w:hAnsi="Times New Roman"/>
          <w:sz w:val="32"/>
        </w:rPr>
      </w:pPr>
      <w:r>
        <w:rPr>
          <w:rFonts w:ascii="Times New Roman" w:hAnsi="Times New Roman"/>
          <w:b/>
          <w:sz w:val="28"/>
        </w:rPr>
        <w:t xml:space="preserve">THEREFORE, </w:t>
      </w:r>
      <w:r w:rsidR="00C41859" w:rsidRPr="00C41859">
        <w:rPr>
          <w:rFonts w:ascii="Times New Roman" w:hAnsi="Times New Roman"/>
          <w:b/>
          <w:sz w:val="28"/>
        </w:rPr>
        <w:t>BE IT ENACTED</w:t>
      </w:r>
      <w:r>
        <w:rPr>
          <w:rFonts w:ascii="Times New Roman" w:hAnsi="Times New Roman"/>
          <w:b/>
          <w:sz w:val="28"/>
        </w:rPr>
        <w:t xml:space="preserve"> by Legislative Council of the University of Colorado Student Government, THAT: </w:t>
      </w:r>
    </w:p>
    <w:p w14:paraId="489E109B" w14:textId="77777777" w:rsidR="00426C2F" w:rsidRDefault="00426C2F" w:rsidP="00C41859">
      <w:pPr>
        <w:rPr>
          <w:rFonts w:ascii="Times New Roman" w:hAnsi="Times New Roman"/>
          <w:sz w:val="32"/>
        </w:rPr>
      </w:pPr>
    </w:p>
    <w:p w14:paraId="7EE2CCFB" w14:textId="170E6D30" w:rsidR="00C02973" w:rsidRDefault="00426C2F" w:rsidP="00C41859">
      <w:pPr>
        <w:rPr>
          <w:rFonts w:ascii="Times New Roman" w:hAnsi="Times New Roman" w:cs="Times New Roman"/>
        </w:rPr>
      </w:pPr>
      <w:r w:rsidRPr="00C02973">
        <w:rPr>
          <w:rFonts w:ascii="Times New Roman" w:hAnsi="Times New Roman" w:cs="Times New Roman"/>
          <w:b/>
        </w:rPr>
        <w:t>Section 1:</w:t>
      </w:r>
      <w:r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a to state:</w:t>
      </w:r>
    </w:p>
    <w:p w14:paraId="5DDEA7DA" w14:textId="4B7B1311" w:rsidR="0026440B" w:rsidRPr="00F55F2E" w:rsidRDefault="008F53D4" w:rsidP="00C41859">
      <w:r w:rsidRPr="00F55F2E">
        <w:rPr>
          <w:rFonts w:ascii="Times New Roman" w:hAnsi="Times New Roman" w:cs="Times New Roman"/>
        </w:rPr>
        <w:t xml:space="preserve"> </w:t>
      </w:r>
      <w:r w:rsidR="0026440B" w:rsidRPr="00F55F2E">
        <w:rPr>
          <w:rFonts w:ascii="Times New Roman" w:hAnsi="Times New Roman" w:cs="Times New Roman"/>
        </w:rPr>
        <w:t>“</w:t>
      </w:r>
      <w:r w:rsidR="00F55F2E" w:rsidRPr="003852F0">
        <w:t xml:space="preserve">Promote student and citizen participation at KVCU within CU Boulder and its community </w:t>
      </w:r>
      <w:r w:rsidR="0029339E">
        <w:t>with</w:t>
      </w:r>
      <w:r w:rsidR="008A14CF">
        <w:t>,</w:t>
      </w:r>
      <w:r w:rsidR="008A14CF" w:rsidRPr="003852F0">
        <w:t xml:space="preserve"> </w:t>
      </w:r>
      <w:r w:rsidR="00F55F2E" w:rsidRPr="003852F0">
        <w:t>but not limited to</w:t>
      </w:r>
      <w:r w:rsidR="008A14CF">
        <w:t>,</w:t>
      </w:r>
      <w:r w:rsidR="00F55F2E" w:rsidRPr="003852F0">
        <w:t xml:space="preserve"> grant writin</w:t>
      </w:r>
      <w:r w:rsidR="0029339E">
        <w:t>g, fundraising and community involvement</w:t>
      </w:r>
      <w:r w:rsidR="00842AA0" w:rsidRPr="00C02973">
        <w:rPr>
          <w:rFonts w:ascii="Times New Roman" w:hAnsi="Times New Roman" w:cs="Times New Roman"/>
        </w:rPr>
        <w:t>”</w:t>
      </w:r>
    </w:p>
    <w:p w14:paraId="41DA3AF9" w14:textId="77777777" w:rsidR="00426C2F" w:rsidRPr="00C02973" w:rsidRDefault="00426C2F" w:rsidP="00C41859">
      <w:pPr>
        <w:rPr>
          <w:rFonts w:ascii="Times New Roman" w:hAnsi="Times New Roman" w:cs="Times New Roman"/>
        </w:rPr>
      </w:pPr>
    </w:p>
    <w:p w14:paraId="04459864" w14:textId="320A54AC" w:rsidR="00F55F2E" w:rsidRDefault="00DA5F60" w:rsidP="00F55F2E">
      <w:pPr>
        <w:rPr>
          <w:rFonts w:ascii="Times New Roman" w:hAnsi="Times New Roman" w:cs="Times New Roman"/>
        </w:rPr>
      </w:pPr>
      <w:r w:rsidRPr="00C02973">
        <w:rPr>
          <w:rFonts w:ascii="Times New Roman" w:hAnsi="Times New Roman" w:cs="Times New Roman"/>
          <w:b/>
        </w:rPr>
        <w:t>Section 2:</w:t>
      </w:r>
      <w:r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f to state</w:t>
      </w:r>
      <w:r w:rsidR="00842AA0" w:rsidRPr="00C02973">
        <w:rPr>
          <w:rFonts w:ascii="Times New Roman" w:hAnsi="Times New Roman" w:cs="Times New Roman"/>
        </w:rPr>
        <w:t>:</w:t>
      </w:r>
    </w:p>
    <w:p w14:paraId="077A4CFB" w14:textId="6CF9C6EE" w:rsidR="00842AA0" w:rsidRPr="00F55F2E" w:rsidRDefault="008F53D4" w:rsidP="00F55F2E">
      <w:r w:rsidRPr="00F55F2E">
        <w:rPr>
          <w:rFonts w:ascii="Times New Roman" w:hAnsi="Times New Roman" w:cs="Times New Roman"/>
        </w:rPr>
        <w:t xml:space="preserve"> </w:t>
      </w:r>
      <w:r w:rsidR="00842AA0" w:rsidRPr="00F55F2E">
        <w:rPr>
          <w:rFonts w:ascii="Times New Roman" w:hAnsi="Times New Roman" w:cs="Times New Roman"/>
        </w:rPr>
        <w:t>“</w:t>
      </w:r>
      <w:r w:rsidR="00F55F2E" w:rsidRPr="003852F0">
        <w:t xml:space="preserve">Offer opportunity to KVCU management (the </w:t>
      </w:r>
      <w:r w:rsidR="002B63EA">
        <w:t>General Manager</w:t>
      </w:r>
      <w:r w:rsidR="00F55F2E" w:rsidRPr="003852F0">
        <w:t xml:space="preserve">, Student Operations Manager and Program Director), staff, </w:t>
      </w:r>
      <w:r w:rsidR="009624A9">
        <w:t xml:space="preserve">and </w:t>
      </w:r>
      <w:r w:rsidR="00F55F2E" w:rsidRPr="003852F0">
        <w:t>student (as well as non-student) volunteers to present any relevant issues to the Air Board to be voted</w:t>
      </w:r>
      <w:r w:rsidR="007D2D3E">
        <w:t xml:space="preserve"> on</w:t>
      </w:r>
      <w:r w:rsidR="00842AA0" w:rsidRPr="00C02973">
        <w:rPr>
          <w:rFonts w:ascii="Times New Roman" w:hAnsi="Times New Roman" w:cs="Times New Roman"/>
        </w:rPr>
        <w:t>”</w:t>
      </w:r>
    </w:p>
    <w:p w14:paraId="37579BB8" w14:textId="77777777" w:rsidR="00DA5F60" w:rsidRPr="00C02973" w:rsidRDefault="00DA5F60" w:rsidP="00C41859">
      <w:pPr>
        <w:rPr>
          <w:rFonts w:ascii="Times New Roman" w:hAnsi="Times New Roman" w:cs="Times New Roman"/>
        </w:rPr>
      </w:pPr>
    </w:p>
    <w:p w14:paraId="76012D5F" w14:textId="515F28D2" w:rsidR="00E51926" w:rsidRDefault="005C78B7" w:rsidP="00F55F2E">
      <w:pPr>
        <w:rPr>
          <w:rFonts w:ascii="Times New Roman" w:hAnsi="Times New Roman" w:cs="Times New Roman"/>
        </w:rPr>
      </w:pPr>
      <w:r w:rsidRPr="00C02973">
        <w:rPr>
          <w:rFonts w:ascii="Times New Roman" w:hAnsi="Times New Roman" w:cs="Times New Roman"/>
          <w:b/>
        </w:rPr>
        <w:t>Section 3</w:t>
      </w:r>
      <w:r w:rsidR="00426C2F" w:rsidRPr="00C02973">
        <w:rPr>
          <w:rFonts w:ascii="Times New Roman" w:hAnsi="Times New Roman" w:cs="Times New Roman"/>
          <w:b/>
        </w:rPr>
        <w:t>:</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g to state:</w:t>
      </w:r>
    </w:p>
    <w:p w14:paraId="0293680B" w14:textId="45519A50" w:rsidR="00F55F2E" w:rsidRPr="003852F0" w:rsidRDefault="008F53D4" w:rsidP="00F55F2E">
      <w:r w:rsidRPr="00F55F2E">
        <w:rPr>
          <w:rFonts w:ascii="Times New Roman" w:hAnsi="Times New Roman" w:cs="Times New Roman"/>
        </w:rPr>
        <w:t xml:space="preserve"> </w:t>
      </w:r>
      <w:r w:rsidR="00F55F2E" w:rsidRPr="00F55F2E">
        <w:rPr>
          <w:rFonts w:ascii="Times New Roman" w:hAnsi="Times New Roman" w:cs="Times New Roman"/>
        </w:rPr>
        <w:t>“</w:t>
      </w:r>
      <w:r w:rsidR="00F55F2E" w:rsidRPr="003852F0">
        <w:t>Ap</w:t>
      </w:r>
      <w:r w:rsidR="00F55F2E">
        <w:t>prove any KVCU expenditures above $500 or 5% of the budget</w:t>
      </w:r>
      <w:r w:rsidR="0029339E">
        <w:t xml:space="preserve"> </w:t>
      </w:r>
      <w:r w:rsidR="00F55F2E">
        <w:t>before</w:t>
      </w:r>
      <w:r w:rsidR="0029339E">
        <w:t xml:space="preserve"> </w:t>
      </w:r>
      <w:r w:rsidR="00F55F2E">
        <w:t>it is taken to Finance Board”</w:t>
      </w:r>
    </w:p>
    <w:p w14:paraId="7C08A390" w14:textId="27D89B94" w:rsidR="00F55F2E" w:rsidRPr="00C02973" w:rsidRDefault="00F55F2E" w:rsidP="00F55F2E">
      <w:pPr>
        <w:rPr>
          <w:rFonts w:ascii="Times New Roman" w:hAnsi="Times New Roman" w:cs="Times New Roman"/>
        </w:rPr>
      </w:pPr>
    </w:p>
    <w:p w14:paraId="13E20BE8" w14:textId="12053D4B" w:rsidR="00F55F2E" w:rsidRDefault="00E51926" w:rsidP="00F55F2E">
      <w:pPr>
        <w:rPr>
          <w:rFonts w:ascii="Times New Roman" w:hAnsi="Times New Roman" w:cs="Times New Roman"/>
        </w:rPr>
      </w:pPr>
      <w:r w:rsidRPr="00C02973">
        <w:rPr>
          <w:rFonts w:ascii="Times New Roman" w:hAnsi="Times New Roman" w:cs="Times New Roman"/>
          <w:b/>
        </w:rPr>
        <w:lastRenderedPageBreak/>
        <w:t>Section 4:</w:t>
      </w:r>
      <w:r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h to state:</w:t>
      </w:r>
    </w:p>
    <w:p w14:paraId="78B396DD" w14:textId="6699C0A8" w:rsidR="00F55F2E" w:rsidRPr="003852F0" w:rsidRDefault="008F53D4" w:rsidP="00F55F2E">
      <w:r w:rsidRPr="00F55F2E">
        <w:rPr>
          <w:rFonts w:ascii="Times New Roman" w:hAnsi="Times New Roman" w:cs="Times New Roman"/>
        </w:rPr>
        <w:t xml:space="preserve"> </w:t>
      </w:r>
      <w:r w:rsidR="00F55F2E" w:rsidRPr="00F55F2E">
        <w:rPr>
          <w:rFonts w:ascii="Times New Roman" w:hAnsi="Times New Roman" w:cs="Times New Roman"/>
        </w:rPr>
        <w:t>“</w:t>
      </w:r>
      <w:r w:rsidR="00F55F2E" w:rsidRPr="003852F0">
        <w:t>Ratify Manager Team (Music Director, Promotions &amp; Web Director, Volunteer Coordinator, Program Director, Production Director, Membership Coordinator, Student Operations Manager/Engineer, News &amp; Sports Director)</w:t>
      </w:r>
      <w:r w:rsidR="00F55F2E">
        <w:t>”</w:t>
      </w:r>
    </w:p>
    <w:p w14:paraId="65BB8E6C" w14:textId="4C267ADB" w:rsidR="00F55F2E" w:rsidRPr="00C02973" w:rsidRDefault="00F55F2E" w:rsidP="00F55F2E">
      <w:pPr>
        <w:rPr>
          <w:rFonts w:ascii="Times New Roman" w:hAnsi="Times New Roman" w:cs="Times New Roman"/>
        </w:rPr>
      </w:pPr>
    </w:p>
    <w:p w14:paraId="213200C2" w14:textId="573391D1" w:rsidR="00F55F2E" w:rsidRDefault="006143EE" w:rsidP="00F55F2E">
      <w:pPr>
        <w:rPr>
          <w:rFonts w:ascii="Times New Roman" w:hAnsi="Times New Roman" w:cs="Times New Roman"/>
        </w:rPr>
      </w:pPr>
      <w:r w:rsidRPr="00C02973">
        <w:rPr>
          <w:rFonts w:ascii="Times New Roman" w:hAnsi="Times New Roman" w:cs="Times New Roman"/>
          <w:b/>
        </w:rPr>
        <w:t>Section 5:</w:t>
      </w:r>
      <w:r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i to state:</w:t>
      </w:r>
    </w:p>
    <w:p w14:paraId="7F81BEF2" w14:textId="3380E5D1" w:rsidR="00F55F2E" w:rsidRPr="003852F0" w:rsidRDefault="008F53D4" w:rsidP="00F55F2E">
      <w:r w:rsidRPr="00F55F2E">
        <w:rPr>
          <w:rFonts w:ascii="Times New Roman" w:hAnsi="Times New Roman" w:cs="Times New Roman"/>
        </w:rPr>
        <w:t xml:space="preserve"> </w:t>
      </w:r>
      <w:r w:rsidR="00F55F2E" w:rsidRPr="00F55F2E">
        <w:rPr>
          <w:rFonts w:ascii="Times New Roman" w:hAnsi="Times New Roman" w:cs="Times New Roman"/>
        </w:rPr>
        <w:t>“</w:t>
      </w:r>
      <w:r w:rsidR="00F55F2E" w:rsidRPr="003852F0">
        <w:t>Hold a minimum of three meetings per semester, or as needed to review expenditures or budgets upon completion of the fiscal quarter</w:t>
      </w:r>
      <w:r w:rsidR="00F55F2E">
        <w:t>”</w:t>
      </w:r>
    </w:p>
    <w:p w14:paraId="683718B6" w14:textId="3DD7D0F9" w:rsidR="00F55F2E" w:rsidRPr="00C02973" w:rsidRDefault="00F55F2E" w:rsidP="00F55F2E">
      <w:pPr>
        <w:rPr>
          <w:rFonts w:ascii="Times New Roman" w:hAnsi="Times New Roman" w:cs="Times New Roman"/>
        </w:rPr>
      </w:pPr>
    </w:p>
    <w:p w14:paraId="6AEFE052" w14:textId="706DF490" w:rsidR="00F55F2E" w:rsidRDefault="00510D07" w:rsidP="008F53D4">
      <w:pPr>
        <w:rPr>
          <w:rFonts w:ascii="Times New Roman" w:hAnsi="Times New Roman" w:cs="Times New Roman"/>
        </w:rPr>
      </w:pPr>
      <w:r w:rsidRPr="00C02973">
        <w:rPr>
          <w:rFonts w:ascii="Times New Roman" w:hAnsi="Times New Roman" w:cs="Times New Roman"/>
          <w:b/>
        </w:rPr>
        <w:t>Section 6:</w:t>
      </w:r>
      <w:r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2.1</w:t>
      </w:r>
      <w:r w:rsidR="008A14CF">
        <w:rPr>
          <w:rFonts w:ascii="Times New Roman" w:hAnsi="Times New Roman" w:cs="Times New Roman"/>
        </w:rPr>
        <w:t>.</w:t>
      </w:r>
      <w:r w:rsidR="00F55F2E">
        <w:rPr>
          <w:rFonts w:ascii="Times New Roman" w:hAnsi="Times New Roman" w:cs="Times New Roman"/>
        </w:rPr>
        <w:t>j to state:</w:t>
      </w:r>
    </w:p>
    <w:p w14:paraId="5AC65945" w14:textId="25ADF60E" w:rsidR="00F55F2E" w:rsidRDefault="00F55F2E" w:rsidP="008F53D4">
      <w:r w:rsidRPr="00F55F2E">
        <w:rPr>
          <w:rFonts w:ascii="Times New Roman" w:hAnsi="Times New Roman" w:cs="Times New Roman"/>
        </w:rPr>
        <w:t>“</w:t>
      </w:r>
      <w:r w:rsidRPr="003852F0">
        <w:t>Set policy and review budgetary matters of KVCU within the priorities established by the Legislative Council</w:t>
      </w:r>
      <w:r>
        <w:t>”</w:t>
      </w:r>
    </w:p>
    <w:p w14:paraId="26AEB495" w14:textId="77777777" w:rsidR="008F53D4" w:rsidRDefault="008F53D4" w:rsidP="008F53D4"/>
    <w:p w14:paraId="6632B522" w14:textId="11267644" w:rsidR="00D34C26" w:rsidRDefault="007D2D3E" w:rsidP="008F53D4">
      <w:r>
        <w:rPr>
          <w:b/>
        </w:rPr>
        <w:t>Section 7</w:t>
      </w:r>
      <w:r w:rsidR="00D34C26">
        <w:rPr>
          <w:b/>
        </w:rPr>
        <w:t xml:space="preserve">: </w:t>
      </w:r>
      <w:r w:rsidR="008A14CF">
        <w:t>Amend</w:t>
      </w:r>
      <w:r w:rsidR="00D34C26">
        <w:t xml:space="preserve"> 3 to state:</w:t>
      </w:r>
    </w:p>
    <w:p w14:paraId="768725A8" w14:textId="4AD48980" w:rsidR="00D34C26" w:rsidRDefault="00D34C26" w:rsidP="008F53D4">
      <w:pPr>
        <w:outlineLvl w:val="0"/>
      </w:pPr>
      <w:r>
        <w:t>“</w:t>
      </w:r>
      <w:r w:rsidRPr="003852F0">
        <w:t>Governance</w:t>
      </w:r>
      <w:r>
        <w:t>”</w:t>
      </w:r>
    </w:p>
    <w:p w14:paraId="26A5A9F2" w14:textId="77777777" w:rsidR="008F53D4" w:rsidRPr="00D34C26" w:rsidRDefault="008F53D4" w:rsidP="008F53D4">
      <w:pPr>
        <w:outlineLvl w:val="0"/>
        <w:rPr>
          <w:rFonts w:ascii="Times New Roman" w:hAnsi="Times New Roman" w:cs="Times New Roman"/>
        </w:rPr>
      </w:pPr>
    </w:p>
    <w:p w14:paraId="5221FDCD" w14:textId="1363E847" w:rsidR="00920560" w:rsidRDefault="00D34C26" w:rsidP="008F53D4">
      <w:pPr>
        <w:rPr>
          <w:rFonts w:ascii="Times New Roman" w:hAnsi="Times New Roman" w:cs="Times New Roman"/>
        </w:rPr>
      </w:pPr>
      <w:r>
        <w:rPr>
          <w:rFonts w:ascii="Times New Roman" w:hAnsi="Times New Roman" w:cs="Times New Roman"/>
          <w:b/>
        </w:rPr>
        <w:t>Section 8</w:t>
      </w:r>
      <w:r w:rsidR="00321E31" w:rsidRPr="00C02973">
        <w:rPr>
          <w:rFonts w:ascii="Times New Roman" w:hAnsi="Times New Roman" w:cs="Times New Roman"/>
          <w:b/>
        </w:rPr>
        <w:t>:</w:t>
      </w:r>
      <w:r w:rsidR="00321E31" w:rsidRPr="00C02973">
        <w:rPr>
          <w:rFonts w:ascii="Times New Roman" w:hAnsi="Times New Roman" w:cs="Times New Roman"/>
        </w:rPr>
        <w:t xml:space="preserve"> </w:t>
      </w:r>
      <w:r w:rsidR="008A14CF">
        <w:rPr>
          <w:rFonts w:ascii="Times New Roman" w:hAnsi="Times New Roman" w:cs="Times New Roman"/>
        </w:rPr>
        <w:t>Amend</w:t>
      </w:r>
      <w:r w:rsidR="00F55F2E">
        <w:rPr>
          <w:rFonts w:ascii="Times New Roman" w:hAnsi="Times New Roman" w:cs="Times New Roman"/>
        </w:rPr>
        <w:t xml:space="preserve"> 3.1</w:t>
      </w:r>
      <w:r w:rsidR="008A14CF">
        <w:rPr>
          <w:rFonts w:ascii="Times New Roman" w:hAnsi="Times New Roman" w:cs="Times New Roman"/>
        </w:rPr>
        <w:t>.</w:t>
      </w:r>
      <w:r w:rsidR="00F55F2E">
        <w:rPr>
          <w:rFonts w:ascii="Times New Roman" w:hAnsi="Times New Roman" w:cs="Times New Roman"/>
        </w:rPr>
        <w:t>1</w:t>
      </w:r>
      <w:r w:rsidR="008A14CF">
        <w:rPr>
          <w:rFonts w:ascii="Times New Roman" w:hAnsi="Times New Roman" w:cs="Times New Roman"/>
        </w:rPr>
        <w:t>.</w:t>
      </w:r>
      <w:r w:rsidR="005D6B5A">
        <w:rPr>
          <w:rFonts w:ascii="Times New Roman" w:hAnsi="Times New Roman" w:cs="Times New Roman"/>
        </w:rPr>
        <w:t>a</w:t>
      </w:r>
      <w:r w:rsidR="00F55F2E">
        <w:rPr>
          <w:rFonts w:ascii="Times New Roman" w:hAnsi="Times New Roman" w:cs="Times New Roman"/>
        </w:rPr>
        <w:t xml:space="preserve"> to state:</w:t>
      </w:r>
    </w:p>
    <w:p w14:paraId="272210B0" w14:textId="77777777" w:rsidR="009624A9" w:rsidRDefault="00F55F2E" w:rsidP="00D17F48">
      <w:pPr>
        <w:outlineLvl w:val="0"/>
        <w:rPr>
          <w:rFonts w:ascii="Times New Roman" w:hAnsi="Times New Roman" w:cs="Times New Roman"/>
        </w:rPr>
      </w:pPr>
      <w:r w:rsidRPr="00F55F2E">
        <w:rPr>
          <w:rFonts w:ascii="Times New Roman" w:hAnsi="Times New Roman" w:cs="Times New Roman"/>
        </w:rPr>
        <w:t>“</w:t>
      </w:r>
      <w:r w:rsidR="009624A9">
        <w:rPr>
          <w:rFonts w:ascii="Times New Roman" w:hAnsi="Times New Roman" w:cs="Times New Roman"/>
        </w:rPr>
        <w:t>Air Board Chair</w:t>
      </w:r>
    </w:p>
    <w:p w14:paraId="47EB13E5" w14:textId="0B93BB37" w:rsidR="00F55F2E" w:rsidRDefault="009624A9" w:rsidP="005D6B5A">
      <w:r>
        <w:t>T</w:t>
      </w:r>
      <w:r w:rsidR="00F55F2E" w:rsidRPr="003852F0">
        <w:t xml:space="preserve">he Air Board Chair </w:t>
      </w:r>
      <w:r>
        <w:t xml:space="preserve">will be elected </w:t>
      </w:r>
      <w:r w:rsidR="00F55F2E" w:rsidRPr="003852F0">
        <w:t xml:space="preserve">from voting Air Board members </w:t>
      </w:r>
      <w:r>
        <w:t xml:space="preserve">by a majority vote </w:t>
      </w:r>
      <w:r w:rsidR="00F55F2E" w:rsidRPr="003852F0">
        <w:t xml:space="preserve">at the end of every Spring Semester. The Air Board Chair may not be a member of </w:t>
      </w:r>
      <w:r>
        <w:t xml:space="preserve">the </w:t>
      </w:r>
      <w:r w:rsidR="00F55F2E" w:rsidRPr="003852F0">
        <w:t>Executive Staff or Legislative Council</w:t>
      </w:r>
      <w:r w:rsidR="00F55F2E">
        <w:t>”</w:t>
      </w:r>
    </w:p>
    <w:p w14:paraId="375493F8" w14:textId="77777777" w:rsidR="00E1576A" w:rsidRPr="005D6B5A" w:rsidRDefault="00E1576A" w:rsidP="005D6B5A"/>
    <w:p w14:paraId="1B360FF1" w14:textId="7AD2B286" w:rsidR="00C3308B" w:rsidRDefault="00920560" w:rsidP="008F53D4">
      <w:pPr>
        <w:rPr>
          <w:rFonts w:ascii="Times New Roman" w:hAnsi="Times New Roman" w:cs="Times New Roman"/>
        </w:rPr>
      </w:pPr>
      <w:r>
        <w:rPr>
          <w:rFonts w:ascii="Times New Roman" w:hAnsi="Times New Roman" w:cs="Times New Roman"/>
          <w:b/>
        </w:rPr>
        <w:t>Sect</w:t>
      </w:r>
      <w:r w:rsidR="00D34C26">
        <w:rPr>
          <w:rFonts w:ascii="Times New Roman" w:hAnsi="Times New Roman" w:cs="Times New Roman"/>
          <w:b/>
        </w:rPr>
        <w:t>ion 9</w:t>
      </w:r>
      <w:r w:rsidR="00C3308B" w:rsidRPr="00C02973">
        <w:rPr>
          <w:rFonts w:ascii="Times New Roman" w:hAnsi="Times New Roman" w:cs="Times New Roman"/>
          <w:b/>
        </w:rPr>
        <w:t>:</w:t>
      </w:r>
      <w:r w:rsidR="00C3308B" w:rsidRPr="00C02973">
        <w:rPr>
          <w:rFonts w:ascii="Times New Roman" w:hAnsi="Times New Roman" w:cs="Times New Roman"/>
        </w:rPr>
        <w:t xml:space="preserve"> </w:t>
      </w:r>
      <w:r w:rsidR="008A14CF">
        <w:rPr>
          <w:rFonts w:ascii="Times New Roman" w:hAnsi="Times New Roman" w:cs="Times New Roman"/>
        </w:rPr>
        <w:t>Amend</w:t>
      </w:r>
      <w:r w:rsidR="005D6B5A">
        <w:rPr>
          <w:rFonts w:ascii="Times New Roman" w:hAnsi="Times New Roman" w:cs="Times New Roman"/>
        </w:rPr>
        <w:t xml:space="preserve"> 3.1</w:t>
      </w:r>
      <w:r w:rsidR="008A14CF">
        <w:rPr>
          <w:rFonts w:ascii="Times New Roman" w:hAnsi="Times New Roman" w:cs="Times New Roman"/>
        </w:rPr>
        <w:t>.</w:t>
      </w:r>
      <w:r w:rsidR="005D6B5A">
        <w:rPr>
          <w:rFonts w:ascii="Times New Roman" w:hAnsi="Times New Roman" w:cs="Times New Roman"/>
        </w:rPr>
        <w:t>1</w:t>
      </w:r>
      <w:r w:rsidR="008A14CF">
        <w:rPr>
          <w:rFonts w:ascii="Times New Roman" w:hAnsi="Times New Roman" w:cs="Times New Roman"/>
        </w:rPr>
        <w:t>.</w:t>
      </w:r>
      <w:r w:rsidR="005D6B5A">
        <w:rPr>
          <w:rFonts w:ascii="Times New Roman" w:hAnsi="Times New Roman" w:cs="Times New Roman"/>
        </w:rPr>
        <w:t>b to state:</w:t>
      </w:r>
    </w:p>
    <w:p w14:paraId="7C93FA59" w14:textId="56ABDD73" w:rsidR="005D6B5A" w:rsidRDefault="005D6B5A" w:rsidP="005D6B5A">
      <w:r w:rsidRPr="005D6B5A">
        <w:rPr>
          <w:rFonts w:ascii="Times New Roman" w:hAnsi="Times New Roman" w:cs="Times New Roman"/>
        </w:rPr>
        <w:t>“</w:t>
      </w:r>
      <w:r w:rsidRPr="003852F0">
        <w:t>Term of the Air Board Chair will be for two semesters, beginning the date of election</w:t>
      </w:r>
      <w:r>
        <w:t>”</w:t>
      </w:r>
    </w:p>
    <w:p w14:paraId="61D7CC16" w14:textId="77777777" w:rsidR="00E1576A" w:rsidRPr="005D6B5A" w:rsidRDefault="00E1576A" w:rsidP="005D6B5A"/>
    <w:p w14:paraId="040E45C1" w14:textId="0017AA81" w:rsidR="00C3308B" w:rsidRDefault="00D34C26" w:rsidP="00E1576A">
      <w:pPr>
        <w:rPr>
          <w:rFonts w:ascii="Times New Roman" w:hAnsi="Times New Roman" w:cs="Times New Roman"/>
        </w:rPr>
      </w:pPr>
      <w:r>
        <w:rPr>
          <w:rFonts w:ascii="Times New Roman" w:hAnsi="Times New Roman" w:cs="Times New Roman"/>
          <w:b/>
        </w:rPr>
        <w:t>Section 10</w:t>
      </w:r>
      <w:r w:rsidR="00C3308B" w:rsidRPr="00C02973">
        <w:rPr>
          <w:rFonts w:ascii="Times New Roman" w:hAnsi="Times New Roman" w:cs="Times New Roman"/>
          <w:b/>
        </w:rPr>
        <w:t>:</w:t>
      </w:r>
      <w:r w:rsidR="00C3308B"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1</w:t>
      </w:r>
      <w:r w:rsidR="008A14CF">
        <w:rPr>
          <w:rFonts w:ascii="Times New Roman" w:hAnsi="Times New Roman" w:cs="Times New Roman"/>
        </w:rPr>
        <w:t>.</w:t>
      </w:r>
      <w:r w:rsidR="00901E8B">
        <w:rPr>
          <w:rFonts w:ascii="Times New Roman" w:hAnsi="Times New Roman" w:cs="Times New Roman"/>
        </w:rPr>
        <w:t>c</w:t>
      </w:r>
      <w:r w:rsidR="005D6B5A">
        <w:rPr>
          <w:rFonts w:ascii="Times New Roman" w:hAnsi="Times New Roman" w:cs="Times New Roman"/>
        </w:rPr>
        <w:t xml:space="preserve"> to state</w:t>
      </w:r>
      <w:r w:rsidR="00A0185E" w:rsidRPr="00C02973">
        <w:rPr>
          <w:rFonts w:ascii="Times New Roman" w:hAnsi="Times New Roman" w:cs="Times New Roman"/>
        </w:rPr>
        <w:t>:</w:t>
      </w:r>
    </w:p>
    <w:p w14:paraId="576EAB8D" w14:textId="3D5DEFAD" w:rsidR="005D6B5A" w:rsidRDefault="007D2D3E" w:rsidP="00D17F48">
      <w:pPr>
        <w:outlineLvl w:val="0"/>
      </w:pPr>
      <w:r>
        <w:rPr>
          <w:rFonts w:ascii="Times New Roman" w:hAnsi="Times New Roman" w:cs="Times New Roman"/>
        </w:rPr>
        <w:t>“</w:t>
      </w:r>
      <w:r w:rsidR="005D6B5A" w:rsidRPr="003852F0">
        <w:t>Will</w:t>
      </w:r>
      <w:r w:rsidR="001F0AAC">
        <w:t xml:space="preserve"> serve one</w:t>
      </w:r>
      <w:r w:rsidR="005D6B5A" w:rsidRPr="003852F0">
        <w:t xml:space="preserve"> term</w:t>
      </w:r>
      <w:r w:rsidR="005D6B5A">
        <w:t>”</w:t>
      </w:r>
    </w:p>
    <w:p w14:paraId="7662CD4C" w14:textId="77777777" w:rsidR="00E1576A" w:rsidRPr="003852F0" w:rsidRDefault="00E1576A" w:rsidP="00D17F48">
      <w:pPr>
        <w:outlineLvl w:val="0"/>
      </w:pPr>
    </w:p>
    <w:p w14:paraId="722C02E6" w14:textId="26F4D907" w:rsidR="00A0185E" w:rsidRDefault="00D34C26" w:rsidP="00E1576A">
      <w:pPr>
        <w:rPr>
          <w:rFonts w:ascii="Times New Roman" w:hAnsi="Times New Roman" w:cs="Times New Roman"/>
        </w:rPr>
      </w:pPr>
      <w:r>
        <w:rPr>
          <w:rFonts w:ascii="Times New Roman" w:hAnsi="Times New Roman" w:cs="Times New Roman"/>
          <w:b/>
        </w:rPr>
        <w:t>Section 11</w:t>
      </w:r>
      <w:r w:rsidR="00A0185E" w:rsidRPr="00C02973">
        <w:rPr>
          <w:rFonts w:ascii="Times New Roman" w:hAnsi="Times New Roman" w:cs="Times New Roman"/>
          <w:b/>
        </w:rPr>
        <w:t>:</w:t>
      </w:r>
      <w:r w:rsidR="00A0185E"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1</w:t>
      </w:r>
      <w:r w:rsidR="008A14CF">
        <w:rPr>
          <w:rFonts w:ascii="Times New Roman" w:hAnsi="Times New Roman" w:cs="Times New Roman"/>
        </w:rPr>
        <w:t>.</w:t>
      </w:r>
      <w:r w:rsidR="00901E8B">
        <w:rPr>
          <w:rFonts w:ascii="Times New Roman" w:hAnsi="Times New Roman" w:cs="Times New Roman"/>
        </w:rPr>
        <w:t>j</w:t>
      </w:r>
      <w:r w:rsidR="005D6B5A">
        <w:rPr>
          <w:rFonts w:ascii="Times New Roman" w:hAnsi="Times New Roman" w:cs="Times New Roman"/>
        </w:rPr>
        <w:t xml:space="preserve"> to state</w:t>
      </w:r>
      <w:r w:rsidR="00A0185E" w:rsidRPr="00C02973">
        <w:rPr>
          <w:rFonts w:ascii="Times New Roman" w:hAnsi="Times New Roman" w:cs="Times New Roman"/>
        </w:rPr>
        <w:t>:</w:t>
      </w:r>
    </w:p>
    <w:p w14:paraId="28C5B710" w14:textId="43C60E3F" w:rsidR="00901E8B" w:rsidRDefault="005D6B5A" w:rsidP="00901E8B">
      <w:r w:rsidRPr="00901E8B">
        <w:rPr>
          <w:rFonts w:ascii="Times New Roman" w:hAnsi="Times New Roman" w:cs="Times New Roman"/>
        </w:rPr>
        <w:t>“</w:t>
      </w:r>
      <w:r w:rsidR="00901E8B">
        <w:t>Cannot be an employee of Radio 1190”</w:t>
      </w:r>
    </w:p>
    <w:p w14:paraId="047300D8" w14:textId="77777777" w:rsidR="00E1576A" w:rsidRDefault="00E1576A" w:rsidP="00901E8B"/>
    <w:p w14:paraId="27EFD0B9" w14:textId="1A36A3EF" w:rsidR="00A0185E" w:rsidRDefault="00D34C26" w:rsidP="00E1576A">
      <w:pPr>
        <w:rPr>
          <w:rFonts w:ascii="Times New Roman" w:hAnsi="Times New Roman" w:cs="Times New Roman"/>
        </w:rPr>
      </w:pPr>
      <w:r>
        <w:rPr>
          <w:rFonts w:ascii="Times New Roman" w:hAnsi="Times New Roman" w:cs="Times New Roman"/>
          <w:b/>
        </w:rPr>
        <w:t>Section 12</w:t>
      </w:r>
      <w:r w:rsidR="00A0185E" w:rsidRPr="00C02973">
        <w:rPr>
          <w:rFonts w:ascii="Times New Roman" w:hAnsi="Times New Roman" w:cs="Times New Roman"/>
          <w:b/>
        </w:rPr>
        <w:t>:</w:t>
      </w:r>
      <w:r w:rsidR="00A0185E"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1</w:t>
      </w:r>
      <w:r w:rsidR="008A14CF">
        <w:rPr>
          <w:rFonts w:ascii="Times New Roman" w:hAnsi="Times New Roman" w:cs="Times New Roman"/>
        </w:rPr>
        <w:t>.</w:t>
      </w:r>
      <w:r w:rsidR="00901E8B">
        <w:rPr>
          <w:rFonts w:ascii="Times New Roman" w:hAnsi="Times New Roman" w:cs="Times New Roman"/>
        </w:rPr>
        <w:t>k</w:t>
      </w:r>
      <w:r w:rsidR="005D6B5A">
        <w:rPr>
          <w:rFonts w:ascii="Times New Roman" w:hAnsi="Times New Roman" w:cs="Times New Roman"/>
        </w:rPr>
        <w:t xml:space="preserve"> to state:</w:t>
      </w:r>
    </w:p>
    <w:p w14:paraId="6061827C" w14:textId="65768AF0" w:rsidR="005D6B5A" w:rsidRDefault="005D6B5A" w:rsidP="005D6B5A">
      <w:r w:rsidRPr="00901E8B">
        <w:rPr>
          <w:rFonts w:ascii="Times New Roman" w:hAnsi="Times New Roman" w:cs="Times New Roman"/>
        </w:rPr>
        <w:t>“</w:t>
      </w:r>
      <w:r w:rsidR="00901E8B">
        <w:t xml:space="preserve">Will not vote on Air Board </w:t>
      </w:r>
      <w:r w:rsidR="00B4521F">
        <w:t>matters except</w:t>
      </w:r>
      <w:r w:rsidR="00901E8B">
        <w:t xml:space="preserve"> in the event of a tie</w:t>
      </w:r>
      <w:r>
        <w:t>”</w:t>
      </w:r>
    </w:p>
    <w:p w14:paraId="56D167AC" w14:textId="77777777" w:rsidR="00253E14" w:rsidRPr="003852F0" w:rsidRDefault="00253E14" w:rsidP="005D6B5A"/>
    <w:p w14:paraId="2166F68F" w14:textId="516A3468" w:rsidR="007603DF" w:rsidRDefault="00253E14" w:rsidP="00253E14">
      <w:pPr>
        <w:rPr>
          <w:rFonts w:ascii="Times New Roman" w:hAnsi="Times New Roman" w:cs="Times New Roman"/>
        </w:rPr>
      </w:pPr>
      <w:r>
        <w:rPr>
          <w:rFonts w:ascii="Times New Roman" w:hAnsi="Times New Roman" w:cs="Times New Roman"/>
          <w:b/>
        </w:rPr>
        <w:t>Section 13</w:t>
      </w:r>
      <w:r w:rsidR="007603DF" w:rsidRPr="00C02973">
        <w:rPr>
          <w:rFonts w:ascii="Times New Roman" w:hAnsi="Times New Roman" w:cs="Times New Roman"/>
          <w:b/>
        </w:rPr>
        <w:t>:</w:t>
      </w:r>
      <w:r w:rsidR="007603DF" w:rsidRPr="00C02973">
        <w:rPr>
          <w:rFonts w:ascii="Times New Roman" w:hAnsi="Times New Roman" w:cs="Times New Roman"/>
        </w:rPr>
        <w:t xml:space="preserve"> </w:t>
      </w:r>
      <w:r w:rsidR="008A14CF">
        <w:rPr>
          <w:rFonts w:ascii="Times New Roman" w:hAnsi="Times New Roman" w:cs="Times New Roman"/>
        </w:rPr>
        <w:t>Amend</w:t>
      </w:r>
      <w:r w:rsidR="005D6B5A">
        <w:rPr>
          <w:rFonts w:ascii="Times New Roman" w:hAnsi="Times New Roman" w:cs="Times New Roman"/>
        </w:rPr>
        <w:t xml:space="preserve"> 3.1</w:t>
      </w:r>
      <w:r w:rsidR="008A14CF">
        <w:rPr>
          <w:rFonts w:ascii="Times New Roman" w:hAnsi="Times New Roman" w:cs="Times New Roman"/>
        </w:rPr>
        <w:t>.</w:t>
      </w:r>
      <w:r w:rsidR="005D6B5A">
        <w:rPr>
          <w:rFonts w:ascii="Times New Roman" w:hAnsi="Times New Roman" w:cs="Times New Roman"/>
        </w:rPr>
        <w:t>1</w:t>
      </w:r>
      <w:r w:rsidR="008A14CF">
        <w:rPr>
          <w:rFonts w:ascii="Times New Roman" w:hAnsi="Times New Roman" w:cs="Times New Roman"/>
        </w:rPr>
        <w:t>.</w:t>
      </w:r>
      <w:r w:rsidR="005D6B5A">
        <w:rPr>
          <w:rFonts w:ascii="Times New Roman" w:hAnsi="Times New Roman" w:cs="Times New Roman"/>
        </w:rPr>
        <w:t>f to state:</w:t>
      </w:r>
    </w:p>
    <w:p w14:paraId="6FA026E4" w14:textId="0FBCF7C0" w:rsidR="005D6B5A" w:rsidRDefault="005D6B5A" w:rsidP="005D6B5A">
      <w:r w:rsidRPr="005D6B5A">
        <w:rPr>
          <w:rFonts w:ascii="Times New Roman" w:hAnsi="Times New Roman" w:cs="Times New Roman"/>
        </w:rPr>
        <w:t>“</w:t>
      </w:r>
      <w:r w:rsidR="00B4521F">
        <w:t>Duties include k</w:t>
      </w:r>
      <w:r w:rsidRPr="003852F0">
        <w:t>eep</w:t>
      </w:r>
      <w:r w:rsidR="00B4521F">
        <w:t>ing</w:t>
      </w:r>
      <w:r w:rsidRPr="003852F0">
        <w:t xml:space="preserve"> the Air Board informed of pertinent information</w:t>
      </w:r>
      <w:r>
        <w:t>”</w:t>
      </w:r>
    </w:p>
    <w:p w14:paraId="25F124EA" w14:textId="77777777" w:rsidR="00901E8B" w:rsidRDefault="00901E8B" w:rsidP="005D6B5A"/>
    <w:p w14:paraId="2F21FE19" w14:textId="519C5FB0" w:rsidR="00901E8B" w:rsidRDefault="00253E14" w:rsidP="005D6B5A">
      <w:r>
        <w:rPr>
          <w:b/>
        </w:rPr>
        <w:t>Section 14</w:t>
      </w:r>
      <w:r w:rsidR="00901E8B">
        <w:rPr>
          <w:b/>
        </w:rPr>
        <w:t xml:space="preserve">: </w:t>
      </w:r>
      <w:r w:rsidR="008A14CF">
        <w:t>Amend</w:t>
      </w:r>
      <w:r w:rsidR="00901E8B">
        <w:t xml:space="preserve"> 3.1</w:t>
      </w:r>
      <w:r w:rsidR="008A14CF">
        <w:t>.</w:t>
      </w:r>
      <w:r w:rsidR="00901E8B">
        <w:t>2 to state:</w:t>
      </w:r>
    </w:p>
    <w:p w14:paraId="25F6432C" w14:textId="4AF40DC0" w:rsidR="00901E8B" w:rsidRDefault="00E1576A" w:rsidP="00D17F48">
      <w:pPr>
        <w:outlineLvl w:val="0"/>
      </w:pPr>
      <w:r>
        <w:t xml:space="preserve"> </w:t>
      </w:r>
      <w:r w:rsidR="00901E8B">
        <w:t>“Air Board Vice Chair”</w:t>
      </w:r>
    </w:p>
    <w:p w14:paraId="0EEDC836" w14:textId="77777777" w:rsidR="00253E14" w:rsidRPr="00901E8B" w:rsidRDefault="00253E14" w:rsidP="00D17F48">
      <w:pPr>
        <w:outlineLvl w:val="0"/>
      </w:pPr>
    </w:p>
    <w:p w14:paraId="060D9E99" w14:textId="30C17BDD" w:rsidR="007603DF" w:rsidRPr="00C02973" w:rsidRDefault="00253E14" w:rsidP="00253E14">
      <w:pPr>
        <w:rPr>
          <w:rFonts w:ascii="Times New Roman" w:hAnsi="Times New Roman" w:cs="Times New Roman"/>
        </w:rPr>
      </w:pPr>
      <w:r>
        <w:rPr>
          <w:rFonts w:ascii="Times New Roman" w:hAnsi="Times New Roman" w:cs="Times New Roman"/>
          <w:b/>
        </w:rPr>
        <w:t>Section 15</w:t>
      </w:r>
      <w:r w:rsidR="007603DF" w:rsidRPr="00C02973">
        <w:rPr>
          <w:rFonts w:ascii="Times New Roman" w:hAnsi="Times New Roman" w:cs="Times New Roman"/>
          <w:b/>
        </w:rPr>
        <w:t>:</w:t>
      </w:r>
      <w:r w:rsidR="007603DF"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2</w:t>
      </w:r>
      <w:r w:rsidR="008A14CF">
        <w:rPr>
          <w:rFonts w:ascii="Times New Roman" w:hAnsi="Times New Roman" w:cs="Times New Roman"/>
        </w:rPr>
        <w:t>.</w:t>
      </w:r>
      <w:r w:rsidR="00901E8B">
        <w:rPr>
          <w:rFonts w:ascii="Times New Roman" w:hAnsi="Times New Roman" w:cs="Times New Roman"/>
        </w:rPr>
        <w:t>a</w:t>
      </w:r>
      <w:r w:rsidR="005D6B5A">
        <w:rPr>
          <w:rFonts w:ascii="Times New Roman" w:hAnsi="Times New Roman" w:cs="Times New Roman"/>
        </w:rPr>
        <w:t xml:space="preserve"> to state</w:t>
      </w:r>
      <w:r w:rsidR="007603DF" w:rsidRPr="00C02973">
        <w:rPr>
          <w:rFonts w:ascii="Times New Roman" w:hAnsi="Times New Roman" w:cs="Times New Roman"/>
        </w:rPr>
        <w:t>:</w:t>
      </w:r>
    </w:p>
    <w:p w14:paraId="7ED73514" w14:textId="4928977B" w:rsidR="007603DF" w:rsidRPr="00901E8B" w:rsidRDefault="007603DF" w:rsidP="00901E8B">
      <w:r w:rsidRPr="00901E8B">
        <w:rPr>
          <w:rFonts w:ascii="Times New Roman" w:hAnsi="Times New Roman" w:cs="Times New Roman"/>
        </w:rPr>
        <w:t>“</w:t>
      </w:r>
      <w:r w:rsidR="00901E8B" w:rsidRPr="003852F0">
        <w:t xml:space="preserve">Will take over for the Air Board </w:t>
      </w:r>
      <w:r w:rsidR="00B4521F">
        <w:t>C</w:t>
      </w:r>
      <w:r w:rsidR="00901E8B" w:rsidRPr="003852F0">
        <w:t xml:space="preserve">hair in the case that the Air Board </w:t>
      </w:r>
      <w:r w:rsidR="00B4521F">
        <w:t>C</w:t>
      </w:r>
      <w:r w:rsidR="00901E8B" w:rsidRPr="003852F0">
        <w:t>hair is not able to make a meeting, is terminated or resigns</w:t>
      </w:r>
      <w:r w:rsidR="00901E8B">
        <w:t>”</w:t>
      </w:r>
    </w:p>
    <w:p w14:paraId="211C2B31" w14:textId="0531305C" w:rsidR="00C95112" w:rsidRDefault="00253E14" w:rsidP="00253E14">
      <w:pPr>
        <w:spacing w:before="100" w:beforeAutospacing="1"/>
        <w:rPr>
          <w:rFonts w:ascii="Times New Roman" w:hAnsi="Times New Roman" w:cs="Times New Roman"/>
        </w:rPr>
      </w:pPr>
      <w:r>
        <w:rPr>
          <w:rFonts w:ascii="Times New Roman" w:hAnsi="Times New Roman" w:cs="Times New Roman"/>
          <w:b/>
        </w:rPr>
        <w:t>Section 16</w:t>
      </w:r>
      <w:r w:rsidR="00C95112" w:rsidRPr="00C02973">
        <w:rPr>
          <w:rFonts w:ascii="Times New Roman" w:hAnsi="Times New Roman" w:cs="Times New Roman"/>
          <w:b/>
        </w:rPr>
        <w:t>:</w:t>
      </w:r>
      <w:r w:rsidR="00C95112"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2</w:t>
      </w:r>
      <w:r w:rsidR="008A14CF">
        <w:rPr>
          <w:rFonts w:ascii="Times New Roman" w:hAnsi="Times New Roman" w:cs="Times New Roman"/>
        </w:rPr>
        <w:t>.</w:t>
      </w:r>
      <w:r w:rsidR="00901E8B">
        <w:rPr>
          <w:rFonts w:ascii="Times New Roman" w:hAnsi="Times New Roman" w:cs="Times New Roman"/>
        </w:rPr>
        <w:t>b to state:</w:t>
      </w:r>
    </w:p>
    <w:p w14:paraId="3E377E2E" w14:textId="2D5388A9" w:rsidR="00901E8B" w:rsidRPr="00901E8B" w:rsidRDefault="00901E8B" w:rsidP="00D17F48">
      <w:pPr>
        <w:outlineLvl w:val="0"/>
      </w:pPr>
      <w:r w:rsidRPr="00901E8B">
        <w:rPr>
          <w:rFonts w:ascii="Times New Roman" w:hAnsi="Times New Roman" w:cs="Times New Roman"/>
        </w:rPr>
        <w:lastRenderedPageBreak/>
        <w:t>“</w:t>
      </w:r>
      <w:r w:rsidRPr="003852F0">
        <w:t xml:space="preserve">Will take minutes of the Air Board </w:t>
      </w:r>
      <w:r w:rsidR="00B4521F">
        <w:t>m</w:t>
      </w:r>
      <w:r w:rsidRPr="003852F0">
        <w:t>eeting</w:t>
      </w:r>
      <w:r w:rsidR="002D572F">
        <w:t>s</w:t>
      </w:r>
      <w:r>
        <w:t>”</w:t>
      </w:r>
    </w:p>
    <w:p w14:paraId="3A329C13" w14:textId="1702BCB2" w:rsidR="00F76582" w:rsidRPr="00C02973" w:rsidRDefault="00253E14" w:rsidP="00253E14">
      <w:pPr>
        <w:spacing w:before="100" w:beforeAutospacing="1"/>
        <w:rPr>
          <w:rFonts w:ascii="Times New Roman" w:hAnsi="Times New Roman" w:cs="Times New Roman"/>
        </w:rPr>
      </w:pPr>
      <w:r>
        <w:rPr>
          <w:rFonts w:ascii="Times New Roman" w:hAnsi="Times New Roman" w:cs="Times New Roman"/>
          <w:b/>
        </w:rPr>
        <w:t>Section 17</w:t>
      </w:r>
      <w:r w:rsidR="00F76582" w:rsidRPr="00C02973">
        <w:rPr>
          <w:rFonts w:ascii="Times New Roman" w:hAnsi="Times New Roman" w:cs="Times New Roman"/>
          <w:b/>
        </w:rPr>
        <w:t>:</w:t>
      </w:r>
      <w:r w:rsidR="00F76582" w:rsidRPr="00C02973">
        <w:rPr>
          <w:rFonts w:ascii="Times New Roman" w:hAnsi="Times New Roman" w:cs="Times New Roman"/>
        </w:rPr>
        <w:t xml:space="preserve"> </w:t>
      </w:r>
      <w:r w:rsidR="008A14CF">
        <w:rPr>
          <w:rFonts w:ascii="Times New Roman" w:hAnsi="Times New Roman" w:cs="Times New Roman"/>
        </w:rPr>
        <w:t>Amend</w:t>
      </w:r>
      <w:r w:rsidR="00901E8B">
        <w:rPr>
          <w:rFonts w:ascii="Times New Roman" w:hAnsi="Times New Roman" w:cs="Times New Roman"/>
        </w:rPr>
        <w:t xml:space="preserve"> 3.1</w:t>
      </w:r>
      <w:r w:rsidR="008A14CF">
        <w:rPr>
          <w:rFonts w:ascii="Times New Roman" w:hAnsi="Times New Roman" w:cs="Times New Roman"/>
        </w:rPr>
        <w:t>.</w:t>
      </w:r>
      <w:r w:rsidR="00901E8B">
        <w:rPr>
          <w:rFonts w:ascii="Times New Roman" w:hAnsi="Times New Roman" w:cs="Times New Roman"/>
        </w:rPr>
        <w:t>2</w:t>
      </w:r>
      <w:r w:rsidR="008A14CF">
        <w:rPr>
          <w:rFonts w:ascii="Times New Roman" w:hAnsi="Times New Roman" w:cs="Times New Roman"/>
        </w:rPr>
        <w:t>.</w:t>
      </w:r>
      <w:r w:rsidR="00901E8B">
        <w:rPr>
          <w:rFonts w:ascii="Times New Roman" w:hAnsi="Times New Roman" w:cs="Times New Roman"/>
        </w:rPr>
        <w:t>c to state:</w:t>
      </w:r>
      <w:r w:rsidR="00F76582" w:rsidRPr="00C02973">
        <w:rPr>
          <w:rFonts w:ascii="Times New Roman" w:hAnsi="Times New Roman" w:cs="Times New Roman"/>
        </w:rPr>
        <w:t xml:space="preserve"> </w:t>
      </w:r>
    </w:p>
    <w:p w14:paraId="429A620A" w14:textId="11A9D410" w:rsidR="00F76582" w:rsidRPr="00C02973" w:rsidRDefault="00F76582" w:rsidP="00253E14">
      <w:pPr>
        <w:pStyle w:val="BodyTextIndent2"/>
        <w:spacing w:before="0" w:beforeAutospacing="0" w:after="0" w:afterAutospacing="0"/>
      </w:pPr>
      <w:r w:rsidRPr="00C02973">
        <w:t>“</w:t>
      </w:r>
      <w:r w:rsidR="00D17F48">
        <w:t>May</w:t>
      </w:r>
      <w:r w:rsidR="00901E8B" w:rsidRPr="003852F0">
        <w:t xml:space="preserve"> serve </w:t>
      </w:r>
      <w:r w:rsidR="001F0AAC">
        <w:t>one</w:t>
      </w:r>
      <w:r w:rsidR="00901E8B" w:rsidRPr="003852F0">
        <w:t xml:space="preserve"> term </w:t>
      </w:r>
      <w:r w:rsidR="00901E8B">
        <w:t>(both fall and spring semester)”</w:t>
      </w:r>
    </w:p>
    <w:p w14:paraId="7890B2C9" w14:textId="29FC397A" w:rsidR="00F76582" w:rsidRDefault="00253E14" w:rsidP="00253E14">
      <w:pPr>
        <w:pStyle w:val="BodyTextIndent2"/>
        <w:spacing w:after="0" w:afterAutospacing="0"/>
      </w:pPr>
      <w:r>
        <w:rPr>
          <w:b/>
        </w:rPr>
        <w:t>Section 18</w:t>
      </w:r>
      <w:r w:rsidR="00F76582" w:rsidRPr="00C02973">
        <w:rPr>
          <w:b/>
        </w:rPr>
        <w:t>:</w:t>
      </w:r>
      <w:r w:rsidR="00F76582" w:rsidRPr="00C02973">
        <w:t xml:space="preserve"> </w:t>
      </w:r>
      <w:r w:rsidR="008A14CF">
        <w:t>Amend</w:t>
      </w:r>
      <w:r w:rsidR="00D34C26">
        <w:t xml:space="preserve"> 3.1</w:t>
      </w:r>
      <w:r w:rsidR="008A14CF">
        <w:t>.</w:t>
      </w:r>
      <w:r w:rsidR="00D34C26">
        <w:t>2</w:t>
      </w:r>
      <w:r w:rsidR="008A14CF">
        <w:t>.</w:t>
      </w:r>
      <w:r w:rsidR="00D34C26">
        <w:t>d to state:</w:t>
      </w:r>
    </w:p>
    <w:p w14:paraId="08D21D3E" w14:textId="4EE7EA6B" w:rsidR="008E2567" w:rsidRPr="00C02973" w:rsidRDefault="00D34C26" w:rsidP="00253E14">
      <w:pPr>
        <w:pStyle w:val="BodyTextIndent2"/>
        <w:spacing w:before="0" w:beforeAutospacing="0"/>
        <w:outlineLvl w:val="0"/>
      </w:pPr>
      <w:r>
        <w:t>“</w:t>
      </w:r>
      <w:r w:rsidRPr="003852F0">
        <w:t xml:space="preserve">Will be elected at the end of the spring semester </w:t>
      </w:r>
      <w:r w:rsidR="002D572F">
        <w:t>by</w:t>
      </w:r>
      <w:r w:rsidRPr="003852F0">
        <w:t xml:space="preserve"> a majority vote</w:t>
      </w:r>
      <w:r>
        <w:t>”</w:t>
      </w:r>
    </w:p>
    <w:p w14:paraId="5D6BCA16" w14:textId="46196DC2" w:rsidR="00260D0C" w:rsidRDefault="00253E14" w:rsidP="00D34C26">
      <w:pPr>
        <w:rPr>
          <w:rFonts w:ascii="Times New Roman" w:hAnsi="Times New Roman" w:cs="Times New Roman"/>
        </w:rPr>
      </w:pPr>
      <w:r>
        <w:rPr>
          <w:rFonts w:ascii="Times New Roman" w:hAnsi="Times New Roman" w:cs="Times New Roman"/>
          <w:b/>
        </w:rPr>
        <w:t>Section 19</w:t>
      </w:r>
      <w:r w:rsidR="008E2567" w:rsidRPr="00C02973">
        <w:rPr>
          <w:rFonts w:ascii="Times New Roman" w:hAnsi="Times New Roman" w:cs="Times New Roman"/>
          <w:b/>
        </w:rPr>
        <w:t>:</w:t>
      </w:r>
      <w:r w:rsidR="008E2567"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 to state:</w:t>
      </w:r>
    </w:p>
    <w:p w14:paraId="706009A0" w14:textId="0FC049D5" w:rsidR="00D34C26" w:rsidRPr="00C02973" w:rsidRDefault="00E1576A" w:rsidP="00D17F48">
      <w:pPr>
        <w:outlineLvl w:val="0"/>
        <w:rPr>
          <w:rFonts w:ascii="Times New Roman" w:hAnsi="Times New Roman" w:cs="Times New Roman"/>
        </w:rPr>
      </w:pPr>
      <w:r>
        <w:rPr>
          <w:rFonts w:ascii="Times New Roman" w:hAnsi="Times New Roman" w:cs="Times New Roman"/>
        </w:rPr>
        <w:t xml:space="preserve"> </w:t>
      </w:r>
      <w:r w:rsidR="00D34C26">
        <w:rPr>
          <w:rFonts w:ascii="Times New Roman" w:hAnsi="Times New Roman" w:cs="Times New Roman"/>
        </w:rPr>
        <w:t>“Treasurer”</w:t>
      </w:r>
    </w:p>
    <w:p w14:paraId="0B34A907" w14:textId="77777777" w:rsidR="00260D0C" w:rsidRPr="00C02973" w:rsidRDefault="00260D0C" w:rsidP="00F76582">
      <w:pPr>
        <w:rPr>
          <w:rFonts w:ascii="Times New Roman" w:hAnsi="Times New Roman" w:cs="Times New Roman"/>
        </w:rPr>
      </w:pPr>
    </w:p>
    <w:p w14:paraId="7E452EC2" w14:textId="07A570C4" w:rsidR="00260D0C" w:rsidRDefault="00253E14" w:rsidP="00F76582">
      <w:pPr>
        <w:rPr>
          <w:rFonts w:ascii="Times New Roman" w:hAnsi="Times New Roman" w:cs="Times New Roman"/>
        </w:rPr>
      </w:pPr>
      <w:r>
        <w:rPr>
          <w:rFonts w:ascii="Times New Roman" w:hAnsi="Times New Roman" w:cs="Times New Roman"/>
          <w:b/>
        </w:rPr>
        <w:t>Section 20</w:t>
      </w:r>
      <w:r w:rsidR="00260D0C" w:rsidRPr="00C02973">
        <w:rPr>
          <w:rFonts w:ascii="Times New Roman" w:hAnsi="Times New Roman" w:cs="Times New Roman"/>
          <w:b/>
        </w:rPr>
        <w:t>:</w:t>
      </w:r>
      <w:r w:rsidR="00D34C26">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a to state</w:t>
      </w:r>
      <w:r w:rsidR="00260D0C" w:rsidRPr="00C02973">
        <w:rPr>
          <w:rFonts w:ascii="Times New Roman" w:hAnsi="Times New Roman" w:cs="Times New Roman"/>
        </w:rPr>
        <w:t>:</w:t>
      </w:r>
    </w:p>
    <w:p w14:paraId="3E4712FA" w14:textId="5EDD2401" w:rsidR="00D34C26" w:rsidRPr="008C0179" w:rsidRDefault="00E1576A" w:rsidP="00D17F48">
      <w:pPr>
        <w:outlineLvl w:val="0"/>
      </w:pPr>
      <w:r w:rsidRPr="00D34C26">
        <w:rPr>
          <w:rFonts w:ascii="Times New Roman" w:hAnsi="Times New Roman" w:cs="Times New Roman"/>
        </w:rPr>
        <w:t xml:space="preserve"> </w:t>
      </w:r>
      <w:r w:rsidR="00D34C26" w:rsidRPr="00D34C26">
        <w:rPr>
          <w:rFonts w:ascii="Times New Roman" w:hAnsi="Times New Roman" w:cs="Times New Roman"/>
        </w:rPr>
        <w:t>“</w:t>
      </w:r>
      <w:r w:rsidR="00D34C26" w:rsidRPr="008C0179">
        <w:t>Keep track of Radio 1190’s budget</w:t>
      </w:r>
      <w:r w:rsidR="00D34C26">
        <w:t>”</w:t>
      </w:r>
    </w:p>
    <w:p w14:paraId="22A4398C" w14:textId="1A2A8A8B" w:rsidR="00D34C26" w:rsidRPr="00C02973" w:rsidRDefault="00D34C26" w:rsidP="00F76582">
      <w:pPr>
        <w:rPr>
          <w:rFonts w:ascii="Times New Roman" w:hAnsi="Times New Roman" w:cs="Times New Roman"/>
        </w:rPr>
      </w:pPr>
    </w:p>
    <w:p w14:paraId="0B5AAFB3" w14:textId="6C0F661F" w:rsidR="000E4371" w:rsidRDefault="00253E14" w:rsidP="00D34C26">
      <w:pPr>
        <w:rPr>
          <w:rFonts w:ascii="Times New Roman" w:hAnsi="Times New Roman" w:cs="Times New Roman"/>
        </w:rPr>
      </w:pPr>
      <w:r>
        <w:rPr>
          <w:rFonts w:ascii="Times New Roman" w:hAnsi="Times New Roman" w:cs="Times New Roman"/>
          <w:b/>
        </w:rPr>
        <w:t>Section 21</w:t>
      </w:r>
      <w:r w:rsidR="000E4371" w:rsidRPr="00C02973">
        <w:rPr>
          <w:rFonts w:ascii="Times New Roman" w:hAnsi="Times New Roman" w:cs="Times New Roman"/>
          <w:b/>
        </w:rPr>
        <w:t>:</w:t>
      </w:r>
      <w:r w:rsidR="000E4371"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b to state:</w:t>
      </w:r>
    </w:p>
    <w:p w14:paraId="4D036D81" w14:textId="64BB19F8" w:rsidR="00D34C26" w:rsidRDefault="00E1576A" w:rsidP="00D34C26">
      <w:r w:rsidRPr="00D34C26">
        <w:rPr>
          <w:rFonts w:ascii="Times New Roman" w:hAnsi="Times New Roman" w:cs="Times New Roman"/>
        </w:rPr>
        <w:t xml:space="preserve"> </w:t>
      </w:r>
      <w:r w:rsidR="00D34C26" w:rsidRPr="00D34C26">
        <w:rPr>
          <w:rFonts w:ascii="Times New Roman" w:hAnsi="Times New Roman" w:cs="Times New Roman"/>
        </w:rPr>
        <w:t>“</w:t>
      </w:r>
      <w:r w:rsidR="00D34C26" w:rsidRPr="008C0179">
        <w:t xml:space="preserve">Write </w:t>
      </w:r>
      <w:r w:rsidR="002D572F">
        <w:t>proposals</w:t>
      </w:r>
      <w:r w:rsidR="002D572F" w:rsidRPr="008C0179">
        <w:t xml:space="preserve"> </w:t>
      </w:r>
      <w:r w:rsidR="00D34C26" w:rsidRPr="008C0179">
        <w:t>for</w:t>
      </w:r>
      <w:r w:rsidR="004C54FF">
        <w:t xml:space="preserve"> </w:t>
      </w:r>
      <w:r w:rsidR="00D34C26">
        <w:t xml:space="preserve">any KVCU </w:t>
      </w:r>
      <w:r w:rsidR="00D17F48">
        <w:t xml:space="preserve">budget line transfers </w:t>
      </w:r>
      <w:r w:rsidR="00D34C26">
        <w:t>above $500 or 5% of the budget and bring it to Air Board and if it is approved</w:t>
      </w:r>
      <w:r w:rsidR="002D572F">
        <w:t>,</w:t>
      </w:r>
      <w:r w:rsidR="00D34C26">
        <w:t xml:space="preserve"> take it to Finance Board”</w:t>
      </w:r>
    </w:p>
    <w:p w14:paraId="4C78C0B8" w14:textId="75977E22" w:rsidR="00D34C26" w:rsidRPr="00C02973" w:rsidRDefault="00D34C26" w:rsidP="00D34C26">
      <w:pPr>
        <w:rPr>
          <w:rFonts w:ascii="Times New Roman" w:hAnsi="Times New Roman" w:cs="Times New Roman"/>
        </w:rPr>
      </w:pPr>
    </w:p>
    <w:p w14:paraId="38584A25" w14:textId="5F762D75" w:rsidR="00937B42" w:rsidRDefault="00253E14" w:rsidP="00D34C26">
      <w:pPr>
        <w:rPr>
          <w:rFonts w:ascii="Times New Roman" w:hAnsi="Times New Roman" w:cs="Times New Roman"/>
        </w:rPr>
      </w:pPr>
      <w:r>
        <w:rPr>
          <w:rFonts w:ascii="Times New Roman" w:hAnsi="Times New Roman" w:cs="Times New Roman"/>
          <w:b/>
        </w:rPr>
        <w:t>Section 22</w:t>
      </w:r>
      <w:r w:rsidR="000E4371" w:rsidRPr="00C02973">
        <w:rPr>
          <w:rFonts w:ascii="Times New Roman" w:hAnsi="Times New Roman" w:cs="Times New Roman"/>
          <w:b/>
        </w:rPr>
        <w:t>:</w:t>
      </w:r>
      <w:r w:rsidR="000E4371"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c to state:</w:t>
      </w:r>
    </w:p>
    <w:p w14:paraId="6B8A7573" w14:textId="2C1E973F" w:rsidR="00D34C26" w:rsidRPr="003852F0" w:rsidRDefault="00D34C26" w:rsidP="00D34C26">
      <w:r w:rsidRPr="00D34C26">
        <w:rPr>
          <w:rFonts w:ascii="Times New Roman" w:hAnsi="Times New Roman" w:cs="Times New Roman"/>
        </w:rPr>
        <w:t>“</w:t>
      </w:r>
      <w:r>
        <w:t xml:space="preserve">Meet with KVCU Managers </w:t>
      </w:r>
      <w:r w:rsidRPr="003852F0">
        <w:t xml:space="preserve">(the </w:t>
      </w:r>
      <w:r w:rsidR="002B63EA">
        <w:t>General Manager</w:t>
      </w:r>
      <w:r w:rsidRPr="003852F0">
        <w:t>, Student Operations Manager an</w:t>
      </w:r>
      <w:r>
        <w:t xml:space="preserve">d Program Director) </w:t>
      </w:r>
      <w:r w:rsidRPr="003852F0">
        <w:t>bi-weekly to check in on budget</w:t>
      </w:r>
      <w:r>
        <w:t>”</w:t>
      </w:r>
    </w:p>
    <w:p w14:paraId="15D41200" w14:textId="466AD516" w:rsidR="00D34C26" w:rsidRPr="00C02973" w:rsidRDefault="00D34C26" w:rsidP="00D34C26">
      <w:pPr>
        <w:rPr>
          <w:rFonts w:ascii="Times New Roman" w:hAnsi="Times New Roman" w:cs="Times New Roman"/>
        </w:rPr>
      </w:pPr>
    </w:p>
    <w:p w14:paraId="2207B476" w14:textId="41F35FA0" w:rsidR="00937B42" w:rsidRDefault="00253E14" w:rsidP="00D34C26">
      <w:pPr>
        <w:rPr>
          <w:rFonts w:ascii="Times New Roman" w:hAnsi="Times New Roman" w:cs="Times New Roman"/>
        </w:rPr>
      </w:pPr>
      <w:r>
        <w:rPr>
          <w:rFonts w:ascii="Times New Roman" w:hAnsi="Times New Roman" w:cs="Times New Roman"/>
          <w:b/>
        </w:rPr>
        <w:t>Section 23</w:t>
      </w:r>
      <w:r w:rsidR="00937B42" w:rsidRPr="00C02973">
        <w:rPr>
          <w:rFonts w:ascii="Times New Roman" w:hAnsi="Times New Roman" w:cs="Times New Roman"/>
          <w:b/>
        </w:rPr>
        <w:t>:</w:t>
      </w:r>
      <w:r w:rsidR="00937B42"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d to state:</w:t>
      </w:r>
    </w:p>
    <w:p w14:paraId="19F7CB6B" w14:textId="623C3357" w:rsidR="00D34C26" w:rsidRDefault="00D34C26" w:rsidP="00D34C26">
      <w:r w:rsidRPr="00D34C26">
        <w:rPr>
          <w:rFonts w:ascii="Times New Roman" w:hAnsi="Times New Roman" w:cs="Times New Roman"/>
        </w:rPr>
        <w:t>“</w:t>
      </w:r>
      <w:r w:rsidRPr="003852F0">
        <w:t xml:space="preserve">Formulate budget with </w:t>
      </w:r>
      <w:r>
        <w:t xml:space="preserve">KVCU Managers </w:t>
      </w:r>
      <w:r w:rsidRPr="003852F0">
        <w:t xml:space="preserve">(the </w:t>
      </w:r>
      <w:r w:rsidR="002B63EA">
        <w:t>General Manager</w:t>
      </w:r>
      <w:r w:rsidRPr="003852F0">
        <w:t>, Student Operations Manager an</w:t>
      </w:r>
      <w:r>
        <w:t xml:space="preserve">d Program Director) </w:t>
      </w:r>
      <w:r w:rsidRPr="003852F0">
        <w:t>to be presented to</w:t>
      </w:r>
      <w:r w:rsidR="002D572F">
        <w:t xml:space="preserve"> Air Board, Finance Board and</w:t>
      </w:r>
      <w:r w:rsidRPr="003852F0">
        <w:t xml:space="preserve"> Legislative </w:t>
      </w:r>
      <w:r w:rsidR="002D572F">
        <w:t>C</w:t>
      </w:r>
      <w:r w:rsidRPr="003852F0">
        <w:t>ounci</w:t>
      </w:r>
      <w:r>
        <w:t>l”</w:t>
      </w:r>
    </w:p>
    <w:p w14:paraId="0DB00730" w14:textId="6E0CAAFC" w:rsidR="00D34C26" w:rsidRPr="00C02973" w:rsidRDefault="00D34C26" w:rsidP="00D34C26">
      <w:pPr>
        <w:rPr>
          <w:rFonts w:ascii="Times New Roman" w:hAnsi="Times New Roman" w:cs="Times New Roman"/>
        </w:rPr>
      </w:pPr>
    </w:p>
    <w:p w14:paraId="2A3600CA" w14:textId="46B2612B" w:rsidR="00C366A1" w:rsidRDefault="00253E14" w:rsidP="00D34C26">
      <w:pPr>
        <w:rPr>
          <w:rFonts w:ascii="Times New Roman" w:hAnsi="Times New Roman" w:cs="Times New Roman"/>
        </w:rPr>
      </w:pPr>
      <w:r>
        <w:rPr>
          <w:rFonts w:ascii="Times New Roman" w:hAnsi="Times New Roman" w:cs="Times New Roman"/>
          <w:b/>
        </w:rPr>
        <w:t>Section 24</w:t>
      </w:r>
      <w:r w:rsidR="00C366A1" w:rsidRPr="00C02973">
        <w:rPr>
          <w:rFonts w:ascii="Times New Roman" w:hAnsi="Times New Roman" w:cs="Times New Roman"/>
          <w:b/>
        </w:rPr>
        <w:t>:</w:t>
      </w:r>
      <w:r w:rsidR="00C366A1"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e to state:</w:t>
      </w:r>
    </w:p>
    <w:p w14:paraId="53C94257" w14:textId="3A8A845F" w:rsidR="00D34C26" w:rsidRPr="003852F0" w:rsidRDefault="00D34C26" w:rsidP="00D34C26">
      <w:r w:rsidRPr="00D34C26">
        <w:rPr>
          <w:rFonts w:ascii="Times New Roman" w:hAnsi="Times New Roman" w:cs="Times New Roman"/>
        </w:rPr>
        <w:t>“</w:t>
      </w:r>
      <w:r>
        <w:t>Write and present any SOR requests to Finance Board</w:t>
      </w:r>
      <w:r w:rsidR="002D572F">
        <w:t>, after approval by Air Board</w:t>
      </w:r>
      <w:r>
        <w:t>”</w:t>
      </w:r>
    </w:p>
    <w:p w14:paraId="74C915B4" w14:textId="77777777" w:rsidR="005F3F8F" w:rsidRPr="00C02973" w:rsidRDefault="005F3F8F" w:rsidP="00F76582">
      <w:pPr>
        <w:rPr>
          <w:rFonts w:ascii="Times New Roman" w:hAnsi="Times New Roman" w:cs="Times New Roman"/>
        </w:rPr>
      </w:pPr>
    </w:p>
    <w:p w14:paraId="03A175D6" w14:textId="60051303" w:rsidR="005F3F8F" w:rsidRDefault="00253E14" w:rsidP="00D34C26">
      <w:pPr>
        <w:rPr>
          <w:rFonts w:ascii="Times New Roman" w:hAnsi="Times New Roman" w:cs="Times New Roman"/>
        </w:rPr>
      </w:pPr>
      <w:r>
        <w:rPr>
          <w:rFonts w:ascii="Times New Roman" w:hAnsi="Times New Roman" w:cs="Times New Roman"/>
          <w:b/>
        </w:rPr>
        <w:t>Section 25</w:t>
      </w:r>
      <w:r w:rsidR="005F3F8F" w:rsidRPr="00C02973">
        <w:rPr>
          <w:rFonts w:ascii="Times New Roman" w:hAnsi="Times New Roman" w:cs="Times New Roman"/>
          <w:b/>
        </w:rPr>
        <w:t>:</w:t>
      </w:r>
      <w:r w:rsidR="005F3F8F"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f to state:</w:t>
      </w:r>
    </w:p>
    <w:p w14:paraId="6E5369E8" w14:textId="7EDDC57E" w:rsidR="00D34C26" w:rsidRPr="003852F0" w:rsidRDefault="00D34C26" w:rsidP="00D34C26">
      <w:r w:rsidRPr="00D34C26">
        <w:rPr>
          <w:rFonts w:ascii="Times New Roman" w:hAnsi="Times New Roman" w:cs="Times New Roman"/>
        </w:rPr>
        <w:t>“</w:t>
      </w:r>
      <w:r w:rsidRPr="003852F0">
        <w:t>Will be elected by the board with a majority vote at the end of the spring semester for the next year</w:t>
      </w:r>
      <w:r>
        <w:t>”</w:t>
      </w:r>
    </w:p>
    <w:p w14:paraId="08D9D642" w14:textId="77777777" w:rsidR="00D37EC9" w:rsidRPr="00C02973" w:rsidRDefault="00D37EC9" w:rsidP="00F76582">
      <w:pPr>
        <w:rPr>
          <w:rFonts w:ascii="Times New Roman" w:hAnsi="Times New Roman" w:cs="Times New Roman"/>
        </w:rPr>
      </w:pPr>
    </w:p>
    <w:p w14:paraId="0D93CEFE" w14:textId="3C46B57B" w:rsidR="000E4371" w:rsidRDefault="00253E14" w:rsidP="00D34C26">
      <w:pPr>
        <w:rPr>
          <w:rFonts w:ascii="Times New Roman" w:hAnsi="Times New Roman" w:cs="Times New Roman"/>
        </w:rPr>
      </w:pPr>
      <w:r>
        <w:rPr>
          <w:rFonts w:ascii="Times New Roman" w:hAnsi="Times New Roman" w:cs="Times New Roman"/>
          <w:b/>
        </w:rPr>
        <w:t>Section 26</w:t>
      </w:r>
      <w:r w:rsidR="00FA2678" w:rsidRPr="00C02973">
        <w:rPr>
          <w:rFonts w:ascii="Times New Roman" w:hAnsi="Times New Roman" w:cs="Times New Roman"/>
          <w:b/>
        </w:rPr>
        <w:t>:</w:t>
      </w:r>
      <w:r w:rsidR="00FA2678" w:rsidRPr="00C02973">
        <w:rPr>
          <w:rFonts w:ascii="Times New Roman" w:hAnsi="Times New Roman" w:cs="Times New Roman"/>
        </w:rPr>
        <w:t xml:space="preserve"> </w:t>
      </w:r>
      <w:r w:rsidR="008A14CF">
        <w:rPr>
          <w:rFonts w:ascii="Times New Roman" w:hAnsi="Times New Roman" w:cs="Times New Roman"/>
        </w:rPr>
        <w:t>Amend</w:t>
      </w:r>
      <w:r w:rsidR="00D34C26">
        <w:rPr>
          <w:rFonts w:ascii="Times New Roman" w:hAnsi="Times New Roman" w:cs="Times New Roman"/>
        </w:rPr>
        <w:t xml:space="preserve"> 3.1</w:t>
      </w:r>
      <w:r w:rsidR="008A14CF">
        <w:rPr>
          <w:rFonts w:ascii="Times New Roman" w:hAnsi="Times New Roman" w:cs="Times New Roman"/>
        </w:rPr>
        <w:t>.</w:t>
      </w:r>
      <w:r w:rsidR="00D34C26">
        <w:rPr>
          <w:rFonts w:ascii="Times New Roman" w:hAnsi="Times New Roman" w:cs="Times New Roman"/>
        </w:rPr>
        <w:t>3</w:t>
      </w:r>
      <w:r w:rsidR="008A14CF">
        <w:rPr>
          <w:rFonts w:ascii="Times New Roman" w:hAnsi="Times New Roman" w:cs="Times New Roman"/>
        </w:rPr>
        <w:t>.</w:t>
      </w:r>
      <w:r w:rsidR="00D34C26">
        <w:rPr>
          <w:rFonts w:ascii="Times New Roman" w:hAnsi="Times New Roman" w:cs="Times New Roman"/>
        </w:rPr>
        <w:t>g to state:</w:t>
      </w:r>
    </w:p>
    <w:p w14:paraId="1B481DDC" w14:textId="479C4EAC" w:rsidR="00D34C26" w:rsidRPr="003852F0" w:rsidRDefault="00D34C26" w:rsidP="00D34C26">
      <w:r w:rsidRPr="00D34C26">
        <w:rPr>
          <w:rFonts w:ascii="Times New Roman" w:hAnsi="Times New Roman" w:cs="Times New Roman"/>
        </w:rPr>
        <w:t>“</w:t>
      </w:r>
      <w:r w:rsidR="00D17F48">
        <w:t>May</w:t>
      </w:r>
      <w:r w:rsidR="00D17F48" w:rsidRPr="003852F0">
        <w:t xml:space="preserve"> </w:t>
      </w:r>
      <w:r w:rsidRPr="003852F0">
        <w:t>serve two terms</w:t>
      </w:r>
      <w:r>
        <w:t>”</w:t>
      </w:r>
    </w:p>
    <w:p w14:paraId="01959FD1" w14:textId="430ADF4D" w:rsidR="00D34C26" w:rsidRPr="00C02973" w:rsidRDefault="00D34C26" w:rsidP="00D34C26">
      <w:pPr>
        <w:rPr>
          <w:rFonts w:ascii="Times New Roman" w:hAnsi="Times New Roman" w:cs="Times New Roman"/>
        </w:rPr>
      </w:pPr>
    </w:p>
    <w:p w14:paraId="7063EC61" w14:textId="2CB7C6D4" w:rsidR="00292CC6" w:rsidRDefault="00253E14" w:rsidP="00C03695">
      <w:pPr>
        <w:rPr>
          <w:rFonts w:ascii="Times New Roman" w:hAnsi="Times New Roman" w:cs="Times New Roman"/>
        </w:rPr>
      </w:pPr>
      <w:r>
        <w:rPr>
          <w:rFonts w:ascii="Times New Roman" w:hAnsi="Times New Roman" w:cs="Times New Roman"/>
          <w:b/>
        </w:rPr>
        <w:t>Section 27</w:t>
      </w:r>
      <w:r w:rsidR="000E4371" w:rsidRPr="00C02973">
        <w:rPr>
          <w:rFonts w:ascii="Times New Roman" w:hAnsi="Times New Roman" w:cs="Times New Roman"/>
          <w:b/>
        </w:rPr>
        <w:t>:</w:t>
      </w:r>
      <w:r w:rsidR="000E4371" w:rsidRPr="00C02973">
        <w:rPr>
          <w:rFonts w:ascii="Times New Roman" w:hAnsi="Times New Roman" w:cs="Times New Roman"/>
        </w:rPr>
        <w:t xml:space="preserve"> </w:t>
      </w:r>
      <w:r w:rsidR="008A14CF">
        <w:rPr>
          <w:rFonts w:ascii="Times New Roman" w:hAnsi="Times New Roman" w:cs="Times New Roman"/>
        </w:rPr>
        <w:t>Amend</w:t>
      </w:r>
      <w:r w:rsidR="00C03695">
        <w:rPr>
          <w:rFonts w:ascii="Times New Roman" w:hAnsi="Times New Roman" w:cs="Times New Roman"/>
        </w:rPr>
        <w:t xml:space="preserve"> 3.2 to state:</w:t>
      </w:r>
    </w:p>
    <w:p w14:paraId="57B288E5" w14:textId="7114DBB3" w:rsidR="00E21C5C" w:rsidRDefault="00C03695" w:rsidP="00C03695">
      <w:pPr>
        <w:rPr>
          <w:rFonts w:ascii="Times New Roman" w:hAnsi="Times New Roman" w:cs="Times New Roman"/>
        </w:rPr>
      </w:pPr>
      <w:r>
        <w:rPr>
          <w:rFonts w:ascii="Times New Roman" w:hAnsi="Times New Roman" w:cs="Times New Roman"/>
        </w:rPr>
        <w:t>“General Members”</w:t>
      </w:r>
    </w:p>
    <w:p w14:paraId="0A859819" w14:textId="77777777" w:rsidR="00E21C5C" w:rsidRDefault="00E21C5C" w:rsidP="00C03695">
      <w:pPr>
        <w:rPr>
          <w:rFonts w:ascii="Times New Roman" w:hAnsi="Times New Roman" w:cs="Times New Roman"/>
        </w:rPr>
      </w:pPr>
    </w:p>
    <w:p w14:paraId="158FC0D2" w14:textId="18E2F230" w:rsidR="00E21C5C" w:rsidRPr="00E21C5C" w:rsidRDefault="00253E14" w:rsidP="00E21C5C">
      <w:pPr>
        <w:rPr>
          <w:rFonts w:ascii="Times New Roman" w:hAnsi="Times New Roman" w:cs="Times New Roman"/>
        </w:rPr>
      </w:pPr>
      <w:r>
        <w:rPr>
          <w:rFonts w:ascii="Times New Roman" w:hAnsi="Times New Roman" w:cs="Times New Roman"/>
          <w:b/>
        </w:rPr>
        <w:t>Section 28</w:t>
      </w:r>
      <w:r w:rsidR="00E21C5C" w:rsidRPr="00E21C5C">
        <w:rPr>
          <w:rFonts w:ascii="Times New Roman" w:hAnsi="Times New Roman" w:cs="Times New Roman"/>
          <w:b/>
        </w:rPr>
        <w:t xml:space="preserve">: </w:t>
      </w:r>
      <w:r w:rsidR="00E21C5C" w:rsidRPr="00E21C5C">
        <w:rPr>
          <w:rFonts w:ascii="Times New Roman" w:hAnsi="Times New Roman" w:cs="Times New Roman"/>
        </w:rPr>
        <w:t xml:space="preserve">Repeal and Nullify C.1a </w:t>
      </w:r>
      <w:proofErr w:type="spellStart"/>
      <w:r w:rsidR="00E21C5C" w:rsidRPr="00E21C5C">
        <w:rPr>
          <w:rFonts w:ascii="Times New Roman" w:hAnsi="Times New Roman" w:cs="Times New Roman"/>
        </w:rPr>
        <w:t>i</w:t>
      </w:r>
      <w:proofErr w:type="spellEnd"/>
      <w:r w:rsidR="00E21C5C" w:rsidRPr="00E21C5C">
        <w:rPr>
          <w:rFonts w:ascii="Times New Roman" w:hAnsi="Times New Roman" w:cs="Times New Roman"/>
        </w:rPr>
        <w:t>, ii, iii, which states:</w:t>
      </w:r>
    </w:p>
    <w:p w14:paraId="46E4FBE0" w14:textId="77777777" w:rsidR="00E21C5C" w:rsidRPr="00E21C5C" w:rsidRDefault="00E21C5C" w:rsidP="00E21C5C">
      <w:pPr>
        <w:rPr>
          <w:rFonts w:ascii="Times New Roman" w:hAnsi="Times New Roman" w:cs="Times New Roman"/>
        </w:rPr>
      </w:pPr>
      <w:r w:rsidRPr="00E21C5C">
        <w:rPr>
          <w:rFonts w:ascii="Times New Roman" w:hAnsi="Times New Roman" w:cs="Times New Roman"/>
        </w:rPr>
        <w:t>“</w:t>
      </w:r>
      <w:proofErr w:type="spellStart"/>
      <w:r w:rsidRPr="00E21C5C">
        <w:rPr>
          <w:rFonts w:ascii="Times New Roman" w:hAnsi="Times New Roman" w:cs="Times New Roman"/>
        </w:rPr>
        <w:t>i</w:t>
      </w:r>
      <w:proofErr w:type="spellEnd"/>
      <w:r w:rsidRPr="00E21C5C">
        <w:rPr>
          <w:rFonts w:ascii="Times New Roman" w:hAnsi="Times New Roman" w:cs="Times New Roman"/>
        </w:rPr>
        <w:t xml:space="preserve">. One to be chosen by the Executive from the Representative Council. Legislative Council must approve this choice. </w:t>
      </w:r>
    </w:p>
    <w:p w14:paraId="599F9412" w14:textId="77777777" w:rsidR="00E21C5C" w:rsidRPr="00E21C5C" w:rsidRDefault="00E21C5C" w:rsidP="00E21C5C">
      <w:pPr>
        <w:rPr>
          <w:rFonts w:ascii="Times New Roman" w:hAnsi="Times New Roman" w:cs="Times New Roman"/>
        </w:rPr>
      </w:pPr>
      <w:r w:rsidRPr="00E21C5C">
        <w:rPr>
          <w:rFonts w:ascii="Times New Roman" w:hAnsi="Times New Roman" w:cs="Times New Roman"/>
        </w:rPr>
        <w:t>ii. Four to be appointed by the Legislative Council</w:t>
      </w:r>
    </w:p>
    <w:p w14:paraId="4228AA09" w14:textId="1FA33AF4" w:rsidR="00E21C5C" w:rsidRDefault="00E21C5C" w:rsidP="00C03695">
      <w:pPr>
        <w:rPr>
          <w:rFonts w:ascii="Times New Roman" w:hAnsi="Times New Roman" w:cs="Times New Roman"/>
        </w:rPr>
      </w:pPr>
      <w:r w:rsidRPr="00E21C5C">
        <w:rPr>
          <w:rFonts w:ascii="Times New Roman" w:hAnsi="Times New Roman" w:cs="Times New Roman"/>
        </w:rPr>
        <w:t>iii. Four to be appointed by the Air Board with Ratification by the Legislative Council”</w:t>
      </w:r>
    </w:p>
    <w:p w14:paraId="6CB61895" w14:textId="77777777" w:rsidR="003800C3" w:rsidRDefault="003800C3" w:rsidP="00C03695">
      <w:pPr>
        <w:rPr>
          <w:rFonts w:ascii="Times New Roman" w:hAnsi="Times New Roman" w:cs="Times New Roman"/>
        </w:rPr>
      </w:pPr>
    </w:p>
    <w:p w14:paraId="20D9F914" w14:textId="0BE7A3FE" w:rsidR="003800C3" w:rsidRDefault="00253E14" w:rsidP="00C03695">
      <w:pPr>
        <w:rPr>
          <w:rFonts w:ascii="Times New Roman" w:hAnsi="Times New Roman" w:cs="Times New Roman"/>
        </w:rPr>
      </w:pPr>
      <w:r>
        <w:rPr>
          <w:rFonts w:ascii="Times New Roman" w:hAnsi="Times New Roman" w:cs="Times New Roman"/>
          <w:b/>
        </w:rPr>
        <w:lastRenderedPageBreak/>
        <w:t>Section 29</w:t>
      </w:r>
      <w:r w:rsidR="003800C3">
        <w:rPr>
          <w:rFonts w:ascii="Times New Roman" w:hAnsi="Times New Roman" w:cs="Times New Roman"/>
          <w:b/>
        </w:rPr>
        <w:t xml:space="preserve">: </w:t>
      </w:r>
      <w:r w:rsidR="003800C3">
        <w:rPr>
          <w:rFonts w:ascii="Times New Roman" w:hAnsi="Times New Roman" w:cs="Times New Roman"/>
        </w:rPr>
        <w:t>Repeal and Nullify C.1f ii, which states:</w:t>
      </w:r>
    </w:p>
    <w:p w14:paraId="4636FEA2" w14:textId="6C39939B" w:rsidR="008076FA" w:rsidRDefault="003800C3" w:rsidP="00C03695">
      <w:pPr>
        <w:rPr>
          <w:rFonts w:ascii="Times New Roman" w:hAnsi="Times New Roman" w:cs="Times New Roman"/>
        </w:rPr>
      </w:pPr>
      <w:r>
        <w:rPr>
          <w:rFonts w:ascii="Times New Roman" w:hAnsi="Times New Roman" w:cs="Times New Roman"/>
        </w:rPr>
        <w:t>“ii. Non-student members have the rights as studen</w:t>
      </w:r>
      <w:r w:rsidR="002D572F">
        <w:rPr>
          <w:rFonts w:ascii="Times New Roman" w:hAnsi="Times New Roman" w:cs="Times New Roman"/>
        </w:rPr>
        <w:t>t members, with the exception of</w:t>
      </w:r>
      <w:r>
        <w:rPr>
          <w:rFonts w:ascii="Times New Roman" w:hAnsi="Times New Roman" w:cs="Times New Roman"/>
        </w:rPr>
        <w:t xml:space="preserve"> the following issues: Terms of Office for Voti</w:t>
      </w:r>
      <w:r w:rsidR="002D572F">
        <w:rPr>
          <w:rFonts w:ascii="Times New Roman" w:hAnsi="Times New Roman" w:cs="Times New Roman"/>
        </w:rPr>
        <w:t>ng Members: The Representative C</w:t>
      </w:r>
      <w:r>
        <w:rPr>
          <w:rFonts w:ascii="Times New Roman" w:hAnsi="Times New Roman" w:cs="Times New Roman"/>
        </w:rPr>
        <w:t xml:space="preserve">ouncil member shall serve as a voting member for two semesters. </w:t>
      </w:r>
      <w:proofErr w:type="gramStart"/>
      <w:r>
        <w:rPr>
          <w:rFonts w:ascii="Times New Roman" w:hAnsi="Times New Roman" w:cs="Times New Roman"/>
        </w:rPr>
        <w:t>That term will begin July first, if appointed in the spring semester; and January first, if appointed in the fall semester.</w:t>
      </w:r>
      <w:proofErr w:type="gramEnd"/>
      <w:r>
        <w:rPr>
          <w:rFonts w:ascii="Times New Roman" w:hAnsi="Times New Roman" w:cs="Times New Roman"/>
        </w:rPr>
        <w:t xml:space="preserve"> –If the Representative Council Board-appointee should resign, be recalled or be removed, a new member</w:t>
      </w:r>
      <w:r w:rsidR="008076FA">
        <w:rPr>
          <w:rFonts w:ascii="Times New Roman" w:hAnsi="Times New Roman" w:cs="Times New Roman"/>
        </w:rPr>
        <w:t xml:space="preserve"> shall be selected and ratified by the UCSU Exe</w:t>
      </w:r>
      <w:r w:rsidR="002D572F">
        <w:rPr>
          <w:rFonts w:ascii="Times New Roman" w:hAnsi="Times New Roman" w:cs="Times New Roman"/>
        </w:rPr>
        <w:t>cutive. The new</w:t>
      </w:r>
      <w:r w:rsidR="008076FA">
        <w:rPr>
          <w:rFonts w:ascii="Times New Roman" w:hAnsi="Times New Roman" w:cs="Times New Roman"/>
        </w:rPr>
        <w:t xml:space="preserve"> member then assumes the responsibilities of the member they replaced”</w:t>
      </w:r>
    </w:p>
    <w:p w14:paraId="3587D7F3" w14:textId="77777777" w:rsidR="008076FA" w:rsidRDefault="008076FA" w:rsidP="00C03695">
      <w:pPr>
        <w:rPr>
          <w:rFonts w:ascii="Times New Roman" w:hAnsi="Times New Roman" w:cs="Times New Roman"/>
        </w:rPr>
      </w:pPr>
    </w:p>
    <w:p w14:paraId="05FBF8E0" w14:textId="7D9D369C" w:rsidR="008076FA" w:rsidRDefault="00253E14" w:rsidP="00C03695">
      <w:pPr>
        <w:rPr>
          <w:rFonts w:ascii="Times New Roman" w:hAnsi="Times New Roman" w:cs="Times New Roman"/>
        </w:rPr>
      </w:pPr>
      <w:r>
        <w:rPr>
          <w:rFonts w:ascii="Times New Roman" w:hAnsi="Times New Roman" w:cs="Times New Roman"/>
          <w:b/>
        </w:rPr>
        <w:t>Section 30</w:t>
      </w:r>
      <w:r w:rsidR="008076FA">
        <w:rPr>
          <w:rFonts w:ascii="Times New Roman" w:hAnsi="Times New Roman" w:cs="Times New Roman"/>
          <w:b/>
        </w:rPr>
        <w:t xml:space="preserve">: </w:t>
      </w:r>
      <w:r w:rsidR="008076FA">
        <w:rPr>
          <w:rFonts w:ascii="Times New Roman" w:hAnsi="Times New Roman" w:cs="Times New Roman"/>
        </w:rPr>
        <w:t>Repeal and Nullify C. II, which states:</w:t>
      </w:r>
    </w:p>
    <w:p w14:paraId="58F259CE" w14:textId="5E3B947E" w:rsidR="003800C3" w:rsidRDefault="008076FA" w:rsidP="00C03695">
      <w:pPr>
        <w:rPr>
          <w:rFonts w:ascii="Times New Roman" w:hAnsi="Times New Roman" w:cs="Times New Roman"/>
        </w:rPr>
      </w:pPr>
      <w:r>
        <w:rPr>
          <w:rFonts w:ascii="Times New Roman" w:hAnsi="Times New Roman" w:cs="Times New Roman"/>
        </w:rPr>
        <w:t>“Appointed Members. Members appointed by the Legislative Council shall serve as a voting member for two semesters. That term will begin July first, if appointed in the spring semester; January first if appointed in the fall semester”</w:t>
      </w:r>
    </w:p>
    <w:p w14:paraId="7DAEAFD4" w14:textId="77777777" w:rsidR="008076FA" w:rsidRDefault="008076FA" w:rsidP="00C03695">
      <w:pPr>
        <w:rPr>
          <w:rFonts w:ascii="Times New Roman" w:hAnsi="Times New Roman" w:cs="Times New Roman"/>
        </w:rPr>
      </w:pPr>
    </w:p>
    <w:p w14:paraId="56026D50" w14:textId="58A22CBE" w:rsidR="008076FA" w:rsidRDefault="00253E14" w:rsidP="00C03695">
      <w:pPr>
        <w:rPr>
          <w:rFonts w:ascii="Times New Roman" w:hAnsi="Times New Roman" w:cs="Times New Roman"/>
        </w:rPr>
      </w:pPr>
      <w:r>
        <w:rPr>
          <w:rFonts w:ascii="Times New Roman" w:hAnsi="Times New Roman" w:cs="Times New Roman"/>
          <w:b/>
        </w:rPr>
        <w:t>Section 31</w:t>
      </w:r>
      <w:r w:rsidR="008076FA">
        <w:rPr>
          <w:rFonts w:ascii="Times New Roman" w:hAnsi="Times New Roman" w:cs="Times New Roman"/>
          <w:b/>
        </w:rPr>
        <w:t xml:space="preserve">: </w:t>
      </w:r>
      <w:r w:rsidR="008076FA">
        <w:rPr>
          <w:rFonts w:ascii="Times New Roman" w:hAnsi="Times New Roman" w:cs="Times New Roman"/>
        </w:rPr>
        <w:t>Repeal and Nullify C. II a, which states:</w:t>
      </w:r>
    </w:p>
    <w:p w14:paraId="2EBC92B8" w14:textId="4A5D8991" w:rsidR="008076FA" w:rsidRDefault="008076FA" w:rsidP="00C03695">
      <w:pPr>
        <w:rPr>
          <w:rFonts w:ascii="Times New Roman" w:hAnsi="Times New Roman" w:cs="Times New Roman"/>
        </w:rPr>
      </w:pPr>
      <w:r>
        <w:rPr>
          <w:rFonts w:ascii="Times New Roman" w:hAnsi="Times New Roman" w:cs="Times New Roman"/>
        </w:rPr>
        <w:t>“If the Legislative Council Board-appointee(s) should resign, be recalled or be removed, a new member(s) shall be selected and ratified by the Legislative Council. The new member(s) then assumes the responsibilities of the member(s) they replaced.</w:t>
      </w:r>
    </w:p>
    <w:p w14:paraId="579DA73E" w14:textId="77777777" w:rsidR="008A14CF" w:rsidRDefault="008A14CF" w:rsidP="00C03695">
      <w:pPr>
        <w:rPr>
          <w:rFonts w:ascii="Times New Roman" w:hAnsi="Times New Roman" w:cs="Times New Roman"/>
        </w:rPr>
      </w:pPr>
    </w:p>
    <w:p w14:paraId="0361649D" w14:textId="4232DA30" w:rsidR="008076FA" w:rsidRDefault="00253E14" w:rsidP="00C03695">
      <w:pPr>
        <w:rPr>
          <w:rFonts w:ascii="Times New Roman" w:hAnsi="Times New Roman" w:cs="Times New Roman"/>
        </w:rPr>
      </w:pPr>
      <w:r>
        <w:rPr>
          <w:rFonts w:ascii="Times New Roman" w:hAnsi="Times New Roman" w:cs="Times New Roman"/>
          <w:b/>
        </w:rPr>
        <w:t>Section 32</w:t>
      </w:r>
      <w:r w:rsidR="008076FA">
        <w:rPr>
          <w:rFonts w:ascii="Times New Roman" w:hAnsi="Times New Roman" w:cs="Times New Roman"/>
          <w:b/>
        </w:rPr>
        <w:t xml:space="preserve">: </w:t>
      </w:r>
      <w:r w:rsidR="008076FA">
        <w:rPr>
          <w:rFonts w:ascii="Times New Roman" w:hAnsi="Times New Roman" w:cs="Times New Roman"/>
        </w:rPr>
        <w:t>Repeal and Nullify C. III, which states:</w:t>
      </w:r>
    </w:p>
    <w:p w14:paraId="4015DBF2" w14:textId="639B6C40" w:rsidR="008076FA" w:rsidRDefault="008076FA" w:rsidP="00C03695">
      <w:pPr>
        <w:rPr>
          <w:rFonts w:ascii="Times New Roman" w:hAnsi="Times New Roman" w:cs="Times New Roman"/>
        </w:rPr>
      </w:pPr>
      <w:r>
        <w:rPr>
          <w:rFonts w:ascii="Times New Roman" w:hAnsi="Times New Roman" w:cs="Times New Roman"/>
        </w:rPr>
        <w:t xml:space="preserve">“All student members, and non-student members appointed under Section 3,1. </w:t>
      </w:r>
      <w:proofErr w:type="gramStart"/>
      <w:r>
        <w:rPr>
          <w:rFonts w:ascii="Times New Roman" w:hAnsi="Times New Roman" w:cs="Times New Roman"/>
        </w:rPr>
        <w:t>and</w:t>
      </w:r>
      <w:proofErr w:type="gramEnd"/>
      <w:r>
        <w:rPr>
          <w:rFonts w:ascii="Times New Roman" w:hAnsi="Times New Roman" w:cs="Times New Roman"/>
        </w:rPr>
        <w:t xml:space="preserve"> Section 3,2 shall serve four semesters, beginning upon ratification by the Executive Council.</w:t>
      </w:r>
    </w:p>
    <w:p w14:paraId="3DF10D63" w14:textId="77777777" w:rsidR="008076FA" w:rsidRDefault="008076FA" w:rsidP="00C03695">
      <w:pPr>
        <w:rPr>
          <w:rFonts w:ascii="Times New Roman" w:hAnsi="Times New Roman" w:cs="Times New Roman"/>
        </w:rPr>
      </w:pPr>
    </w:p>
    <w:p w14:paraId="5C94B28F" w14:textId="1719F05F" w:rsidR="008076FA" w:rsidRDefault="00253E14" w:rsidP="00C03695">
      <w:pPr>
        <w:rPr>
          <w:rFonts w:ascii="Times New Roman" w:hAnsi="Times New Roman" w:cs="Times New Roman"/>
        </w:rPr>
      </w:pPr>
      <w:proofErr w:type="gramStart"/>
      <w:r>
        <w:rPr>
          <w:rFonts w:ascii="Times New Roman" w:hAnsi="Times New Roman" w:cs="Times New Roman"/>
          <w:b/>
        </w:rPr>
        <w:t>Section 33</w:t>
      </w:r>
      <w:r w:rsidR="008076FA">
        <w:rPr>
          <w:rFonts w:ascii="Times New Roman" w:hAnsi="Times New Roman" w:cs="Times New Roman"/>
          <w:b/>
        </w:rPr>
        <w:t>:</w:t>
      </w:r>
      <w:r w:rsidR="008076FA">
        <w:rPr>
          <w:rFonts w:ascii="Times New Roman" w:hAnsi="Times New Roman" w:cs="Times New Roman"/>
        </w:rPr>
        <w:t>Repeal and Nullify C. III</w:t>
      </w:r>
      <w:r w:rsidR="00054196">
        <w:rPr>
          <w:rFonts w:ascii="Times New Roman" w:hAnsi="Times New Roman" w:cs="Times New Roman"/>
        </w:rPr>
        <w:t>.</w:t>
      </w:r>
      <w:proofErr w:type="gramEnd"/>
      <w:r w:rsidR="00054196">
        <w:rPr>
          <w:rFonts w:ascii="Times New Roman" w:hAnsi="Times New Roman" w:cs="Times New Roman"/>
        </w:rPr>
        <w:t xml:space="preserve"> a. </w:t>
      </w:r>
      <w:proofErr w:type="gramStart"/>
      <w:r w:rsidR="00054196">
        <w:rPr>
          <w:rFonts w:ascii="Times New Roman" w:hAnsi="Times New Roman" w:cs="Times New Roman"/>
        </w:rPr>
        <w:t>which</w:t>
      </w:r>
      <w:proofErr w:type="gramEnd"/>
      <w:r w:rsidR="00054196">
        <w:rPr>
          <w:rFonts w:ascii="Times New Roman" w:hAnsi="Times New Roman" w:cs="Times New Roman"/>
        </w:rPr>
        <w:t xml:space="preserve"> states:</w:t>
      </w:r>
    </w:p>
    <w:p w14:paraId="02138F22" w14:textId="577AF294" w:rsidR="00054196" w:rsidRDefault="00054196" w:rsidP="00C03695">
      <w:pPr>
        <w:rPr>
          <w:rFonts w:ascii="Times New Roman" w:hAnsi="Times New Roman" w:cs="Times New Roman"/>
        </w:rPr>
      </w:pPr>
      <w:r>
        <w:rPr>
          <w:rFonts w:ascii="Times New Roman" w:hAnsi="Times New Roman" w:cs="Times New Roman"/>
        </w:rPr>
        <w:t xml:space="preserve">“Notice of Vacancy: </w:t>
      </w:r>
      <w:proofErr w:type="spellStart"/>
      <w:r>
        <w:rPr>
          <w:rFonts w:ascii="Times New Roman" w:hAnsi="Times New Roman" w:cs="Times New Roman"/>
        </w:rPr>
        <w:t>i</w:t>
      </w:r>
      <w:proofErr w:type="spellEnd"/>
      <w:r>
        <w:rPr>
          <w:rFonts w:ascii="Times New Roman" w:hAnsi="Times New Roman" w:cs="Times New Roman"/>
        </w:rPr>
        <w:t>. The Chair shall be notified at the beginning of the semester in which a member plans to resign or whose term will expire. ii. Upon notification of the above, the Air Board and Executive Council shall take immediate steps to replace the departing member. The term of office for the replacement member shall be four semesters, beginning upon ratification.</w:t>
      </w:r>
    </w:p>
    <w:p w14:paraId="7C69D2A1" w14:textId="77777777" w:rsidR="00521634" w:rsidRDefault="00521634" w:rsidP="00C03695">
      <w:pPr>
        <w:rPr>
          <w:rFonts w:ascii="Times New Roman" w:hAnsi="Times New Roman" w:cs="Times New Roman"/>
        </w:rPr>
      </w:pPr>
    </w:p>
    <w:p w14:paraId="02C26EE4" w14:textId="4E9E0C16" w:rsidR="00521634" w:rsidRDefault="00253E14" w:rsidP="00D17F48">
      <w:pPr>
        <w:outlineLvl w:val="0"/>
        <w:rPr>
          <w:rFonts w:ascii="Times New Roman" w:hAnsi="Times New Roman" w:cs="Times New Roman"/>
        </w:rPr>
      </w:pPr>
      <w:r>
        <w:rPr>
          <w:rFonts w:ascii="Times New Roman" w:hAnsi="Times New Roman" w:cs="Times New Roman"/>
          <w:b/>
        </w:rPr>
        <w:t>Section 34</w:t>
      </w:r>
      <w:r w:rsidR="00521634">
        <w:rPr>
          <w:rFonts w:ascii="Times New Roman" w:hAnsi="Times New Roman" w:cs="Times New Roman"/>
          <w:b/>
        </w:rPr>
        <w:t xml:space="preserve">: </w:t>
      </w:r>
      <w:r w:rsidR="00521634">
        <w:rPr>
          <w:rFonts w:ascii="Times New Roman" w:hAnsi="Times New Roman" w:cs="Times New Roman"/>
        </w:rPr>
        <w:t xml:space="preserve">Repeal and Nullify C. III. B. </w:t>
      </w:r>
      <w:proofErr w:type="gramStart"/>
      <w:r w:rsidR="00521634">
        <w:rPr>
          <w:rFonts w:ascii="Times New Roman" w:hAnsi="Times New Roman" w:cs="Times New Roman"/>
        </w:rPr>
        <w:t>which</w:t>
      </w:r>
      <w:proofErr w:type="gramEnd"/>
      <w:r w:rsidR="00521634">
        <w:rPr>
          <w:rFonts w:ascii="Times New Roman" w:hAnsi="Times New Roman" w:cs="Times New Roman"/>
        </w:rPr>
        <w:t xml:space="preserve"> states”</w:t>
      </w:r>
    </w:p>
    <w:p w14:paraId="7F295517" w14:textId="07B09887" w:rsidR="00521634" w:rsidRPr="00521634" w:rsidRDefault="00521634" w:rsidP="00C03695">
      <w:pPr>
        <w:rPr>
          <w:rFonts w:ascii="Times New Roman" w:hAnsi="Times New Roman" w:cs="Times New Roman"/>
        </w:rPr>
      </w:pPr>
      <w:r>
        <w:rPr>
          <w:rFonts w:ascii="Times New Roman" w:hAnsi="Times New Roman" w:cs="Times New Roman"/>
        </w:rPr>
        <w:t xml:space="preserve">“Procedures for Replacement: </w:t>
      </w:r>
      <w:proofErr w:type="spellStart"/>
      <w:r>
        <w:rPr>
          <w:rFonts w:ascii="Times New Roman" w:hAnsi="Times New Roman" w:cs="Times New Roman"/>
        </w:rPr>
        <w:t>i</w:t>
      </w:r>
      <w:proofErr w:type="spellEnd"/>
      <w:r>
        <w:rPr>
          <w:rFonts w:ascii="Times New Roman" w:hAnsi="Times New Roman" w:cs="Times New Roman"/>
        </w:rPr>
        <w:t xml:space="preserve">. Applications shall be accepted for the open position until the deadline set in the advertisement. Ii. After the initial interview, the preferred candidate(s) may be requested to attend Air Board meetings in order to evaluate Air Board procedures. Air Board members may further evaluate the candidate(s) immediately, without a trial period. </w:t>
      </w:r>
    </w:p>
    <w:p w14:paraId="7C1C574D" w14:textId="77777777" w:rsidR="00DD3E62" w:rsidRPr="00C02973" w:rsidRDefault="00DD3E62" w:rsidP="00C03695">
      <w:pPr>
        <w:rPr>
          <w:rFonts w:ascii="Times New Roman" w:hAnsi="Times New Roman" w:cs="Times New Roman"/>
        </w:rPr>
      </w:pPr>
    </w:p>
    <w:p w14:paraId="7C279371" w14:textId="3616508A" w:rsidR="005A068C" w:rsidRPr="00DD3E62" w:rsidRDefault="00253E14" w:rsidP="00C03695">
      <w:pPr>
        <w:rPr>
          <w:rFonts w:ascii="Times New Roman" w:hAnsi="Times New Roman" w:cs="Times New Roman"/>
          <w:b/>
        </w:rPr>
      </w:pPr>
      <w:r>
        <w:rPr>
          <w:rFonts w:ascii="Times New Roman" w:hAnsi="Times New Roman" w:cs="Times New Roman"/>
          <w:b/>
        </w:rPr>
        <w:t>Section 35</w:t>
      </w:r>
      <w:r w:rsidR="00292CC6" w:rsidRPr="00C02973">
        <w:rPr>
          <w:rFonts w:ascii="Times New Roman" w:hAnsi="Times New Roman" w:cs="Times New Roman"/>
          <w:b/>
        </w:rPr>
        <w:t>:</w:t>
      </w:r>
      <w:r w:rsidR="00292CC6" w:rsidRPr="00C02973">
        <w:rPr>
          <w:rFonts w:ascii="Times New Roman" w:hAnsi="Times New Roman" w:cs="Times New Roman"/>
        </w:rPr>
        <w:t xml:space="preserve"> </w:t>
      </w:r>
      <w:r w:rsidR="008A14CF">
        <w:rPr>
          <w:rFonts w:ascii="Times New Roman" w:hAnsi="Times New Roman" w:cs="Times New Roman"/>
        </w:rPr>
        <w:t>Amend</w:t>
      </w:r>
      <w:r w:rsidR="00DD3E62">
        <w:rPr>
          <w:rFonts w:ascii="Times New Roman" w:hAnsi="Times New Roman" w:cs="Times New Roman"/>
        </w:rPr>
        <w:t xml:space="preserve"> 3.2</w:t>
      </w:r>
      <w:r w:rsidR="008A14CF">
        <w:rPr>
          <w:rFonts w:ascii="Times New Roman" w:hAnsi="Times New Roman" w:cs="Times New Roman"/>
        </w:rPr>
        <w:t>.</w:t>
      </w:r>
      <w:r w:rsidR="00DD3E62">
        <w:rPr>
          <w:rFonts w:ascii="Times New Roman" w:hAnsi="Times New Roman" w:cs="Times New Roman"/>
        </w:rPr>
        <w:t xml:space="preserve">a </w:t>
      </w:r>
      <w:r w:rsidR="00C03695">
        <w:rPr>
          <w:rFonts w:ascii="Times New Roman" w:hAnsi="Times New Roman" w:cs="Times New Roman"/>
        </w:rPr>
        <w:t>to state:</w:t>
      </w:r>
    </w:p>
    <w:p w14:paraId="7E761673" w14:textId="378BF84E" w:rsidR="00C03695" w:rsidRPr="00E21C5C" w:rsidRDefault="00C03695" w:rsidP="00C03695">
      <w:r w:rsidRPr="00C03695">
        <w:rPr>
          <w:rFonts w:ascii="Times New Roman" w:hAnsi="Times New Roman" w:cs="Times New Roman"/>
        </w:rPr>
        <w:t>“</w:t>
      </w:r>
      <w:r w:rsidRPr="003852F0">
        <w:t>Will be recruited through an application process set up by the officers initiated at the start of the fall semester</w:t>
      </w:r>
      <w:r>
        <w:t>”</w:t>
      </w:r>
    </w:p>
    <w:p w14:paraId="32885AD3" w14:textId="0E27BDDA" w:rsidR="00C03695" w:rsidRDefault="00253E14" w:rsidP="00253E14">
      <w:pPr>
        <w:spacing w:before="100" w:beforeAutospacing="1"/>
        <w:rPr>
          <w:rFonts w:ascii="Times New Roman" w:hAnsi="Times New Roman" w:cs="Times New Roman"/>
        </w:rPr>
      </w:pPr>
      <w:r>
        <w:rPr>
          <w:rFonts w:ascii="Times New Roman" w:hAnsi="Times New Roman" w:cs="Times New Roman"/>
          <w:b/>
        </w:rPr>
        <w:t>Section 36</w:t>
      </w:r>
      <w:r w:rsidR="009404CF" w:rsidRPr="00C02973">
        <w:rPr>
          <w:rFonts w:ascii="Times New Roman" w:hAnsi="Times New Roman" w:cs="Times New Roman"/>
          <w:b/>
        </w:rPr>
        <w:t>:</w:t>
      </w:r>
      <w:r w:rsidR="009404CF" w:rsidRPr="00C02973">
        <w:rPr>
          <w:rFonts w:ascii="Times New Roman" w:hAnsi="Times New Roman" w:cs="Times New Roman"/>
        </w:rPr>
        <w:t xml:space="preserve"> </w:t>
      </w:r>
      <w:r w:rsidR="008A14CF">
        <w:rPr>
          <w:rFonts w:ascii="Times New Roman" w:hAnsi="Times New Roman" w:cs="Times New Roman"/>
        </w:rPr>
        <w:t>Amend</w:t>
      </w:r>
      <w:r w:rsidR="00C03695">
        <w:rPr>
          <w:rFonts w:ascii="Times New Roman" w:hAnsi="Times New Roman" w:cs="Times New Roman"/>
        </w:rPr>
        <w:t xml:space="preserve"> 3.2</w:t>
      </w:r>
      <w:r w:rsidR="008A14CF">
        <w:rPr>
          <w:rFonts w:ascii="Times New Roman" w:hAnsi="Times New Roman" w:cs="Times New Roman"/>
        </w:rPr>
        <w:t>.</w:t>
      </w:r>
      <w:r w:rsidR="00C03695">
        <w:rPr>
          <w:rFonts w:ascii="Times New Roman" w:hAnsi="Times New Roman" w:cs="Times New Roman"/>
        </w:rPr>
        <w:t>b to state:</w:t>
      </w:r>
    </w:p>
    <w:p w14:paraId="2B221852" w14:textId="4345F1DC" w:rsidR="00C03695" w:rsidRPr="00C03695" w:rsidRDefault="00C03695" w:rsidP="00C03695">
      <w:r w:rsidRPr="00277525">
        <w:rPr>
          <w:rFonts w:ascii="Times New Roman" w:hAnsi="Times New Roman" w:cs="Times New Roman"/>
        </w:rPr>
        <w:t>“</w:t>
      </w:r>
      <w:r w:rsidR="00277525" w:rsidRPr="003852F0">
        <w:t>The General Members will be chosen by the Pro</w:t>
      </w:r>
      <w:r w:rsidR="00277525">
        <w:t>gram Director, Student Operations Manager</w:t>
      </w:r>
      <w:r w:rsidR="00277525" w:rsidRPr="003852F0">
        <w:t>,</w:t>
      </w:r>
      <w:r w:rsidR="002B63EA">
        <w:t xml:space="preserve"> General Manager</w:t>
      </w:r>
      <w:r w:rsidR="00277525" w:rsidRPr="003852F0">
        <w:t>, and the Officers</w:t>
      </w:r>
      <w:r w:rsidR="00E21C5C" w:rsidRPr="00E21C5C">
        <w:t xml:space="preserve"> </w:t>
      </w:r>
      <w:r w:rsidR="004A4FAA">
        <w:t>and the</w:t>
      </w:r>
      <w:r w:rsidR="00E21C5C">
        <w:t>n must be ratified by the Legislative Council”</w:t>
      </w:r>
    </w:p>
    <w:p w14:paraId="74F715D8" w14:textId="43309649" w:rsidR="00C03695" w:rsidRDefault="00420830" w:rsidP="00253E14">
      <w:pPr>
        <w:spacing w:before="100" w:beforeAutospacing="1"/>
        <w:rPr>
          <w:rFonts w:ascii="Times New Roman" w:hAnsi="Times New Roman" w:cs="Times New Roman"/>
        </w:rPr>
      </w:pPr>
      <w:r>
        <w:rPr>
          <w:rFonts w:ascii="Times New Roman" w:hAnsi="Times New Roman" w:cs="Times New Roman"/>
          <w:b/>
        </w:rPr>
        <w:lastRenderedPageBreak/>
        <w:t>Section 3</w:t>
      </w:r>
      <w:r w:rsidR="00253E14">
        <w:rPr>
          <w:rFonts w:ascii="Times New Roman" w:hAnsi="Times New Roman" w:cs="Times New Roman"/>
          <w:b/>
        </w:rPr>
        <w:t>7</w:t>
      </w:r>
      <w:r w:rsidR="009404CF" w:rsidRPr="00C02973">
        <w:rPr>
          <w:rFonts w:ascii="Times New Roman" w:hAnsi="Times New Roman" w:cs="Times New Roman"/>
          <w:b/>
        </w:rPr>
        <w:t>:</w:t>
      </w:r>
      <w:r w:rsidR="00C03695">
        <w:rPr>
          <w:rFonts w:ascii="Times New Roman" w:hAnsi="Times New Roman" w:cs="Times New Roman"/>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f to state:</w:t>
      </w:r>
    </w:p>
    <w:p w14:paraId="7ABA4AFB" w14:textId="23FFBE75" w:rsidR="00D0012D" w:rsidRPr="003852F0" w:rsidRDefault="00D0012D" w:rsidP="00D0012D">
      <w:r w:rsidRPr="00D0012D">
        <w:rPr>
          <w:rFonts w:ascii="Times New Roman" w:hAnsi="Times New Roman" w:cs="Times New Roman"/>
        </w:rPr>
        <w:t>“</w:t>
      </w:r>
      <w:r w:rsidRPr="003852F0">
        <w:t>A three-fourths vote shall be required to remove a voting Air Board Member</w:t>
      </w:r>
      <w:r>
        <w:t>”</w:t>
      </w:r>
    </w:p>
    <w:p w14:paraId="07CD549A" w14:textId="068A4CFC" w:rsidR="00C03695" w:rsidRDefault="00420830" w:rsidP="00253E14">
      <w:pPr>
        <w:spacing w:before="100" w:beforeAutospacing="1"/>
        <w:rPr>
          <w:rFonts w:ascii="Times New Roman" w:hAnsi="Times New Roman" w:cs="Times New Roman"/>
        </w:rPr>
      </w:pPr>
      <w:r>
        <w:rPr>
          <w:rFonts w:ascii="Times New Roman" w:hAnsi="Times New Roman" w:cs="Times New Roman"/>
          <w:b/>
        </w:rPr>
        <w:t xml:space="preserve">Section </w:t>
      </w:r>
      <w:r w:rsidR="00253E14">
        <w:rPr>
          <w:rFonts w:ascii="Times New Roman" w:hAnsi="Times New Roman" w:cs="Times New Roman"/>
          <w:b/>
        </w:rPr>
        <w:t>38</w:t>
      </w:r>
      <w:r w:rsidR="00F331D7" w:rsidRPr="00C02973">
        <w:rPr>
          <w:rFonts w:ascii="Times New Roman" w:hAnsi="Times New Roman" w:cs="Times New Roman"/>
          <w:b/>
        </w:rPr>
        <w:t>:</w:t>
      </w:r>
      <w:r w:rsidR="00F331D7" w:rsidRPr="00C02973">
        <w:rPr>
          <w:rFonts w:ascii="Times New Roman" w:hAnsi="Times New Roman" w:cs="Times New Roman"/>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g</w:t>
      </w:r>
      <w:r w:rsidR="00C03695">
        <w:rPr>
          <w:rFonts w:ascii="Times New Roman" w:hAnsi="Times New Roman" w:cs="Times New Roman"/>
        </w:rPr>
        <w:t xml:space="preserve"> to state:</w:t>
      </w:r>
    </w:p>
    <w:p w14:paraId="4E1AA9CD" w14:textId="77777777" w:rsidR="001F0AAC" w:rsidRDefault="00D0012D" w:rsidP="00C03695">
      <w:r>
        <w:t>“</w:t>
      </w:r>
      <w:r w:rsidRPr="003852F0">
        <w:t xml:space="preserve">Air Board members will attend all meetings and respective committee meetings, be informed on relevant Air Board Business, </w:t>
      </w:r>
      <w:proofErr w:type="gramStart"/>
      <w:r w:rsidRPr="003852F0">
        <w:t>carry</w:t>
      </w:r>
      <w:proofErr w:type="gramEnd"/>
      <w:r w:rsidRPr="003852F0">
        <w:t xml:space="preserve"> out any special responsibilities assigned by the Air Board</w:t>
      </w:r>
    </w:p>
    <w:p w14:paraId="7378B145" w14:textId="329D7904" w:rsidR="00F331D7" w:rsidRPr="00C03695" w:rsidRDefault="00F331D7" w:rsidP="00C03695"/>
    <w:p w14:paraId="5AC9D6F8" w14:textId="2E3E41E9" w:rsidR="00D0012D" w:rsidRPr="00D0012D" w:rsidRDefault="00253E14" w:rsidP="00D0012D">
      <w:r>
        <w:rPr>
          <w:rFonts w:ascii="Times New Roman" w:hAnsi="Times New Roman" w:cs="Times New Roman"/>
          <w:b/>
        </w:rPr>
        <w:t>Section 39</w:t>
      </w:r>
      <w:r w:rsidR="00DA70B0" w:rsidRPr="00D0012D">
        <w:rPr>
          <w:rFonts w:ascii="Times New Roman" w:hAnsi="Times New Roman" w:cs="Times New Roman"/>
          <w:b/>
        </w:rPr>
        <w:t>:</w:t>
      </w:r>
      <w:r w:rsidR="00DA70B0" w:rsidRPr="00D0012D">
        <w:rPr>
          <w:rFonts w:ascii="Times New Roman" w:hAnsi="Times New Roman" w:cs="Times New Roman"/>
        </w:rPr>
        <w:t xml:space="preserve"> </w:t>
      </w:r>
      <w:r w:rsidR="008A14CF">
        <w:rPr>
          <w:rFonts w:ascii="Times New Roman" w:hAnsi="Times New Roman" w:cs="Times New Roman"/>
        </w:rPr>
        <w:t>Amend</w:t>
      </w:r>
      <w:r w:rsidR="00D0012D" w:rsidRPr="00D0012D">
        <w:rPr>
          <w:rFonts w:ascii="Times New Roman" w:hAnsi="Times New Roman" w:cs="Times New Roman"/>
        </w:rPr>
        <w:t xml:space="preserve"> 3.2</w:t>
      </w:r>
      <w:r w:rsidR="008A14CF">
        <w:rPr>
          <w:rFonts w:ascii="Times New Roman" w:hAnsi="Times New Roman" w:cs="Times New Roman"/>
        </w:rPr>
        <w:t>.</w:t>
      </w:r>
      <w:r w:rsidR="00D0012D" w:rsidRPr="00D0012D">
        <w:rPr>
          <w:rFonts w:ascii="Times New Roman" w:hAnsi="Times New Roman" w:cs="Times New Roman"/>
        </w:rPr>
        <w:t>h</w:t>
      </w:r>
      <w:r w:rsidR="00C03695" w:rsidRPr="00D0012D">
        <w:rPr>
          <w:rFonts w:ascii="Times New Roman" w:hAnsi="Times New Roman" w:cs="Times New Roman"/>
        </w:rPr>
        <w:t xml:space="preserve"> to state:</w:t>
      </w:r>
    </w:p>
    <w:p w14:paraId="14D6DDD4" w14:textId="7A674054" w:rsidR="00C03695" w:rsidRPr="00D0012D" w:rsidRDefault="00D0012D" w:rsidP="00D0012D">
      <w:r>
        <w:t>“</w:t>
      </w:r>
      <w:r w:rsidRPr="003852F0">
        <w:t xml:space="preserve">All voting Air Board </w:t>
      </w:r>
      <w:r w:rsidR="004A4FAA">
        <w:t>m</w:t>
      </w:r>
      <w:r w:rsidRPr="003852F0">
        <w:t>embers have the privilege of being instrumental in the development and implementation of policy</w:t>
      </w:r>
      <w:r>
        <w:t xml:space="preserve"> to enhance the quality of KVCU”</w:t>
      </w:r>
    </w:p>
    <w:p w14:paraId="238092FA" w14:textId="52F1ABF0" w:rsidR="00D0012D" w:rsidRDefault="00420830" w:rsidP="00253E14">
      <w:pPr>
        <w:spacing w:before="100" w:beforeAutospacing="1"/>
        <w:rPr>
          <w:rFonts w:ascii="Times New Roman" w:hAnsi="Times New Roman" w:cs="Times New Roman"/>
        </w:rPr>
      </w:pPr>
      <w:r>
        <w:rPr>
          <w:rFonts w:ascii="Times New Roman" w:hAnsi="Times New Roman" w:cs="Times New Roman"/>
          <w:b/>
        </w:rPr>
        <w:t>Section 4</w:t>
      </w:r>
      <w:r w:rsidR="00253E14">
        <w:rPr>
          <w:rFonts w:ascii="Times New Roman" w:hAnsi="Times New Roman" w:cs="Times New Roman"/>
          <w:b/>
        </w:rPr>
        <w:t>0</w:t>
      </w:r>
      <w:r w:rsidR="00DA70B0" w:rsidRPr="00C02973">
        <w:rPr>
          <w:rFonts w:ascii="Times New Roman" w:hAnsi="Times New Roman" w:cs="Times New Roman"/>
          <w:b/>
        </w:rPr>
        <w:t>:</w:t>
      </w:r>
      <w:r w:rsidR="00DA70B0" w:rsidRPr="00C02973">
        <w:rPr>
          <w:rFonts w:ascii="Times New Roman" w:hAnsi="Times New Roman" w:cs="Times New Roman"/>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1 to state:</w:t>
      </w:r>
    </w:p>
    <w:p w14:paraId="5BD48A9F" w14:textId="0A4B7B43" w:rsidR="00D0012D" w:rsidRPr="00D0012D" w:rsidRDefault="00D0012D" w:rsidP="00253E14">
      <w:pPr>
        <w:spacing w:after="100" w:afterAutospacing="1"/>
        <w:outlineLvl w:val="0"/>
      </w:pPr>
      <w:r>
        <w:rPr>
          <w:rFonts w:ascii="Times New Roman" w:hAnsi="Times New Roman" w:cs="Times New Roman"/>
        </w:rPr>
        <w:t>“Graduate Student”</w:t>
      </w:r>
    </w:p>
    <w:p w14:paraId="75F3CE62" w14:textId="72C64A16" w:rsidR="00C02973" w:rsidRDefault="00420830" w:rsidP="00253E14">
      <w:pPr>
        <w:spacing w:before="100" w:beforeAutospacing="1"/>
        <w:rPr>
          <w:rFonts w:ascii="Times New Roman" w:hAnsi="Times New Roman" w:cs="Times New Roman"/>
        </w:rPr>
      </w:pPr>
      <w:r>
        <w:rPr>
          <w:rFonts w:ascii="Times New Roman" w:hAnsi="Times New Roman" w:cs="Times New Roman"/>
          <w:b/>
        </w:rPr>
        <w:t>Section 4</w:t>
      </w:r>
      <w:r w:rsidR="00253E14">
        <w:rPr>
          <w:rFonts w:ascii="Times New Roman" w:hAnsi="Times New Roman" w:cs="Times New Roman"/>
          <w:b/>
        </w:rPr>
        <w:t>1</w:t>
      </w:r>
      <w:r w:rsidR="00C02973" w:rsidRPr="00C02973">
        <w:rPr>
          <w:rFonts w:ascii="Times New Roman" w:hAnsi="Times New Roman" w:cs="Times New Roman"/>
          <w:b/>
        </w:rPr>
        <w:t>:</w:t>
      </w:r>
      <w:r w:rsidR="00C02973" w:rsidRPr="00C02973">
        <w:rPr>
          <w:rFonts w:ascii="Times New Roman" w:hAnsi="Times New Roman" w:cs="Times New Roman"/>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1</w:t>
      </w:r>
      <w:r w:rsidR="008A14CF">
        <w:rPr>
          <w:rFonts w:ascii="Times New Roman" w:hAnsi="Times New Roman" w:cs="Times New Roman"/>
        </w:rPr>
        <w:t>.</w:t>
      </w:r>
      <w:r w:rsidR="00D0012D">
        <w:rPr>
          <w:rFonts w:ascii="Times New Roman" w:hAnsi="Times New Roman" w:cs="Times New Roman"/>
        </w:rPr>
        <w:t>a to state:</w:t>
      </w:r>
    </w:p>
    <w:p w14:paraId="6852AB4B" w14:textId="51742BC5" w:rsidR="00D0012D" w:rsidRPr="00D0012D" w:rsidRDefault="00D0012D" w:rsidP="00D17F48">
      <w:pPr>
        <w:outlineLvl w:val="0"/>
      </w:pPr>
      <w:r w:rsidRPr="00D0012D">
        <w:rPr>
          <w:rFonts w:ascii="Times New Roman" w:hAnsi="Times New Roman" w:cs="Times New Roman"/>
        </w:rPr>
        <w:t>“</w:t>
      </w:r>
      <w:r w:rsidRPr="003852F0">
        <w:t>Preferably from the</w:t>
      </w:r>
      <w:r>
        <w:t xml:space="preserve"> Journalism </w:t>
      </w:r>
      <w:r w:rsidR="004A4FAA">
        <w:t>p</w:t>
      </w:r>
      <w:r>
        <w:t>rogram”</w:t>
      </w:r>
    </w:p>
    <w:p w14:paraId="53D745AF" w14:textId="11AB9C28" w:rsidR="00D0012D" w:rsidRDefault="00420830" w:rsidP="00253E14">
      <w:pPr>
        <w:spacing w:before="100" w:beforeAutospacing="1"/>
        <w:rPr>
          <w:rFonts w:ascii="Times New Roman" w:hAnsi="Times New Roman" w:cs="Times New Roman"/>
        </w:rPr>
      </w:pPr>
      <w:r>
        <w:rPr>
          <w:rFonts w:ascii="Times New Roman" w:hAnsi="Times New Roman" w:cs="Times New Roman"/>
          <w:b/>
        </w:rPr>
        <w:t>Section 4</w:t>
      </w:r>
      <w:r w:rsidR="00253E14">
        <w:rPr>
          <w:rFonts w:ascii="Times New Roman" w:hAnsi="Times New Roman" w:cs="Times New Roman"/>
          <w:b/>
        </w:rPr>
        <w:t>2</w:t>
      </w:r>
      <w:r w:rsidR="00D0012D">
        <w:rPr>
          <w:rFonts w:ascii="Times New Roman" w:hAnsi="Times New Roman" w:cs="Times New Roman"/>
          <w:b/>
        </w:rPr>
        <w:t>:</w:t>
      </w:r>
      <w:r w:rsidR="00C02973" w:rsidRPr="00C02973">
        <w:rPr>
          <w:rFonts w:ascii="Times New Roman" w:hAnsi="Times New Roman" w:cs="Times New Roman"/>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1</w:t>
      </w:r>
      <w:r w:rsidR="008A14CF">
        <w:rPr>
          <w:rFonts w:ascii="Times New Roman" w:hAnsi="Times New Roman" w:cs="Times New Roman"/>
        </w:rPr>
        <w:t>.</w:t>
      </w:r>
      <w:r w:rsidR="00D0012D">
        <w:rPr>
          <w:rFonts w:ascii="Times New Roman" w:hAnsi="Times New Roman" w:cs="Times New Roman"/>
        </w:rPr>
        <w:t>b to state:</w:t>
      </w:r>
    </w:p>
    <w:p w14:paraId="4327A625" w14:textId="52465007" w:rsidR="00D0012D" w:rsidRPr="003852F0" w:rsidRDefault="00D0012D" w:rsidP="00D0012D">
      <w:r w:rsidRPr="00D0012D">
        <w:rPr>
          <w:rFonts w:ascii="Times New Roman" w:hAnsi="Times New Roman" w:cs="Times New Roman"/>
        </w:rPr>
        <w:t>“</w:t>
      </w:r>
      <w:r w:rsidRPr="003852F0">
        <w:t>Voting Member</w:t>
      </w:r>
      <w:r>
        <w:t>”</w:t>
      </w:r>
    </w:p>
    <w:p w14:paraId="216B032F" w14:textId="77777777" w:rsidR="00D0012D" w:rsidRDefault="00D0012D" w:rsidP="00D0012D">
      <w:pPr>
        <w:pBdr>
          <w:bottom w:val="single" w:sz="12" w:space="31" w:color="auto"/>
        </w:pBdr>
        <w:rPr>
          <w:rFonts w:ascii="Times New Roman" w:hAnsi="Times New Roman" w:cs="Times New Roman"/>
          <w:b/>
        </w:rPr>
      </w:pPr>
    </w:p>
    <w:p w14:paraId="6CC0EC67" w14:textId="30E4B998" w:rsidR="00D0012D" w:rsidRDefault="00420830" w:rsidP="00D0012D">
      <w:pPr>
        <w:pBdr>
          <w:bottom w:val="single" w:sz="12" w:space="31" w:color="auto"/>
        </w:pBdr>
        <w:rPr>
          <w:rFonts w:ascii="Times New Roman" w:hAnsi="Times New Roman" w:cs="Times New Roman"/>
        </w:rPr>
      </w:pPr>
      <w:r>
        <w:rPr>
          <w:rFonts w:ascii="Times New Roman" w:hAnsi="Times New Roman" w:cs="Times New Roman"/>
          <w:b/>
        </w:rPr>
        <w:t>Section 4</w:t>
      </w:r>
      <w:r w:rsidR="00253E14">
        <w:rPr>
          <w:rFonts w:ascii="Times New Roman" w:hAnsi="Times New Roman" w:cs="Times New Roman"/>
          <w:b/>
        </w:rPr>
        <w:t>3</w:t>
      </w:r>
      <w:r w:rsidR="00D0012D">
        <w:rPr>
          <w:rFonts w:ascii="Times New Roman" w:hAnsi="Times New Roman" w:cs="Times New Roman"/>
          <w:b/>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2 to state:</w:t>
      </w:r>
    </w:p>
    <w:p w14:paraId="0EDF902B" w14:textId="44D09D4A" w:rsidR="00D0012D" w:rsidRDefault="00D0012D" w:rsidP="00D0012D">
      <w:pPr>
        <w:pBdr>
          <w:bottom w:val="single" w:sz="12" w:space="31" w:color="auto"/>
        </w:pBdr>
        <w:rPr>
          <w:rFonts w:ascii="Times New Roman" w:hAnsi="Times New Roman" w:cs="Times New Roman"/>
        </w:rPr>
      </w:pPr>
      <w:r>
        <w:rPr>
          <w:rFonts w:ascii="Times New Roman" w:hAnsi="Times New Roman" w:cs="Times New Roman"/>
        </w:rPr>
        <w:t>“Journalism Advisor”</w:t>
      </w:r>
    </w:p>
    <w:p w14:paraId="122EF8FA" w14:textId="77777777" w:rsidR="00D0012D" w:rsidRDefault="00D0012D" w:rsidP="00D0012D">
      <w:pPr>
        <w:pBdr>
          <w:bottom w:val="single" w:sz="12" w:space="31" w:color="auto"/>
        </w:pBdr>
        <w:rPr>
          <w:rFonts w:ascii="Times New Roman" w:hAnsi="Times New Roman" w:cs="Times New Roman"/>
        </w:rPr>
      </w:pPr>
    </w:p>
    <w:p w14:paraId="71225229" w14:textId="04CF34A1" w:rsidR="00D0012D" w:rsidRDefault="00420830" w:rsidP="00D0012D">
      <w:pPr>
        <w:pBdr>
          <w:bottom w:val="single" w:sz="12" w:space="31" w:color="auto"/>
        </w:pBdr>
        <w:rPr>
          <w:rFonts w:ascii="Times New Roman" w:hAnsi="Times New Roman" w:cs="Times New Roman"/>
        </w:rPr>
      </w:pPr>
      <w:r>
        <w:rPr>
          <w:rFonts w:ascii="Times New Roman" w:hAnsi="Times New Roman" w:cs="Times New Roman"/>
          <w:b/>
        </w:rPr>
        <w:t>Section 4</w:t>
      </w:r>
      <w:r w:rsidR="00253E14">
        <w:rPr>
          <w:rFonts w:ascii="Times New Roman" w:hAnsi="Times New Roman" w:cs="Times New Roman"/>
          <w:b/>
        </w:rPr>
        <w:t>4</w:t>
      </w:r>
      <w:r w:rsidR="00D0012D">
        <w:rPr>
          <w:rFonts w:ascii="Times New Roman" w:hAnsi="Times New Roman" w:cs="Times New Roman"/>
          <w:b/>
        </w:rPr>
        <w:t xml:space="preserve">: </w:t>
      </w:r>
      <w:r w:rsidR="008A14CF">
        <w:rPr>
          <w:rFonts w:ascii="Times New Roman" w:hAnsi="Times New Roman" w:cs="Times New Roman"/>
        </w:rPr>
        <w:t>Amend</w:t>
      </w:r>
      <w:r w:rsidR="00D0012D">
        <w:rPr>
          <w:rFonts w:ascii="Times New Roman" w:hAnsi="Times New Roman" w:cs="Times New Roman"/>
        </w:rPr>
        <w:t xml:space="preserve"> 3.2</w:t>
      </w:r>
      <w:r w:rsidR="008A14CF">
        <w:rPr>
          <w:rFonts w:ascii="Times New Roman" w:hAnsi="Times New Roman" w:cs="Times New Roman"/>
        </w:rPr>
        <w:t>.</w:t>
      </w:r>
      <w:r w:rsidR="00D0012D">
        <w:rPr>
          <w:rFonts w:ascii="Times New Roman" w:hAnsi="Times New Roman" w:cs="Times New Roman"/>
        </w:rPr>
        <w:t>2</w:t>
      </w:r>
      <w:r w:rsidR="008A14CF">
        <w:rPr>
          <w:rFonts w:ascii="Times New Roman" w:hAnsi="Times New Roman" w:cs="Times New Roman"/>
        </w:rPr>
        <w:t>.</w:t>
      </w:r>
      <w:r w:rsidR="00D0012D">
        <w:rPr>
          <w:rFonts w:ascii="Times New Roman" w:hAnsi="Times New Roman" w:cs="Times New Roman"/>
        </w:rPr>
        <w:t>a to state:</w:t>
      </w:r>
    </w:p>
    <w:p w14:paraId="4D76381C" w14:textId="12083C84" w:rsidR="00D0012D" w:rsidRDefault="00D0012D" w:rsidP="00D0012D">
      <w:pPr>
        <w:pBdr>
          <w:bottom w:val="single" w:sz="12" w:space="31" w:color="auto"/>
        </w:pBdr>
      </w:pPr>
      <w:r w:rsidRPr="00D0012D">
        <w:rPr>
          <w:rFonts w:ascii="Times New Roman" w:hAnsi="Times New Roman" w:cs="Times New Roman"/>
        </w:rPr>
        <w:t>“</w:t>
      </w:r>
      <w:r w:rsidRPr="003852F0">
        <w:t xml:space="preserve">Appointed from </w:t>
      </w:r>
      <w:r>
        <w:t xml:space="preserve">the Journalism </w:t>
      </w:r>
      <w:r w:rsidR="004A4FAA">
        <w:t>p</w:t>
      </w:r>
      <w:r>
        <w:t>rogram”</w:t>
      </w:r>
    </w:p>
    <w:p w14:paraId="61F5C933" w14:textId="77777777" w:rsidR="00D0012D" w:rsidRDefault="00D0012D" w:rsidP="00D0012D">
      <w:pPr>
        <w:pBdr>
          <w:bottom w:val="single" w:sz="12" w:space="31" w:color="auto"/>
        </w:pBdr>
      </w:pPr>
    </w:p>
    <w:p w14:paraId="1DC3A973" w14:textId="7BC74716" w:rsidR="00D0012D" w:rsidRDefault="00420830" w:rsidP="00D0012D">
      <w:pPr>
        <w:pBdr>
          <w:bottom w:val="single" w:sz="12" w:space="31" w:color="auto"/>
        </w:pBdr>
      </w:pPr>
      <w:r>
        <w:rPr>
          <w:b/>
        </w:rPr>
        <w:t>Section 4</w:t>
      </w:r>
      <w:r w:rsidR="00253E14">
        <w:rPr>
          <w:b/>
        </w:rPr>
        <w:t>5</w:t>
      </w:r>
      <w:r w:rsidR="00D0012D">
        <w:rPr>
          <w:b/>
        </w:rPr>
        <w:t xml:space="preserve">: </w:t>
      </w:r>
      <w:r w:rsidR="008A14CF">
        <w:t>Amend</w:t>
      </w:r>
      <w:r w:rsidR="00D0012D">
        <w:t xml:space="preserve"> 3.2</w:t>
      </w:r>
      <w:r w:rsidR="008A14CF">
        <w:t>.</w:t>
      </w:r>
      <w:r w:rsidR="00D0012D">
        <w:t>2</w:t>
      </w:r>
      <w:r w:rsidR="008A14CF">
        <w:t>.</w:t>
      </w:r>
      <w:r w:rsidR="00D0012D">
        <w:t>b to state:</w:t>
      </w:r>
    </w:p>
    <w:p w14:paraId="51F850C6" w14:textId="0A6EEE96" w:rsidR="00D0012D" w:rsidRDefault="00D0012D" w:rsidP="00D0012D">
      <w:pPr>
        <w:pBdr>
          <w:bottom w:val="single" w:sz="12" w:space="31" w:color="auto"/>
        </w:pBdr>
      </w:pPr>
      <w:r w:rsidRPr="00D0012D">
        <w:rPr>
          <w:rFonts w:ascii="Times New Roman" w:hAnsi="Times New Roman" w:cs="Times New Roman"/>
        </w:rPr>
        <w:t>“</w:t>
      </w:r>
      <w:r w:rsidRPr="003852F0">
        <w:t>Can be a student or faculty member</w:t>
      </w:r>
      <w:r>
        <w:t>”</w:t>
      </w:r>
    </w:p>
    <w:p w14:paraId="5CC3B965" w14:textId="77777777" w:rsidR="00D0012D" w:rsidRDefault="00D0012D" w:rsidP="00D0012D">
      <w:pPr>
        <w:pBdr>
          <w:bottom w:val="single" w:sz="12" w:space="31" w:color="auto"/>
        </w:pBdr>
      </w:pPr>
    </w:p>
    <w:p w14:paraId="17DFC92A" w14:textId="249F5A1A" w:rsidR="00D0012D" w:rsidRDefault="00420830" w:rsidP="00D0012D">
      <w:pPr>
        <w:pBdr>
          <w:bottom w:val="single" w:sz="12" w:space="31" w:color="auto"/>
        </w:pBdr>
      </w:pPr>
      <w:r>
        <w:rPr>
          <w:b/>
        </w:rPr>
        <w:t>Section 4</w:t>
      </w:r>
      <w:r w:rsidR="00253E14">
        <w:rPr>
          <w:b/>
        </w:rPr>
        <w:t>6</w:t>
      </w:r>
      <w:r w:rsidR="00D0012D">
        <w:rPr>
          <w:b/>
        </w:rPr>
        <w:t xml:space="preserve">: </w:t>
      </w:r>
      <w:r w:rsidR="008A14CF">
        <w:t>Amend</w:t>
      </w:r>
      <w:r w:rsidR="00D0012D">
        <w:t xml:space="preserve"> 3.2</w:t>
      </w:r>
      <w:r w:rsidR="008A14CF">
        <w:t>.</w:t>
      </w:r>
      <w:r w:rsidR="00D0012D">
        <w:t>2</w:t>
      </w:r>
      <w:r w:rsidR="008A14CF">
        <w:t>.</w:t>
      </w:r>
      <w:r w:rsidR="00E90DC3">
        <w:t>c to state:</w:t>
      </w:r>
    </w:p>
    <w:p w14:paraId="138261D7" w14:textId="6C81A2E8" w:rsidR="00E90DC3" w:rsidRDefault="00E90DC3" w:rsidP="00D0012D">
      <w:pPr>
        <w:pBdr>
          <w:bottom w:val="single" w:sz="12" w:space="31" w:color="auto"/>
        </w:pBdr>
      </w:pPr>
      <w:r>
        <w:t>“Voting Member”</w:t>
      </w:r>
    </w:p>
    <w:p w14:paraId="44538EAC" w14:textId="77777777" w:rsidR="00E90DC3" w:rsidRDefault="00E90DC3" w:rsidP="00D0012D">
      <w:pPr>
        <w:pBdr>
          <w:bottom w:val="single" w:sz="12" w:space="31" w:color="auto"/>
        </w:pBdr>
      </w:pPr>
    </w:p>
    <w:p w14:paraId="54954801" w14:textId="7484E3D3" w:rsidR="00E90DC3" w:rsidRDefault="00420830" w:rsidP="00D0012D">
      <w:pPr>
        <w:pBdr>
          <w:bottom w:val="single" w:sz="12" w:space="31" w:color="auto"/>
        </w:pBdr>
      </w:pPr>
      <w:r>
        <w:rPr>
          <w:b/>
        </w:rPr>
        <w:t>Section 4</w:t>
      </w:r>
      <w:r w:rsidR="00253E14">
        <w:rPr>
          <w:b/>
        </w:rPr>
        <w:t>7</w:t>
      </w:r>
      <w:r w:rsidR="00E90DC3">
        <w:rPr>
          <w:b/>
        </w:rPr>
        <w:t xml:space="preserve">: </w:t>
      </w:r>
      <w:r w:rsidR="008A14CF">
        <w:t>Amend</w:t>
      </w:r>
      <w:r w:rsidR="00E90DC3">
        <w:t xml:space="preserve"> 3.2</w:t>
      </w:r>
      <w:r w:rsidR="008A14CF">
        <w:t>.</w:t>
      </w:r>
      <w:r w:rsidR="00E90DC3">
        <w:t>3 to state:</w:t>
      </w:r>
    </w:p>
    <w:p w14:paraId="3F1FD2FB" w14:textId="6245FB04" w:rsidR="00E90DC3" w:rsidRDefault="00E90DC3" w:rsidP="00D0012D">
      <w:pPr>
        <w:pBdr>
          <w:bottom w:val="single" w:sz="12" w:space="31" w:color="auto"/>
        </w:pBdr>
      </w:pPr>
      <w:r>
        <w:t>“Community Involvement Chair”</w:t>
      </w:r>
    </w:p>
    <w:p w14:paraId="31BBAC69" w14:textId="77777777" w:rsidR="00E90DC3" w:rsidRDefault="00E90DC3" w:rsidP="00D0012D">
      <w:pPr>
        <w:pBdr>
          <w:bottom w:val="single" w:sz="12" w:space="31" w:color="auto"/>
        </w:pBdr>
      </w:pPr>
    </w:p>
    <w:p w14:paraId="07D1F776" w14:textId="0D17F7A7" w:rsidR="00E90DC3" w:rsidRDefault="00420830" w:rsidP="00D0012D">
      <w:pPr>
        <w:pBdr>
          <w:bottom w:val="single" w:sz="12" w:space="31" w:color="auto"/>
        </w:pBdr>
      </w:pPr>
      <w:r>
        <w:rPr>
          <w:b/>
        </w:rPr>
        <w:t xml:space="preserve">Section </w:t>
      </w:r>
      <w:r w:rsidR="00253E14">
        <w:rPr>
          <w:b/>
        </w:rPr>
        <w:t>48</w:t>
      </w:r>
      <w:r w:rsidR="00E90DC3">
        <w:rPr>
          <w:b/>
        </w:rPr>
        <w:t xml:space="preserve">: </w:t>
      </w:r>
      <w:r w:rsidR="008A14CF">
        <w:t>Amend</w:t>
      </w:r>
      <w:r w:rsidR="00E90DC3">
        <w:t xml:space="preserve"> 3.2</w:t>
      </w:r>
      <w:r w:rsidR="008A14CF">
        <w:t>.</w:t>
      </w:r>
      <w:r w:rsidR="00E90DC3">
        <w:t>3</w:t>
      </w:r>
      <w:r w:rsidR="008A14CF">
        <w:t>.</w:t>
      </w:r>
      <w:r w:rsidR="00E90DC3">
        <w:t>a to state:</w:t>
      </w:r>
    </w:p>
    <w:p w14:paraId="6AB14A70" w14:textId="16230EE3" w:rsidR="00E90DC3" w:rsidRDefault="00E90DC3" w:rsidP="00D0012D">
      <w:pPr>
        <w:pBdr>
          <w:bottom w:val="single" w:sz="12" w:space="31" w:color="auto"/>
        </w:pBdr>
      </w:pPr>
      <w:r>
        <w:t>“I</w:t>
      </w:r>
      <w:r w:rsidRPr="003852F0">
        <w:t>n charge of involving and advertising KVCU</w:t>
      </w:r>
      <w:r>
        <w:t>”</w:t>
      </w:r>
    </w:p>
    <w:p w14:paraId="59FEDDE6" w14:textId="77777777" w:rsidR="00E90DC3" w:rsidRDefault="00E90DC3" w:rsidP="00D0012D">
      <w:pPr>
        <w:pBdr>
          <w:bottom w:val="single" w:sz="12" w:space="31" w:color="auto"/>
        </w:pBdr>
      </w:pPr>
    </w:p>
    <w:p w14:paraId="2193ACAE" w14:textId="7F4189FD" w:rsidR="00E90DC3" w:rsidRDefault="00253E14" w:rsidP="00D0012D">
      <w:pPr>
        <w:pBdr>
          <w:bottom w:val="single" w:sz="12" w:space="31" w:color="auto"/>
        </w:pBdr>
      </w:pPr>
      <w:r>
        <w:rPr>
          <w:b/>
        </w:rPr>
        <w:t>Section 49</w:t>
      </w:r>
      <w:r w:rsidR="00E90DC3">
        <w:rPr>
          <w:b/>
        </w:rPr>
        <w:t xml:space="preserve">: </w:t>
      </w:r>
      <w:r w:rsidR="008A14CF">
        <w:t>Amend</w:t>
      </w:r>
      <w:r w:rsidR="00E90DC3">
        <w:t xml:space="preserve"> 3.2</w:t>
      </w:r>
      <w:r w:rsidR="008A14CF">
        <w:t>.</w:t>
      </w:r>
      <w:r w:rsidR="00E90DC3">
        <w:t>3</w:t>
      </w:r>
      <w:r w:rsidR="008A14CF">
        <w:t>.</w:t>
      </w:r>
      <w:r w:rsidR="00E90DC3">
        <w:t>b to state:</w:t>
      </w:r>
    </w:p>
    <w:p w14:paraId="712D447E" w14:textId="32A03F25" w:rsidR="00E90DC3" w:rsidRDefault="00E90DC3" w:rsidP="00D0012D">
      <w:pPr>
        <w:pBdr>
          <w:bottom w:val="single" w:sz="12" w:space="31" w:color="auto"/>
        </w:pBdr>
      </w:pPr>
      <w:r>
        <w:t>“Voting Member”</w:t>
      </w:r>
    </w:p>
    <w:p w14:paraId="48165CFB" w14:textId="77777777" w:rsidR="00E90DC3" w:rsidRDefault="00E90DC3" w:rsidP="00D0012D">
      <w:pPr>
        <w:pBdr>
          <w:bottom w:val="single" w:sz="12" w:space="31" w:color="auto"/>
        </w:pBdr>
      </w:pPr>
    </w:p>
    <w:p w14:paraId="1CF9EAAB" w14:textId="5E7BBB72" w:rsidR="00E90DC3" w:rsidRDefault="00420830" w:rsidP="00D0012D">
      <w:pPr>
        <w:pBdr>
          <w:bottom w:val="single" w:sz="12" w:space="31" w:color="auto"/>
        </w:pBdr>
      </w:pPr>
      <w:r>
        <w:rPr>
          <w:b/>
        </w:rPr>
        <w:t>Section 5</w:t>
      </w:r>
      <w:r w:rsidR="00253E14">
        <w:rPr>
          <w:b/>
        </w:rPr>
        <w:t>0</w:t>
      </w:r>
      <w:r w:rsidR="00E90DC3">
        <w:rPr>
          <w:b/>
        </w:rPr>
        <w:t xml:space="preserve">: </w:t>
      </w:r>
      <w:r w:rsidR="008A14CF">
        <w:t>Amend</w:t>
      </w:r>
      <w:r w:rsidR="00E90DC3">
        <w:t xml:space="preserve"> 3.2</w:t>
      </w:r>
      <w:r w:rsidR="008A14CF">
        <w:t>.</w:t>
      </w:r>
      <w:r w:rsidR="00E90DC3">
        <w:t>4 to state:</w:t>
      </w:r>
    </w:p>
    <w:p w14:paraId="022B6B70" w14:textId="4B257D61" w:rsidR="00E90DC3" w:rsidRDefault="00E90DC3" w:rsidP="00D0012D">
      <w:pPr>
        <w:pBdr>
          <w:bottom w:val="single" w:sz="12" w:space="31" w:color="auto"/>
        </w:pBdr>
      </w:pPr>
      <w:r>
        <w:t>“Fundraising Chair”</w:t>
      </w:r>
    </w:p>
    <w:p w14:paraId="10C58B36" w14:textId="77777777" w:rsidR="00253E14" w:rsidRDefault="00253E14" w:rsidP="00D0012D">
      <w:pPr>
        <w:pBdr>
          <w:bottom w:val="single" w:sz="12" w:space="31" w:color="auto"/>
        </w:pBdr>
      </w:pPr>
    </w:p>
    <w:p w14:paraId="75980AFF" w14:textId="766E1536" w:rsidR="00E90DC3" w:rsidRDefault="00420830" w:rsidP="00D0012D">
      <w:pPr>
        <w:pBdr>
          <w:bottom w:val="single" w:sz="12" w:space="31" w:color="auto"/>
        </w:pBdr>
      </w:pPr>
      <w:r>
        <w:rPr>
          <w:b/>
        </w:rPr>
        <w:t>Section 5</w:t>
      </w:r>
      <w:r w:rsidR="00253E14">
        <w:rPr>
          <w:b/>
        </w:rPr>
        <w:t>1</w:t>
      </w:r>
      <w:r w:rsidR="00E90DC3">
        <w:rPr>
          <w:b/>
        </w:rPr>
        <w:t xml:space="preserve">: </w:t>
      </w:r>
      <w:r w:rsidR="008A14CF">
        <w:t>Amend</w:t>
      </w:r>
      <w:r w:rsidR="00E90DC3">
        <w:t xml:space="preserve"> 3.2</w:t>
      </w:r>
      <w:r w:rsidR="008A14CF">
        <w:t>.</w:t>
      </w:r>
      <w:r w:rsidR="00E90DC3">
        <w:t>4</w:t>
      </w:r>
      <w:r w:rsidR="008A14CF">
        <w:t>.</w:t>
      </w:r>
      <w:r w:rsidR="00E90DC3">
        <w:t>a to state:</w:t>
      </w:r>
    </w:p>
    <w:p w14:paraId="1CFB6AFB" w14:textId="102A3212" w:rsidR="00E90DC3" w:rsidRDefault="00E90DC3" w:rsidP="00D0012D">
      <w:pPr>
        <w:pBdr>
          <w:bottom w:val="single" w:sz="12" w:space="31" w:color="auto"/>
        </w:pBdr>
      </w:pPr>
      <w:r>
        <w:lastRenderedPageBreak/>
        <w:t>“In charge of the fundraising at KVCU”</w:t>
      </w:r>
    </w:p>
    <w:p w14:paraId="3DCF8E97" w14:textId="77777777" w:rsidR="00E90DC3" w:rsidRDefault="00E90DC3" w:rsidP="00D0012D">
      <w:pPr>
        <w:pBdr>
          <w:bottom w:val="single" w:sz="12" w:space="31" w:color="auto"/>
        </w:pBdr>
      </w:pPr>
    </w:p>
    <w:p w14:paraId="5E9E1D95" w14:textId="7C6F0D3A" w:rsidR="00E90DC3" w:rsidRDefault="00420830" w:rsidP="00D0012D">
      <w:pPr>
        <w:pBdr>
          <w:bottom w:val="single" w:sz="12" w:space="31" w:color="auto"/>
        </w:pBdr>
      </w:pPr>
      <w:r>
        <w:rPr>
          <w:b/>
        </w:rPr>
        <w:t>Section 5</w:t>
      </w:r>
      <w:r w:rsidR="00253E14">
        <w:rPr>
          <w:b/>
        </w:rPr>
        <w:t>2</w:t>
      </w:r>
      <w:r w:rsidR="00E90DC3">
        <w:rPr>
          <w:b/>
        </w:rPr>
        <w:t xml:space="preserve">: </w:t>
      </w:r>
      <w:r w:rsidR="008A14CF">
        <w:t>Amend</w:t>
      </w:r>
      <w:r w:rsidR="00E90DC3">
        <w:t xml:space="preserve"> 3.2</w:t>
      </w:r>
      <w:r w:rsidR="008A14CF">
        <w:t>.</w:t>
      </w:r>
      <w:r w:rsidR="00E90DC3">
        <w:t>4</w:t>
      </w:r>
      <w:r w:rsidR="008A14CF">
        <w:t>.</w:t>
      </w:r>
      <w:r w:rsidR="00E90DC3">
        <w:t xml:space="preserve">b to state: </w:t>
      </w:r>
    </w:p>
    <w:p w14:paraId="586037D3" w14:textId="2D1E4D84" w:rsidR="00E90DC3" w:rsidRDefault="00E90DC3" w:rsidP="00D0012D">
      <w:pPr>
        <w:pBdr>
          <w:bottom w:val="single" w:sz="12" w:space="31" w:color="auto"/>
        </w:pBdr>
      </w:pPr>
      <w:r>
        <w:t>“Will work closely with Fundraising Chair”</w:t>
      </w:r>
    </w:p>
    <w:p w14:paraId="7E9093D2" w14:textId="77777777" w:rsidR="00E90DC3" w:rsidRDefault="00E90DC3" w:rsidP="00D0012D">
      <w:pPr>
        <w:pBdr>
          <w:bottom w:val="single" w:sz="12" w:space="31" w:color="auto"/>
        </w:pBdr>
      </w:pPr>
    </w:p>
    <w:p w14:paraId="0B83DB73" w14:textId="0D538DD1" w:rsidR="00E90DC3" w:rsidRDefault="00420830" w:rsidP="00D0012D">
      <w:pPr>
        <w:pBdr>
          <w:bottom w:val="single" w:sz="12" w:space="31" w:color="auto"/>
        </w:pBdr>
      </w:pPr>
      <w:r>
        <w:rPr>
          <w:b/>
        </w:rPr>
        <w:t>Section 5</w:t>
      </w:r>
      <w:r w:rsidR="00253E14">
        <w:rPr>
          <w:b/>
        </w:rPr>
        <w:t>3</w:t>
      </w:r>
      <w:r w:rsidR="00E90DC3">
        <w:rPr>
          <w:b/>
        </w:rPr>
        <w:t xml:space="preserve">: </w:t>
      </w:r>
      <w:r w:rsidR="008A14CF">
        <w:t>Amend</w:t>
      </w:r>
      <w:r w:rsidR="00E90DC3">
        <w:t xml:space="preserve"> 3.2</w:t>
      </w:r>
      <w:r w:rsidR="008A14CF">
        <w:t>.</w:t>
      </w:r>
      <w:r w:rsidR="00E90DC3">
        <w:t>4</w:t>
      </w:r>
      <w:r w:rsidR="008A14CF">
        <w:t>.</w:t>
      </w:r>
      <w:r w:rsidR="00E90DC3">
        <w:t>c to state:</w:t>
      </w:r>
    </w:p>
    <w:p w14:paraId="2E899694" w14:textId="7660B80F" w:rsidR="00E90DC3" w:rsidRDefault="00E90DC3" w:rsidP="00D0012D">
      <w:pPr>
        <w:pBdr>
          <w:bottom w:val="single" w:sz="12" w:space="31" w:color="auto"/>
        </w:pBdr>
      </w:pPr>
      <w:r>
        <w:t>“Non-Voting Member”</w:t>
      </w:r>
    </w:p>
    <w:p w14:paraId="77821B78" w14:textId="77777777" w:rsidR="00E90DC3" w:rsidRDefault="00E90DC3" w:rsidP="00D0012D">
      <w:pPr>
        <w:pBdr>
          <w:bottom w:val="single" w:sz="12" w:space="31" w:color="auto"/>
        </w:pBdr>
      </w:pPr>
    </w:p>
    <w:p w14:paraId="5564CCE5" w14:textId="5DB58E21" w:rsidR="00E90DC3" w:rsidRDefault="00420830" w:rsidP="00D0012D">
      <w:pPr>
        <w:pBdr>
          <w:bottom w:val="single" w:sz="12" w:space="31" w:color="auto"/>
        </w:pBdr>
      </w:pPr>
      <w:r>
        <w:rPr>
          <w:b/>
        </w:rPr>
        <w:t>Section 5</w:t>
      </w:r>
      <w:r w:rsidR="00253E14">
        <w:rPr>
          <w:b/>
        </w:rPr>
        <w:t>4</w:t>
      </w:r>
      <w:r w:rsidR="00E90DC3">
        <w:rPr>
          <w:b/>
        </w:rPr>
        <w:t xml:space="preserve">: </w:t>
      </w:r>
      <w:r w:rsidR="008A14CF">
        <w:t>Amend</w:t>
      </w:r>
      <w:r w:rsidR="00E90DC3">
        <w:t xml:space="preserve"> 3.2</w:t>
      </w:r>
      <w:r w:rsidR="008A14CF">
        <w:t>.</w:t>
      </w:r>
      <w:r w:rsidR="00E90DC3">
        <w:t>5 to state:</w:t>
      </w:r>
    </w:p>
    <w:p w14:paraId="259AD7DB" w14:textId="113E0302" w:rsidR="00E90DC3" w:rsidRDefault="00E90DC3" w:rsidP="00D0012D">
      <w:pPr>
        <w:pBdr>
          <w:bottom w:val="single" w:sz="12" w:space="31" w:color="auto"/>
        </w:pBdr>
      </w:pPr>
      <w:r>
        <w:t>“Grant Writer”</w:t>
      </w:r>
    </w:p>
    <w:p w14:paraId="130615DB" w14:textId="77777777" w:rsidR="00E90DC3" w:rsidRDefault="00E90DC3" w:rsidP="00D0012D">
      <w:pPr>
        <w:pBdr>
          <w:bottom w:val="single" w:sz="12" w:space="31" w:color="auto"/>
        </w:pBdr>
      </w:pPr>
    </w:p>
    <w:p w14:paraId="6B8139E3" w14:textId="25A062BF" w:rsidR="00E90DC3" w:rsidRDefault="00420830" w:rsidP="00D0012D">
      <w:pPr>
        <w:pBdr>
          <w:bottom w:val="single" w:sz="12" w:space="31" w:color="auto"/>
        </w:pBdr>
      </w:pPr>
      <w:r>
        <w:rPr>
          <w:b/>
        </w:rPr>
        <w:t>Section 5</w:t>
      </w:r>
      <w:r w:rsidR="00253E14">
        <w:rPr>
          <w:b/>
        </w:rPr>
        <w:t>5</w:t>
      </w:r>
      <w:r w:rsidR="00E90DC3">
        <w:rPr>
          <w:b/>
        </w:rPr>
        <w:t xml:space="preserve">: </w:t>
      </w:r>
      <w:r w:rsidR="008A14CF">
        <w:t>Amend</w:t>
      </w:r>
      <w:r w:rsidR="00E90DC3">
        <w:t xml:space="preserve"> 3.2</w:t>
      </w:r>
      <w:r w:rsidR="008A14CF">
        <w:t>.</w:t>
      </w:r>
      <w:r w:rsidR="00E90DC3">
        <w:t>5</w:t>
      </w:r>
      <w:r w:rsidR="008A14CF">
        <w:t>.</w:t>
      </w:r>
      <w:r w:rsidR="00E90DC3">
        <w:t>a to state:</w:t>
      </w:r>
    </w:p>
    <w:p w14:paraId="437755B8" w14:textId="4CE68B5E" w:rsidR="00E90DC3" w:rsidRDefault="00E90DC3" w:rsidP="00D0012D">
      <w:pPr>
        <w:pBdr>
          <w:bottom w:val="single" w:sz="12" w:space="31" w:color="auto"/>
        </w:pBdr>
      </w:pPr>
      <w:r>
        <w:t>“In charge of grant writing”</w:t>
      </w:r>
    </w:p>
    <w:p w14:paraId="62331581" w14:textId="77777777" w:rsidR="00D04341" w:rsidRDefault="00D04341" w:rsidP="00D0012D">
      <w:pPr>
        <w:pBdr>
          <w:bottom w:val="single" w:sz="12" w:space="31" w:color="auto"/>
        </w:pBdr>
      </w:pPr>
    </w:p>
    <w:p w14:paraId="5CCCE43B" w14:textId="31E7CF4E" w:rsidR="00D04341" w:rsidRDefault="00420830" w:rsidP="00D0012D">
      <w:pPr>
        <w:pBdr>
          <w:bottom w:val="single" w:sz="12" w:space="31" w:color="auto"/>
        </w:pBdr>
      </w:pPr>
      <w:r>
        <w:rPr>
          <w:b/>
        </w:rPr>
        <w:t>Section 5</w:t>
      </w:r>
      <w:r w:rsidR="00253E14">
        <w:rPr>
          <w:b/>
        </w:rPr>
        <w:t>6</w:t>
      </w:r>
      <w:r w:rsidR="00D04341">
        <w:rPr>
          <w:b/>
        </w:rPr>
        <w:t xml:space="preserve">: </w:t>
      </w:r>
      <w:r w:rsidR="008A14CF">
        <w:t>Amend</w:t>
      </w:r>
      <w:r w:rsidR="00D04341">
        <w:t xml:space="preserve"> 3.2</w:t>
      </w:r>
      <w:r w:rsidR="008A14CF">
        <w:t>.</w:t>
      </w:r>
      <w:r w:rsidR="00D04341">
        <w:t>5</w:t>
      </w:r>
      <w:r w:rsidR="008A14CF">
        <w:t>.</w:t>
      </w:r>
      <w:r w:rsidR="00D04341">
        <w:t>b to state:</w:t>
      </w:r>
    </w:p>
    <w:p w14:paraId="6AA4DB3E" w14:textId="426F79D4" w:rsidR="00D04341" w:rsidRDefault="00D04341" w:rsidP="00D0012D">
      <w:pPr>
        <w:pBdr>
          <w:bottom w:val="single" w:sz="12" w:space="31" w:color="auto"/>
        </w:pBdr>
      </w:pPr>
      <w:r>
        <w:t>“Will work closely with Fundraising Chair”</w:t>
      </w:r>
    </w:p>
    <w:p w14:paraId="49A19B59" w14:textId="77777777" w:rsidR="00D04341" w:rsidRDefault="00D04341" w:rsidP="00D0012D">
      <w:pPr>
        <w:pBdr>
          <w:bottom w:val="single" w:sz="12" w:space="31" w:color="auto"/>
        </w:pBdr>
      </w:pPr>
    </w:p>
    <w:p w14:paraId="57D17D4C" w14:textId="590C7303" w:rsidR="00D04341" w:rsidRDefault="00420830" w:rsidP="00D0012D">
      <w:pPr>
        <w:pBdr>
          <w:bottom w:val="single" w:sz="12" w:space="31" w:color="auto"/>
        </w:pBdr>
      </w:pPr>
      <w:r>
        <w:rPr>
          <w:b/>
        </w:rPr>
        <w:t>Section 5</w:t>
      </w:r>
      <w:r w:rsidR="00253E14">
        <w:rPr>
          <w:b/>
        </w:rPr>
        <w:t>7</w:t>
      </w:r>
      <w:r w:rsidR="00D04341">
        <w:rPr>
          <w:b/>
        </w:rPr>
        <w:t xml:space="preserve">: </w:t>
      </w:r>
      <w:r w:rsidR="008A14CF">
        <w:t>Amend</w:t>
      </w:r>
      <w:r w:rsidR="00D04341">
        <w:t xml:space="preserve"> 3.2</w:t>
      </w:r>
      <w:r w:rsidR="008A14CF">
        <w:t>.</w:t>
      </w:r>
      <w:r w:rsidR="00D04341">
        <w:t>5</w:t>
      </w:r>
      <w:r w:rsidR="008A14CF">
        <w:t>.</w:t>
      </w:r>
      <w:r w:rsidR="00D04341">
        <w:t>c to state:</w:t>
      </w:r>
    </w:p>
    <w:p w14:paraId="6D288B27" w14:textId="5EBEEF2C" w:rsidR="00D04341" w:rsidRDefault="00D04341" w:rsidP="00D0012D">
      <w:pPr>
        <w:pBdr>
          <w:bottom w:val="single" w:sz="12" w:space="31" w:color="auto"/>
        </w:pBdr>
      </w:pPr>
      <w:r>
        <w:t>“Non-Voting Member”</w:t>
      </w:r>
    </w:p>
    <w:p w14:paraId="5DEA6335" w14:textId="77777777" w:rsidR="00D04341" w:rsidRDefault="00D04341" w:rsidP="00D0012D">
      <w:pPr>
        <w:pBdr>
          <w:bottom w:val="single" w:sz="12" w:space="31" w:color="auto"/>
        </w:pBdr>
      </w:pPr>
    </w:p>
    <w:p w14:paraId="03ECBFED" w14:textId="54501CB9" w:rsidR="00D04341" w:rsidRDefault="00420830" w:rsidP="00D0012D">
      <w:pPr>
        <w:pBdr>
          <w:bottom w:val="single" w:sz="12" w:space="31" w:color="auto"/>
        </w:pBdr>
      </w:pPr>
      <w:r>
        <w:rPr>
          <w:b/>
        </w:rPr>
        <w:t xml:space="preserve">Section </w:t>
      </w:r>
      <w:r w:rsidR="00253E14">
        <w:rPr>
          <w:b/>
        </w:rPr>
        <w:t>58</w:t>
      </w:r>
      <w:r w:rsidR="00D04341">
        <w:rPr>
          <w:b/>
        </w:rPr>
        <w:t xml:space="preserve">: </w:t>
      </w:r>
      <w:r w:rsidR="008A14CF">
        <w:t>Amend</w:t>
      </w:r>
      <w:r w:rsidR="00D04341">
        <w:t xml:space="preserve"> 3.2</w:t>
      </w:r>
      <w:r w:rsidR="008A14CF">
        <w:t>.</w:t>
      </w:r>
      <w:r w:rsidR="00D04341">
        <w:t>6 to state:</w:t>
      </w:r>
    </w:p>
    <w:p w14:paraId="7FF2AAE3" w14:textId="3C52D010" w:rsidR="00D04341" w:rsidRDefault="00D04341" w:rsidP="00D0012D">
      <w:pPr>
        <w:pBdr>
          <w:bottom w:val="single" w:sz="12" w:space="31" w:color="auto"/>
        </w:pBdr>
      </w:pPr>
      <w:r>
        <w:t>“Program Director and Student Operations Manager”</w:t>
      </w:r>
    </w:p>
    <w:p w14:paraId="49940194" w14:textId="77777777" w:rsidR="00D04341" w:rsidRDefault="00D04341" w:rsidP="00D0012D">
      <w:pPr>
        <w:pBdr>
          <w:bottom w:val="single" w:sz="12" w:space="31" w:color="auto"/>
        </w:pBdr>
      </w:pPr>
    </w:p>
    <w:p w14:paraId="4E0D68A6" w14:textId="64783298" w:rsidR="00D04341" w:rsidRDefault="00253E14" w:rsidP="00D0012D">
      <w:pPr>
        <w:pBdr>
          <w:bottom w:val="single" w:sz="12" w:space="31" w:color="auto"/>
        </w:pBdr>
      </w:pPr>
      <w:r>
        <w:rPr>
          <w:b/>
        </w:rPr>
        <w:t>Section 59</w:t>
      </w:r>
      <w:r w:rsidR="00D04341">
        <w:rPr>
          <w:b/>
        </w:rPr>
        <w:t xml:space="preserve">: </w:t>
      </w:r>
      <w:r w:rsidR="008A14CF">
        <w:t>Amend</w:t>
      </w:r>
      <w:r w:rsidR="00D04341">
        <w:t xml:space="preserve"> 3.2</w:t>
      </w:r>
      <w:r w:rsidR="008A14CF">
        <w:t>.</w:t>
      </w:r>
      <w:r w:rsidR="00D04341">
        <w:t>6</w:t>
      </w:r>
      <w:r w:rsidR="008A14CF">
        <w:t>.</w:t>
      </w:r>
      <w:r w:rsidR="00D04341">
        <w:t>a to state:</w:t>
      </w:r>
    </w:p>
    <w:p w14:paraId="5B1E4FAB" w14:textId="5222A860" w:rsidR="00D04341" w:rsidRDefault="00D04341" w:rsidP="00D0012D">
      <w:pPr>
        <w:pBdr>
          <w:bottom w:val="single" w:sz="12" w:space="31" w:color="auto"/>
        </w:pBdr>
      </w:pPr>
      <w:r>
        <w:t>“</w:t>
      </w:r>
      <w:r w:rsidR="00C678D3">
        <w:t>Both positions can proxy to any employee of the radio”</w:t>
      </w:r>
    </w:p>
    <w:p w14:paraId="16A25A25" w14:textId="77777777" w:rsidR="00C678D3" w:rsidRDefault="00C678D3" w:rsidP="00D0012D">
      <w:pPr>
        <w:pBdr>
          <w:bottom w:val="single" w:sz="12" w:space="31" w:color="auto"/>
        </w:pBdr>
      </w:pPr>
    </w:p>
    <w:p w14:paraId="6D690D2A" w14:textId="2EDC485D" w:rsidR="00C678D3" w:rsidRDefault="00420830" w:rsidP="00D0012D">
      <w:pPr>
        <w:pBdr>
          <w:bottom w:val="single" w:sz="12" w:space="31" w:color="auto"/>
        </w:pBdr>
      </w:pPr>
      <w:r>
        <w:rPr>
          <w:b/>
        </w:rPr>
        <w:t>Section 6</w:t>
      </w:r>
      <w:r w:rsidR="00253E14">
        <w:rPr>
          <w:b/>
        </w:rPr>
        <w:t>0</w:t>
      </w:r>
      <w:r w:rsidR="00C678D3">
        <w:rPr>
          <w:b/>
        </w:rPr>
        <w:t xml:space="preserve">: </w:t>
      </w:r>
      <w:r w:rsidR="008A14CF">
        <w:t>Amend</w:t>
      </w:r>
      <w:r w:rsidR="00C678D3">
        <w:t xml:space="preserve"> 3.2</w:t>
      </w:r>
      <w:r w:rsidR="008A14CF">
        <w:t>.</w:t>
      </w:r>
      <w:r w:rsidR="00C678D3">
        <w:t>6</w:t>
      </w:r>
      <w:r w:rsidR="008A14CF">
        <w:t>.</w:t>
      </w:r>
      <w:r w:rsidR="00C678D3">
        <w:t>b to state:</w:t>
      </w:r>
    </w:p>
    <w:p w14:paraId="731E253D" w14:textId="2A93EF0B" w:rsidR="00C678D3" w:rsidRDefault="00C678D3" w:rsidP="00D0012D">
      <w:pPr>
        <w:pBdr>
          <w:bottom w:val="single" w:sz="12" w:space="31" w:color="auto"/>
        </w:pBdr>
      </w:pPr>
      <w:r>
        <w:t>“Non-Voting Members”</w:t>
      </w:r>
    </w:p>
    <w:p w14:paraId="08464128" w14:textId="77777777" w:rsidR="00C678D3" w:rsidRDefault="00C678D3" w:rsidP="00D0012D">
      <w:pPr>
        <w:pBdr>
          <w:bottom w:val="single" w:sz="12" w:space="31" w:color="auto"/>
        </w:pBdr>
      </w:pPr>
    </w:p>
    <w:p w14:paraId="0A3E4BF0" w14:textId="0F3776CE" w:rsidR="00C678D3" w:rsidRDefault="00420830" w:rsidP="00D0012D">
      <w:pPr>
        <w:pBdr>
          <w:bottom w:val="single" w:sz="12" w:space="31" w:color="auto"/>
        </w:pBdr>
      </w:pPr>
      <w:r>
        <w:rPr>
          <w:b/>
        </w:rPr>
        <w:t>Section 6</w:t>
      </w:r>
      <w:r w:rsidR="00253E14">
        <w:rPr>
          <w:b/>
        </w:rPr>
        <w:t>1</w:t>
      </w:r>
      <w:r w:rsidR="00C678D3">
        <w:rPr>
          <w:b/>
        </w:rPr>
        <w:t xml:space="preserve">: </w:t>
      </w:r>
      <w:r w:rsidR="008A14CF">
        <w:t>Amend</w:t>
      </w:r>
      <w:r w:rsidR="00C678D3">
        <w:t xml:space="preserve"> 3.2</w:t>
      </w:r>
      <w:r w:rsidR="008A14CF">
        <w:t>.</w:t>
      </w:r>
      <w:r w:rsidR="00C678D3">
        <w:t>7 to state:</w:t>
      </w:r>
    </w:p>
    <w:p w14:paraId="344C19EE" w14:textId="07D6592A" w:rsidR="00C678D3" w:rsidRDefault="00C678D3" w:rsidP="00D0012D">
      <w:pPr>
        <w:pBdr>
          <w:bottom w:val="single" w:sz="12" w:space="31" w:color="auto"/>
        </w:pBdr>
      </w:pPr>
      <w:r>
        <w:t>“Student Journalist”</w:t>
      </w:r>
    </w:p>
    <w:p w14:paraId="45275768" w14:textId="77777777" w:rsidR="00C678D3" w:rsidRDefault="00C678D3" w:rsidP="00D0012D">
      <w:pPr>
        <w:pBdr>
          <w:bottom w:val="single" w:sz="12" w:space="31" w:color="auto"/>
        </w:pBdr>
      </w:pPr>
    </w:p>
    <w:p w14:paraId="5EEC1835" w14:textId="5FBE44AF" w:rsidR="00C678D3" w:rsidRDefault="00420830" w:rsidP="00D0012D">
      <w:pPr>
        <w:pBdr>
          <w:bottom w:val="single" w:sz="12" w:space="31" w:color="auto"/>
        </w:pBdr>
      </w:pPr>
      <w:r>
        <w:rPr>
          <w:b/>
        </w:rPr>
        <w:t>Section 6</w:t>
      </w:r>
      <w:r w:rsidR="00253E14">
        <w:rPr>
          <w:b/>
        </w:rPr>
        <w:t>2</w:t>
      </w:r>
      <w:r w:rsidR="00C678D3">
        <w:rPr>
          <w:b/>
        </w:rPr>
        <w:t xml:space="preserve">: </w:t>
      </w:r>
      <w:r w:rsidR="008A14CF">
        <w:t>Amend</w:t>
      </w:r>
      <w:r w:rsidR="00C678D3">
        <w:t xml:space="preserve"> 3.2</w:t>
      </w:r>
      <w:r w:rsidR="008A14CF">
        <w:t>.</w:t>
      </w:r>
      <w:r w:rsidR="00C678D3">
        <w:t>7</w:t>
      </w:r>
      <w:r w:rsidR="008A14CF">
        <w:t>.</w:t>
      </w:r>
      <w:r w:rsidR="00C678D3">
        <w:t>a to state:</w:t>
      </w:r>
    </w:p>
    <w:p w14:paraId="044D7944" w14:textId="75CEE35A" w:rsidR="00C678D3" w:rsidRDefault="00C678D3" w:rsidP="00D0012D">
      <w:pPr>
        <w:pBdr>
          <w:bottom w:val="single" w:sz="12" w:space="31" w:color="auto"/>
        </w:pBdr>
      </w:pPr>
      <w:r>
        <w:t>“A student from the journalism program”</w:t>
      </w:r>
    </w:p>
    <w:p w14:paraId="1CF4ECA2" w14:textId="77777777" w:rsidR="00C678D3" w:rsidRDefault="00C678D3" w:rsidP="00D0012D">
      <w:pPr>
        <w:pBdr>
          <w:bottom w:val="single" w:sz="12" w:space="31" w:color="auto"/>
        </w:pBdr>
      </w:pPr>
    </w:p>
    <w:p w14:paraId="30B61F5B" w14:textId="255083D6" w:rsidR="00C678D3" w:rsidRDefault="00420830" w:rsidP="00D0012D">
      <w:pPr>
        <w:pBdr>
          <w:bottom w:val="single" w:sz="12" w:space="31" w:color="auto"/>
        </w:pBdr>
      </w:pPr>
      <w:r>
        <w:rPr>
          <w:b/>
        </w:rPr>
        <w:t>Section 6</w:t>
      </w:r>
      <w:r w:rsidR="00253E14">
        <w:rPr>
          <w:b/>
        </w:rPr>
        <w:t>3</w:t>
      </w:r>
      <w:r w:rsidR="00C678D3">
        <w:rPr>
          <w:b/>
        </w:rPr>
        <w:t>:</w:t>
      </w:r>
      <w:r w:rsidR="00C678D3">
        <w:t xml:space="preserve"> </w:t>
      </w:r>
      <w:r w:rsidR="008A14CF">
        <w:t>Amend</w:t>
      </w:r>
      <w:r w:rsidR="00C678D3">
        <w:t xml:space="preserve"> 3.2</w:t>
      </w:r>
      <w:r w:rsidR="008A14CF">
        <w:t>.</w:t>
      </w:r>
      <w:r w:rsidR="00C678D3">
        <w:t>7</w:t>
      </w:r>
      <w:r w:rsidR="008A14CF">
        <w:t>.</w:t>
      </w:r>
      <w:r w:rsidR="00C678D3">
        <w:t>b to state:</w:t>
      </w:r>
    </w:p>
    <w:p w14:paraId="2CC6D2C8" w14:textId="11BC8B2C" w:rsidR="00C678D3" w:rsidRDefault="00C678D3" w:rsidP="00D0012D">
      <w:pPr>
        <w:pBdr>
          <w:bottom w:val="single" w:sz="12" w:space="31" w:color="auto"/>
        </w:pBdr>
      </w:pPr>
      <w:r>
        <w:t>“Voting Member”</w:t>
      </w:r>
    </w:p>
    <w:p w14:paraId="0933D015" w14:textId="77777777" w:rsidR="00C678D3" w:rsidRDefault="00C678D3" w:rsidP="00D0012D">
      <w:pPr>
        <w:pBdr>
          <w:bottom w:val="single" w:sz="12" w:space="31" w:color="auto"/>
        </w:pBdr>
      </w:pPr>
    </w:p>
    <w:p w14:paraId="23C278D7" w14:textId="1E6FA960" w:rsidR="00C678D3" w:rsidRDefault="00420830" w:rsidP="00D0012D">
      <w:pPr>
        <w:pBdr>
          <w:bottom w:val="single" w:sz="12" w:space="31" w:color="auto"/>
        </w:pBdr>
      </w:pPr>
      <w:r>
        <w:rPr>
          <w:b/>
        </w:rPr>
        <w:t>Section 6</w:t>
      </w:r>
      <w:r w:rsidR="00253E14">
        <w:rPr>
          <w:b/>
        </w:rPr>
        <w:t>4</w:t>
      </w:r>
      <w:r w:rsidR="00C678D3">
        <w:rPr>
          <w:b/>
        </w:rPr>
        <w:t xml:space="preserve">: </w:t>
      </w:r>
      <w:r w:rsidR="008A14CF">
        <w:t>Amend</w:t>
      </w:r>
      <w:r w:rsidR="00C678D3">
        <w:t xml:space="preserve"> 3.2</w:t>
      </w:r>
      <w:r w:rsidR="008A14CF">
        <w:t>.</w:t>
      </w:r>
      <w:r w:rsidR="00C678D3">
        <w:t>8 to state:</w:t>
      </w:r>
    </w:p>
    <w:p w14:paraId="58F9DF1C" w14:textId="5665BAAA" w:rsidR="00C678D3" w:rsidRDefault="00E21C5C" w:rsidP="00D0012D">
      <w:pPr>
        <w:pBdr>
          <w:bottom w:val="single" w:sz="12" w:space="31" w:color="auto"/>
        </w:pBdr>
      </w:pPr>
      <w:r>
        <w:t>“Students-a</w:t>
      </w:r>
      <w:r w:rsidR="00C678D3">
        <w:t>t-large”</w:t>
      </w:r>
    </w:p>
    <w:p w14:paraId="395BB820" w14:textId="77777777" w:rsidR="00C678D3" w:rsidRDefault="00C678D3" w:rsidP="00D0012D">
      <w:pPr>
        <w:pBdr>
          <w:bottom w:val="single" w:sz="12" w:space="31" w:color="auto"/>
        </w:pBdr>
      </w:pPr>
    </w:p>
    <w:p w14:paraId="0EB36FAE" w14:textId="654A0181" w:rsidR="00C678D3" w:rsidRDefault="00420830" w:rsidP="00D0012D">
      <w:pPr>
        <w:pBdr>
          <w:bottom w:val="single" w:sz="12" w:space="31" w:color="auto"/>
        </w:pBdr>
      </w:pPr>
      <w:r>
        <w:rPr>
          <w:b/>
        </w:rPr>
        <w:t>Section 6</w:t>
      </w:r>
      <w:r w:rsidR="00253E14">
        <w:rPr>
          <w:b/>
        </w:rPr>
        <w:t>5</w:t>
      </w:r>
      <w:r w:rsidR="00C678D3">
        <w:rPr>
          <w:b/>
        </w:rPr>
        <w:t xml:space="preserve">: </w:t>
      </w:r>
      <w:r w:rsidR="008A14CF">
        <w:t>Amend</w:t>
      </w:r>
      <w:r w:rsidR="00C678D3">
        <w:t xml:space="preserve"> 3.2</w:t>
      </w:r>
      <w:r w:rsidR="008A14CF">
        <w:t>.</w:t>
      </w:r>
      <w:r w:rsidR="00C678D3">
        <w:t>8</w:t>
      </w:r>
      <w:r w:rsidR="008A14CF">
        <w:t>.</w:t>
      </w:r>
      <w:r w:rsidR="00C678D3">
        <w:t>a to state:</w:t>
      </w:r>
    </w:p>
    <w:p w14:paraId="26AF39BE" w14:textId="28C385FD" w:rsidR="00C678D3" w:rsidRDefault="00C678D3" w:rsidP="00D0012D">
      <w:pPr>
        <w:pBdr>
          <w:bottom w:val="single" w:sz="12" w:space="31" w:color="auto"/>
        </w:pBdr>
      </w:pPr>
      <w:r>
        <w:t>“Three students-at-large will serve on the board”</w:t>
      </w:r>
    </w:p>
    <w:p w14:paraId="6FF80BAE" w14:textId="77777777" w:rsidR="00C678D3" w:rsidRDefault="00C678D3" w:rsidP="00D0012D">
      <w:pPr>
        <w:pBdr>
          <w:bottom w:val="single" w:sz="12" w:space="31" w:color="auto"/>
        </w:pBdr>
      </w:pPr>
    </w:p>
    <w:p w14:paraId="057A3F02" w14:textId="77777777" w:rsidR="00253E14" w:rsidRDefault="00253E14" w:rsidP="00D0012D">
      <w:pPr>
        <w:pBdr>
          <w:bottom w:val="single" w:sz="12" w:space="31" w:color="auto"/>
        </w:pBdr>
      </w:pPr>
    </w:p>
    <w:p w14:paraId="616C9AAF" w14:textId="27F6EDDF" w:rsidR="00C678D3" w:rsidRDefault="00E52765" w:rsidP="00D0012D">
      <w:pPr>
        <w:pBdr>
          <w:bottom w:val="single" w:sz="12" w:space="31" w:color="auto"/>
        </w:pBdr>
      </w:pPr>
      <w:r>
        <w:rPr>
          <w:b/>
        </w:rPr>
        <w:t>Section 6</w:t>
      </w:r>
      <w:r w:rsidR="00253E14">
        <w:rPr>
          <w:b/>
        </w:rPr>
        <w:t>6</w:t>
      </w:r>
      <w:r w:rsidR="00C678D3">
        <w:rPr>
          <w:b/>
        </w:rPr>
        <w:t xml:space="preserve">: </w:t>
      </w:r>
      <w:r w:rsidR="008A14CF">
        <w:t>Amend</w:t>
      </w:r>
      <w:r w:rsidR="00C678D3">
        <w:t xml:space="preserve"> 3.2</w:t>
      </w:r>
      <w:r w:rsidR="008A14CF">
        <w:t>.</w:t>
      </w:r>
      <w:r w:rsidR="00C678D3">
        <w:t>8</w:t>
      </w:r>
      <w:r w:rsidR="008A14CF">
        <w:t>.</w:t>
      </w:r>
      <w:r w:rsidR="00C678D3">
        <w:t>b to state:</w:t>
      </w:r>
    </w:p>
    <w:p w14:paraId="14AFD1FB" w14:textId="603A8A31" w:rsidR="00C678D3" w:rsidRDefault="00C678D3" w:rsidP="00D0012D">
      <w:pPr>
        <w:pBdr>
          <w:bottom w:val="single" w:sz="12" w:space="31" w:color="auto"/>
        </w:pBdr>
      </w:pPr>
      <w:r>
        <w:lastRenderedPageBreak/>
        <w:t>“Voting Members”</w:t>
      </w:r>
    </w:p>
    <w:p w14:paraId="0AA10987" w14:textId="77777777" w:rsidR="00C678D3" w:rsidRDefault="00C678D3" w:rsidP="00D0012D">
      <w:pPr>
        <w:pBdr>
          <w:bottom w:val="single" w:sz="12" w:space="31" w:color="auto"/>
        </w:pBdr>
      </w:pPr>
    </w:p>
    <w:p w14:paraId="5EF728A7" w14:textId="5774E251" w:rsidR="00C678D3" w:rsidRDefault="00E21C5C" w:rsidP="00D0012D">
      <w:pPr>
        <w:pBdr>
          <w:bottom w:val="single" w:sz="12" w:space="31" w:color="auto"/>
        </w:pBdr>
      </w:pPr>
      <w:r>
        <w:rPr>
          <w:b/>
        </w:rPr>
        <w:t>Se</w:t>
      </w:r>
      <w:r w:rsidR="00E52765">
        <w:rPr>
          <w:b/>
        </w:rPr>
        <w:t>ction 6</w:t>
      </w:r>
      <w:r w:rsidR="00253E14">
        <w:rPr>
          <w:b/>
        </w:rPr>
        <w:t>7</w:t>
      </w:r>
      <w:r w:rsidR="00C678D3">
        <w:rPr>
          <w:b/>
        </w:rPr>
        <w:t xml:space="preserve">: </w:t>
      </w:r>
      <w:r w:rsidR="008A14CF">
        <w:t>Amend</w:t>
      </w:r>
      <w:r w:rsidR="00C678D3">
        <w:t xml:space="preserve"> 3.2</w:t>
      </w:r>
      <w:r w:rsidR="008A14CF">
        <w:t>.</w:t>
      </w:r>
      <w:r w:rsidR="00C678D3">
        <w:t>9 to state:</w:t>
      </w:r>
    </w:p>
    <w:p w14:paraId="7A4E3726" w14:textId="43C7E6AA" w:rsidR="00C678D3" w:rsidRDefault="00C678D3" w:rsidP="00D0012D">
      <w:pPr>
        <w:pBdr>
          <w:bottom w:val="single" w:sz="12" w:space="31" w:color="auto"/>
        </w:pBdr>
      </w:pPr>
      <w:r>
        <w:t>“Representative-at-large”</w:t>
      </w:r>
    </w:p>
    <w:p w14:paraId="66E8E198" w14:textId="77777777" w:rsidR="00C678D3" w:rsidRDefault="00C678D3" w:rsidP="00D0012D">
      <w:pPr>
        <w:pBdr>
          <w:bottom w:val="single" w:sz="12" w:space="31" w:color="auto"/>
        </w:pBdr>
      </w:pPr>
    </w:p>
    <w:p w14:paraId="0F237C42" w14:textId="3FEA7440" w:rsidR="00C678D3" w:rsidRDefault="00E52765" w:rsidP="00D0012D">
      <w:pPr>
        <w:pBdr>
          <w:bottom w:val="single" w:sz="12" w:space="31" w:color="auto"/>
        </w:pBdr>
      </w:pPr>
      <w:r>
        <w:rPr>
          <w:b/>
        </w:rPr>
        <w:t xml:space="preserve">Section </w:t>
      </w:r>
      <w:r w:rsidR="00253E14">
        <w:rPr>
          <w:b/>
        </w:rPr>
        <w:t>68</w:t>
      </w:r>
      <w:r w:rsidR="00C678D3">
        <w:rPr>
          <w:b/>
        </w:rPr>
        <w:t xml:space="preserve">: </w:t>
      </w:r>
      <w:r w:rsidR="008A14CF">
        <w:t>Amend</w:t>
      </w:r>
      <w:r w:rsidR="00C678D3">
        <w:t xml:space="preserve"> 3.2</w:t>
      </w:r>
      <w:r w:rsidR="008A14CF">
        <w:t>.</w:t>
      </w:r>
      <w:r w:rsidR="00C678D3">
        <w:t>9</w:t>
      </w:r>
      <w:r w:rsidR="008A14CF">
        <w:t>.</w:t>
      </w:r>
      <w:r w:rsidR="00C678D3">
        <w:t>a to state:</w:t>
      </w:r>
    </w:p>
    <w:p w14:paraId="66142B96" w14:textId="5FE2E0F4" w:rsidR="00C678D3" w:rsidRDefault="00C678D3" w:rsidP="00D0012D">
      <w:pPr>
        <w:pBdr>
          <w:bottom w:val="single" w:sz="12" w:space="31" w:color="auto"/>
        </w:pBdr>
      </w:pPr>
      <w:r>
        <w:t xml:space="preserve">“Will be appointed </w:t>
      </w:r>
      <w:r w:rsidR="00054875">
        <w:t>by</w:t>
      </w:r>
      <w:r>
        <w:t xml:space="preserve"> the Tri-Executives”</w:t>
      </w:r>
    </w:p>
    <w:p w14:paraId="5452253D" w14:textId="77777777" w:rsidR="00E21C5C" w:rsidRDefault="00E21C5C" w:rsidP="00D0012D">
      <w:pPr>
        <w:pBdr>
          <w:bottom w:val="single" w:sz="12" w:space="31" w:color="auto"/>
        </w:pBdr>
      </w:pPr>
    </w:p>
    <w:p w14:paraId="173F94A4" w14:textId="1D1A308E" w:rsidR="000A33C4" w:rsidRDefault="00253E14" w:rsidP="000A33C4">
      <w:pPr>
        <w:pBdr>
          <w:bottom w:val="single" w:sz="12" w:space="31" w:color="auto"/>
        </w:pBdr>
        <w:rPr>
          <w:b/>
        </w:rPr>
      </w:pPr>
      <w:r>
        <w:rPr>
          <w:b/>
        </w:rPr>
        <w:t>Section 69</w:t>
      </w:r>
      <w:r w:rsidR="000A33C4">
        <w:rPr>
          <w:b/>
        </w:rPr>
        <w:t xml:space="preserve">: </w:t>
      </w:r>
      <w:r w:rsidR="000A33C4" w:rsidRPr="000A33C4">
        <w:t>The Air Board Task Force, General Manager, Student Operations Managers and Program Director Manager will lead the application process for the Air Board Chair, Vice Chair, and Treasurer for the fall of 2013.</w:t>
      </w:r>
      <w:r w:rsidR="000A33C4">
        <w:rPr>
          <w:b/>
        </w:rPr>
        <w:t xml:space="preserve"> </w:t>
      </w:r>
    </w:p>
    <w:p w14:paraId="7D3621D4" w14:textId="77777777" w:rsidR="000A33C4" w:rsidRPr="000A33C4" w:rsidRDefault="000A33C4" w:rsidP="00E52765">
      <w:pPr>
        <w:pBdr>
          <w:bottom w:val="single" w:sz="12" w:space="31" w:color="auto"/>
        </w:pBdr>
        <w:rPr>
          <w:rFonts w:cs="Times New Roman"/>
        </w:rPr>
      </w:pPr>
    </w:p>
    <w:p w14:paraId="05ABB0E5" w14:textId="6ABF39E6" w:rsidR="00C41859" w:rsidRPr="000A33C4" w:rsidRDefault="000A33C4" w:rsidP="00E52765">
      <w:pPr>
        <w:pBdr>
          <w:bottom w:val="single" w:sz="12" w:space="31" w:color="auto"/>
        </w:pBdr>
      </w:pPr>
      <w:r w:rsidRPr="000A33C4">
        <w:rPr>
          <w:rFonts w:cs="Times New Roman"/>
          <w:b/>
        </w:rPr>
        <w:t>Section 7</w:t>
      </w:r>
      <w:r w:rsidR="00253E14">
        <w:rPr>
          <w:rFonts w:cs="Times New Roman"/>
          <w:b/>
        </w:rPr>
        <w:t>0</w:t>
      </w:r>
      <w:r w:rsidRPr="000A33C4">
        <w:rPr>
          <w:rFonts w:cs="Times New Roman"/>
          <w:b/>
        </w:rPr>
        <w:t xml:space="preserve">: </w:t>
      </w:r>
      <w:r w:rsidR="00E52765" w:rsidRPr="000A33C4">
        <w:rPr>
          <w:rFonts w:cs="Times New Roman"/>
        </w:rPr>
        <w:t>This bill shall take effect upon passage by the Legislative Council and upon either obtaining the signatures of two Tri-Executives or the lapse of six days without actions by the Tri-Executives.</w:t>
      </w:r>
    </w:p>
    <w:p w14:paraId="26AE0321" w14:textId="77777777" w:rsidR="00C41859" w:rsidRDefault="00C41859" w:rsidP="00C41859">
      <w:pPr>
        <w:jc w:val="center"/>
        <w:rPr>
          <w:rFonts w:ascii="Times New Roman" w:hAnsi="Times New Roman"/>
          <w:b/>
          <w:sz w:val="36"/>
        </w:rPr>
      </w:pPr>
    </w:p>
    <w:p w14:paraId="7CBADCD4" w14:textId="77777777" w:rsidR="00C41859" w:rsidRDefault="00C41859" w:rsidP="00D17F48">
      <w:pPr>
        <w:jc w:val="center"/>
        <w:outlineLvl w:val="0"/>
        <w:rPr>
          <w:rFonts w:ascii="Times New Roman" w:hAnsi="Times New Roman"/>
          <w:b/>
          <w:sz w:val="36"/>
        </w:rPr>
      </w:pPr>
      <w:r>
        <w:rPr>
          <w:rFonts w:ascii="Times New Roman" w:hAnsi="Times New Roman"/>
          <w:b/>
          <w:sz w:val="36"/>
        </w:rPr>
        <w:t>Vote Count</w:t>
      </w:r>
    </w:p>
    <w:p w14:paraId="7553F49F" w14:textId="77777777" w:rsidR="000A33C4" w:rsidRDefault="000A33C4" w:rsidP="000A33C4">
      <w:pPr>
        <w:jc w:val="both"/>
        <w:rPr>
          <w:rFonts w:ascii="Times New Roman" w:hAnsi="Times New Roman"/>
          <w:b/>
        </w:rPr>
      </w:pPr>
    </w:p>
    <w:p w14:paraId="6B415A4E" w14:textId="13946042" w:rsidR="000A33C4" w:rsidRDefault="000A33C4" w:rsidP="000A33C4">
      <w:pPr>
        <w:jc w:val="both"/>
        <w:rPr>
          <w:rFonts w:ascii="Times New Roman" w:hAnsi="Times New Roman"/>
          <w:b/>
        </w:rPr>
      </w:pPr>
      <w:r>
        <w:rPr>
          <w:rFonts w:ascii="Times New Roman" w:hAnsi="Times New Roman"/>
          <w:b/>
        </w:rPr>
        <w:t>04/04/2013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Amended Section 1</w:t>
      </w:r>
      <w:r>
        <w:rPr>
          <w:rFonts w:ascii="Times New Roman" w:hAnsi="Times New Roman"/>
          <w:b/>
        </w:rPr>
        <w:tab/>
      </w:r>
      <w:r>
        <w:rPr>
          <w:rFonts w:ascii="Times New Roman" w:hAnsi="Times New Roman"/>
          <w:b/>
        </w:rPr>
        <w:tab/>
      </w:r>
      <w:r>
        <w:rPr>
          <w:rFonts w:ascii="Times New Roman" w:hAnsi="Times New Roman"/>
          <w:b/>
        </w:rPr>
        <w:tab/>
        <w:t>Acclamation</w:t>
      </w:r>
    </w:p>
    <w:p w14:paraId="453245FE" w14:textId="77777777" w:rsidR="000A33C4" w:rsidRDefault="000A33C4" w:rsidP="000A33C4">
      <w:pPr>
        <w:jc w:val="both"/>
        <w:rPr>
          <w:rFonts w:ascii="Times New Roman" w:hAnsi="Times New Roman"/>
          <w:b/>
        </w:rPr>
      </w:pPr>
      <w:r>
        <w:rPr>
          <w:rFonts w:ascii="Times New Roman" w:hAnsi="Times New Roman"/>
          <w:b/>
        </w:rPr>
        <w:t>04/04/2013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Amended Section 72</w:t>
      </w:r>
      <w:r>
        <w:rPr>
          <w:rFonts w:ascii="Times New Roman" w:hAnsi="Times New Roman"/>
          <w:b/>
        </w:rPr>
        <w:tab/>
      </w:r>
      <w:r>
        <w:rPr>
          <w:rFonts w:ascii="Times New Roman" w:hAnsi="Times New Roman"/>
          <w:b/>
        </w:rPr>
        <w:tab/>
      </w:r>
      <w:r>
        <w:rPr>
          <w:rFonts w:ascii="Times New Roman" w:hAnsi="Times New Roman"/>
          <w:b/>
        </w:rPr>
        <w:tab/>
        <w:t>Acclamation</w:t>
      </w:r>
    </w:p>
    <w:p w14:paraId="34B3EB3B" w14:textId="77777777" w:rsidR="000A33C4" w:rsidRDefault="000A33C4" w:rsidP="000A33C4">
      <w:pPr>
        <w:jc w:val="both"/>
        <w:rPr>
          <w:rFonts w:ascii="Times New Roman" w:hAnsi="Times New Roman"/>
          <w:b/>
        </w:rPr>
      </w:pPr>
      <w:r>
        <w:rPr>
          <w:rFonts w:ascii="Times New Roman" w:hAnsi="Times New Roman"/>
          <w:b/>
        </w:rPr>
        <w:t>04/04/2013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1</w:t>
      </w:r>
      <w:r w:rsidRPr="00BE3770">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Acclamation</w:t>
      </w:r>
    </w:p>
    <w:p w14:paraId="5B96D470" w14:textId="5B980120" w:rsidR="008F53D4" w:rsidRDefault="008F53D4" w:rsidP="000A33C4">
      <w:pPr>
        <w:jc w:val="both"/>
        <w:rPr>
          <w:rFonts w:ascii="Times New Roman" w:hAnsi="Times New Roman"/>
          <w:b/>
        </w:rPr>
      </w:pPr>
      <w:r>
        <w:rPr>
          <w:rFonts w:ascii="Times New Roman" w:hAnsi="Times New Roman"/>
          <w:b/>
        </w:rPr>
        <w:t>04/18/2013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2</w:t>
      </w:r>
      <w:r w:rsidRPr="008F53D4">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t>Acclamation</w:t>
      </w:r>
    </w:p>
    <w:p w14:paraId="4D373FD1" w14:textId="21D3E302" w:rsidR="008F53D4" w:rsidRPr="00BE3770" w:rsidRDefault="008F53D4" w:rsidP="000A33C4">
      <w:pPr>
        <w:jc w:val="both"/>
        <w:rPr>
          <w:rFonts w:ascii="Times New Roman" w:hAnsi="Times New Roman"/>
          <w:b/>
        </w:rPr>
      </w:pPr>
      <w:r>
        <w:rPr>
          <w:rFonts w:ascii="Times New Roman" w:hAnsi="Times New Roman"/>
          <w:b/>
        </w:rPr>
        <w:tab/>
      </w:r>
      <w:proofErr w:type="gramStart"/>
      <w:r>
        <w:rPr>
          <w:rFonts w:ascii="Times New Roman" w:hAnsi="Times New Roman"/>
          <w:b/>
        </w:rPr>
        <w:t>with</w:t>
      </w:r>
      <w:proofErr w:type="gramEnd"/>
      <w:r>
        <w:rPr>
          <w:rFonts w:ascii="Times New Roman" w:hAnsi="Times New Roman"/>
          <w:b/>
        </w:rPr>
        <w:t xml:space="preserve"> changes for consistency with bylaws and grammatical corrections </w:t>
      </w:r>
    </w:p>
    <w:p w14:paraId="3BCA3479" w14:textId="0D7206AD" w:rsidR="002661B6" w:rsidRPr="002661B6" w:rsidRDefault="002661B6" w:rsidP="002661B6">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14:paraId="27B6BB09" w14:textId="77777777" w:rsidR="00C41859" w:rsidRPr="00CA06D7" w:rsidRDefault="001D297B" w:rsidP="00CA06D7">
      <w:pPr>
        <w:pBdr>
          <w:bottom w:val="single" w:sz="12" w:space="1" w:color="auto"/>
        </w:pBdr>
        <w:jc w:val="both"/>
        <w:rPr>
          <w:rFonts w:ascii="Times New Roman" w:hAnsi="Times New Roman"/>
          <w:b/>
        </w:rPr>
      </w:pPr>
      <w:r>
        <w:rPr>
          <w:rFonts w:ascii="Times New Roman" w:hAnsi="Times New Roman"/>
          <w:b/>
        </w:rPr>
        <w:tab/>
      </w:r>
      <w:r>
        <w:rPr>
          <w:rFonts w:ascii="Times New Roman" w:hAnsi="Times New Roman"/>
          <w:b/>
        </w:rPr>
        <w:tab/>
      </w:r>
    </w:p>
    <w:p w14:paraId="23F1F943" w14:textId="77777777" w:rsidR="00C41859" w:rsidRDefault="00C41859" w:rsidP="00E52765">
      <w:pPr>
        <w:rPr>
          <w:rFonts w:ascii="Times New Roman" w:hAnsi="Times New Roman"/>
          <w:b/>
          <w:sz w:val="36"/>
        </w:rPr>
      </w:pPr>
    </w:p>
    <w:p w14:paraId="14F4500A" w14:textId="77777777" w:rsidR="00C41859" w:rsidRDefault="00C41859" w:rsidP="00C41859">
      <w:pPr>
        <w:jc w:val="center"/>
        <w:rPr>
          <w:rFonts w:ascii="Times New Roman" w:hAnsi="Times New Roman"/>
          <w:b/>
          <w:sz w:val="36"/>
        </w:rPr>
      </w:pPr>
    </w:p>
    <w:p w14:paraId="7BAF5B28" w14:textId="77777777" w:rsidR="00C41859" w:rsidRPr="00C41859" w:rsidRDefault="00C41859" w:rsidP="00C41859">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14:paraId="11491155" w14:textId="0934E15D" w:rsidR="00C41859" w:rsidRDefault="00C02973" w:rsidP="00C41859">
      <w:pPr>
        <w:rPr>
          <w:rFonts w:ascii="Times New Roman" w:hAnsi="Times New Roman"/>
        </w:rPr>
      </w:pPr>
      <w:r>
        <w:rPr>
          <w:rFonts w:ascii="Times New Roman" w:hAnsi="Times New Roman"/>
        </w:rPr>
        <w:t>Brittni Hernandez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71D83">
        <w:rPr>
          <w:rFonts w:ascii="Times New Roman" w:hAnsi="Times New Roman"/>
        </w:rPr>
        <w:t>Colin Sorenson</w:t>
      </w:r>
    </w:p>
    <w:p w14:paraId="3B2AB0D6" w14:textId="77777777" w:rsidR="00C41859" w:rsidRDefault="00CA06D7" w:rsidP="00C41859">
      <w:pPr>
        <w:rPr>
          <w:rFonts w:ascii="Times New Roman" w:hAnsi="Times New Roman"/>
        </w:rPr>
      </w:pPr>
      <w:r>
        <w:rPr>
          <w:rFonts w:ascii="Times New Roman" w:hAnsi="Times New Roman"/>
        </w:rPr>
        <w:t>Student Body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41859">
        <w:rPr>
          <w:rFonts w:ascii="Times New Roman" w:hAnsi="Times New Roman"/>
        </w:rPr>
        <w:t>Legislative Council President</w:t>
      </w:r>
    </w:p>
    <w:p w14:paraId="6FCEDC1A" w14:textId="77777777" w:rsidR="00C41859" w:rsidRDefault="00C41859" w:rsidP="00C41859">
      <w:pPr>
        <w:rPr>
          <w:rFonts w:ascii="Times New Roman" w:hAnsi="Times New Roman"/>
        </w:rPr>
      </w:pPr>
    </w:p>
    <w:p w14:paraId="6DDED3E5" w14:textId="77777777" w:rsidR="00C41859" w:rsidRDefault="00C41859" w:rsidP="00C41859">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14:paraId="1873DB2D" w14:textId="77777777" w:rsidR="00C41859" w:rsidRDefault="00C02973" w:rsidP="00C41859">
      <w:pPr>
        <w:rPr>
          <w:rFonts w:ascii="Times New Roman" w:hAnsi="Times New Roman"/>
        </w:rPr>
      </w:pPr>
      <w:r>
        <w:rPr>
          <w:rFonts w:ascii="Times New Roman" w:hAnsi="Times New Roman"/>
        </w:rPr>
        <w:t>Tyler Quick</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A06D7">
        <w:rPr>
          <w:rFonts w:ascii="Times New Roman" w:hAnsi="Times New Roman"/>
        </w:rPr>
        <w:tab/>
      </w:r>
      <w:r>
        <w:rPr>
          <w:rFonts w:ascii="Times New Roman" w:hAnsi="Times New Roman"/>
        </w:rPr>
        <w:t>Logan Schlutz</w:t>
      </w:r>
    </w:p>
    <w:p w14:paraId="2FABFEE0" w14:textId="77777777" w:rsidR="00D326B6" w:rsidRDefault="00CA06D7" w:rsidP="00C41859">
      <w:pPr>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p w14:paraId="451D100F" w14:textId="77777777" w:rsidR="00253E14" w:rsidRDefault="00253E14" w:rsidP="00C41859">
      <w:pPr>
        <w:rPr>
          <w:rFonts w:ascii="Times New Roman" w:hAnsi="Times New Roman"/>
        </w:rPr>
      </w:pPr>
    </w:p>
    <w:p w14:paraId="06FDF1AF" w14:textId="77777777" w:rsidR="00253E14" w:rsidRDefault="00253E14" w:rsidP="00C41859">
      <w:pPr>
        <w:rPr>
          <w:rFonts w:ascii="Times New Roman" w:hAnsi="Times New Roman"/>
        </w:rPr>
      </w:pPr>
    </w:p>
    <w:p w14:paraId="572D7F12" w14:textId="77777777" w:rsidR="00253E14" w:rsidRDefault="00253E14" w:rsidP="00C41859">
      <w:pPr>
        <w:rPr>
          <w:rFonts w:ascii="Times New Roman" w:hAnsi="Times New Roman"/>
        </w:rPr>
      </w:pPr>
    </w:p>
    <w:p w14:paraId="0770ADBC" w14:textId="77777777" w:rsidR="00253E14" w:rsidRDefault="00253E14" w:rsidP="00C41859">
      <w:pPr>
        <w:rPr>
          <w:rFonts w:ascii="Times New Roman" w:hAnsi="Times New Roman"/>
        </w:rPr>
      </w:pPr>
    </w:p>
    <w:p w14:paraId="08C5B0C2" w14:textId="77777777" w:rsidR="00253E14" w:rsidRDefault="00253E14" w:rsidP="00C41859">
      <w:pPr>
        <w:rPr>
          <w:rFonts w:ascii="Times New Roman" w:hAnsi="Times New Roman"/>
        </w:rPr>
      </w:pPr>
    </w:p>
    <w:p w14:paraId="231AC371" w14:textId="54C88C08" w:rsidR="00253E14" w:rsidRPr="00253E14" w:rsidRDefault="00253E14" w:rsidP="00C41859">
      <w:pPr>
        <w:rPr>
          <w:rFonts w:ascii="Times New Roman" w:hAnsi="Times New Roman"/>
          <w:b/>
        </w:rPr>
      </w:pPr>
      <w:r>
        <w:rPr>
          <w:rFonts w:ascii="Times New Roman" w:hAnsi="Times New Roman"/>
          <w:b/>
        </w:rPr>
        <w:t>*Attachment A — Air Board Bylaws</w:t>
      </w:r>
      <w:bookmarkStart w:id="0" w:name="_GoBack"/>
      <w:bookmarkEnd w:id="0"/>
    </w:p>
    <w:sectPr w:rsidR="00253E14" w:rsidRPr="00253E14" w:rsidSect="006D2116">
      <w:headerReference w:type="even"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557E" w14:textId="77777777" w:rsidR="009F4E4C" w:rsidRDefault="009F4E4C" w:rsidP="00C02973">
      <w:r>
        <w:separator/>
      </w:r>
    </w:p>
  </w:endnote>
  <w:endnote w:type="continuationSeparator" w:id="0">
    <w:p w14:paraId="7F9F0B1E" w14:textId="77777777" w:rsidR="009F4E4C" w:rsidRDefault="009F4E4C" w:rsidP="00C0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13D0" w14:textId="77777777" w:rsidR="009F4E4C" w:rsidRDefault="009F4E4C" w:rsidP="00C02973">
      <w:r>
        <w:separator/>
      </w:r>
    </w:p>
  </w:footnote>
  <w:footnote w:type="continuationSeparator" w:id="0">
    <w:p w14:paraId="6EAB182D" w14:textId="77777777" w:rsidR="009F4E4C" w:rsidRDefault="009F4E4C" w:rsidP="00C02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DD7F" w14:textId="77777777" w:rsidR="009F4E4C" w:rsidRDefault="009F4E4C">
    <w:pPr>
      <w:pStyle w:val="Header"/>
    </w:pPr>
    <w:sdt>
      <w:sdtPr>
        <w:id w:val="171999623"/>
        <w:placeholder>
          <w:docPart w:val="0123BBAC923FAB449BA7845F4AA54ECD"/>
        </w:placeholder>
        <w:temporary/>
        <w:showingPlcHdr/>
      </w:sdtPr>
      <w:sdtContent>
        <w:r>
          <w:t>[Type text]</w:t>
        </w:r>
      </w:sdtContent>
    </w:sdt>
    <w:r>
      <w:ptab w:relativeTo="margin" w:alignment="center" w:leader="none"/>
    </w:r>
    <w:sdt>
      <w:sdtPr>
        <w:id w:val="171999624"/>
        <w:placeholder>
          <w:docPart w:val="283DB37F13F7704EAA11A3DA1DA7FDA0"/>
        </w:placeholder>
        <w:temporary/>
        <w:showingPlcHdr/>
      </w:sdtPr>
      <w:sdtContent>
        <w:r>
          <w:t>[Type text]</w:t>
        </w:r>
      </w:sdtContent>
    </w:sdt>
    <w:r>
      <w:ptab w:relativeTo="margin" w:alignment="right" w:leader="none"/>
    </w:r>
    <w:sdt>
      <w:sdtPr>
        <w:id w:val="171999625"/>
        <w:placeholder>
          <w:docPart w:val="5F64222B4E37534191D8E8D04531FE1B"/>
        </w:placeholder>
        <w:temporary/>
        <w:showingPlcHdr/>
      </w:sdtPr>
      <w:sdtContent>
        <w:r>
          <w:t>[Type text]</w:t>
        </w:r>
      </w:sdtContent>
    </w:sdt>
  </w:p>
  <w:p w14:paraId="578FFD72" w14:textId="77777777" w:rsidR="009F4E4C" w:rsidRDefault="009F4E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C570" w14:textId="4180BA4A" w:rsidR="009F4E4C" w:rsidRPr="006D2116" w:rsidRDefault="009F4E4C" w:rsidP="006D2116">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57E"/>
    <w:multiLevelType w:val="hybridMultilevel"/>
    <w:tmpl w:val="51327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91A7B"/>
    <w:multiLevelType w:val="hybridMultilevel"/>
    <w:tmpl w:val="33106F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FC5254"/>
    <w:multiLevelType w:val="hybridMultilevel"/>
    <w:tmpl w:val="3BA45D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117592"/>
    <w:multiLevelType w:val="hybridMultilevel"/>
    <w:tmpl w:val="63A4E9DE"/>
    <w:lvl w:ilvl="0" w:tplc="04090019">
      <w:start w:val="1"/>
      <w:numFmt w:val="lowerLetter"/>
      <w:lvlText w:val="%1."/>
      <w:lvlJc w:val="left"/>
      <w:pPr>
        <w:ind w:left="1440" w:hanging="360"/>
      </w:pPr>
    </w:lvl>
    <w:lvl w:ilvl="1" w:tplc="770C867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C71707"/>
    <w:multiLevelType w:val="hybridMultilevel"/>
    <w:tmpl w:val="342CEE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25886"/>
    <w:multiLevelType w:val="hybridMultilevel"/>
    <w:tmpl w:val="9D02C1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9F2E7B"/>
    <w:multiLevelType w:val="hybridMultilevel"/>
    <w:tmpl w:val="BB94A8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ED"/>
    <w:rsid w:val="00054196"/>
    <w:rsid w:val="00054875"/>
    <w:rsid w:val="00072726"/>
    <w:rsid w:val="000A33C4"/>
    <w:rsid w:val="000D7E4D"/>
    <w:rsid w:val="000E4371"/>
    <w:rsid w:val="000F1452"/>
    <w:rsid w:val="001065F8"/>
    <w:rsid w:val="001842DA"/>
    <w:rsid w:val="0019381B"/>
    <w:rsid w:val="001A3802"/>
    <w:rsid w:val="001D297B"/>
    <w:rsid w:val="001F0AAC"/>
    <w:rsid w:val="00202307"/>
    <w:rsid w:val="002063F9"/>
    <w:rsid w:val="00210FBD"/>
    <w:rsid w:val="00235D43"/>
    <w:rsid w:val="00253E14"/>
    <w:rsid w:val="00260D0C"/>
    <w:rsid w:val="002632B3"/>
    <w:rsid w:val="0026440B"/>
    <w:rsid w:val="002661B6"/>
    <w:rsid w:val="00277525"/>
    <w:rsid w:val="002919BA"/>
    <w:rsid w:val="00292CC6"/>
    <w:rsid w:val="0029339E"/>
    <w:rsid w:val="002B63EA"/>
    <w:rsid w:val="002D572F"/>
    <w:rsid w:val="002F0883"/>
    <w:rsid w:val="002F6439"/>
    <w:rsid w:val="00321E31"/>
    <w:rsid w:val="0033053B"/>
    <w:rsid w:val="003800C3"/>
    <w:rsid w:val="003855CE"/>
    <w:rsid w:val="00391919"/>
    <w:rsid w:val="003C69A7"/>
    <w:rsid w:val="0040276B"/>
    <w:rsid w:val="00420830"/>
    <w:rsid w:val="00426C2F"/>
    <w:rsid w:val="00440125"/>
    <w:rsid w:val="004731F6"/>
    <w:rsid w:val="004A4FAA"/>
    <w:rsid w:val="004C54FF"/>
    <w:rsid w:val="00510D07"/>
    <w:rsid w:val="0051713C"/>
    <w:rsid w:val="00521634"/>
    <w:rsid w:val="00574C16"/>
    <w:rsid w:val="005A068C"/>
    <w:rsid w:val="005A4F3F"/>
    <w:rsid w:val="005A7300"/>
    <w:rsid w:val="005C78B7"/>
    <w:rsid w:val="005D4B82"/>
    <w:rsid w:val="005D6B5A"/>
    <w:rsid w:val="005F3F8F"/>
    <w:rsid w:val="006143EE"/>
    <w:rsid w:val="0068139D"/>
    <w:rsid w:val="006C5DEF"/>
    <w:rsid w:val="006D2116"/>
    <w:rsid w:val="006E66ED"/>
    <w:rsid w:val="007109DE"/>
    <w:rsid w:val="00737295"/>
    <w:rsid w:val="00754F26"/>
    <w:rsid w:val="007603DF"/>
    <w:rsid w:val="00780AAF"/>
    <w:rsid w:val="007A011E"/>
    <w:rsid w:val="007D2D3E"/>
    <w:rsid w:val="007D6AB6"/>
    <w:rsid w:val="008076FA"/>
    <w:rsid w:val="00817560"/>
    <w:rsid w:val="00842AA0"/>
    <w:rsid w:val="008A14CF"/>
    <w:rsid w:val="008A28AD"/>
    <w:rsid w:val="008D17C6"/>
    <w:rsid w:val="008E2374"/>
    <w:rsid w:val="008E2567"/>
    <w:rsid w:val="008F53D4"/>
    <w:rsid w:val="00901E8B"/>
    <w:rsid w:val="00920560"/>
    <w:rsid w:val="00924112"/>
    <w:rsid w:val="00926B9C"/>
    <w:rsid w:val="00937B42"/>
    <w:rsid w:val="009404CF"/>
    <w:rsid w:val="00941543"/>
    <w:rsid w:val="009624A9"/>
    <w:rsid w:val="00995E4D"/>
    <w:rsid w:val="009B3F2F"/>
    <w:rsid w:val="009F4E4C"/>
    <w:rsid w:val="00A0185E"/>
    <w:rsid w:val="00AC1A6C"/>
    <w:rsid w:val="00AD577C"/>
    <w:rsid w:val="00B4521F"/>
    <w:rsid w:val="00B716A8"/>
    <w:rsid w:val="00BD731F"/>
    <w:rsid w:val="00C02973"/>
    <w:rsid w:val="00C03695"/>
    <w:rsid w:val="00C3308B"/>
    <w:rsid w:val="00C366A1"/>
    <w:rsid w:val="00C41859"/>
    <w:rsid w:val="00C52C0D"/>
    <w:rsid w:val="00C678D3"/>
    <w:rsid w:val="00C95112"/>
    <w:rsid w:val="00CA06D7"/>
    <w:rsid w:val="00D0012D"/>
    <w:rsid w:val="00D04341"/>
    <w:rsid w:val="00D17F48"/>
    <w:rsid w:val="00D326B6"/>
    <w:rsid w:val="00D34C26"/>
    <w:rsid w:val="00D37EC9"/>
    <w:rsid w:val="00D574DC"/>
    <w:rsid w:val="00DA5F60"/>
    <w:rsid w:val="00DA6521"/>
    <w:rsid w:val="00DA70B0"/>
    <w:rsid w:val="00DD3E62"/>
    <w:rsid w:val="00E1576A"/>
    <w:rsid w:val="00E21C5C"/>
    <w:rsid w:val="00E318E1"/>
    <w:rsid w:val="00E51926"/>
    <w:rsid w:val="00E52765"/>
    <w:rsid w:val="00E570F1"/>
    <w:rsid w:val="00E71D83"/>
    <w:rsid w:val="00E90DC3"/>
    <w:rsid w:val="00EB3501"/>
    <w:rsid w:val="00EB3868"/>
    <w:rsid w:val="00EC3CCF"/>
    <w:rsid w:val="00ED578B"/>
    <w:rsid w:val="00F331D7"/>
    <w:rsid w:val="00F43D30"/>
    <w:rsid w:val="00F55F2E"/>
    <w:rsid w:val="00F64024"/>
    <w:rsid w:val="00F76582"/>
    <w:rsid w:val="00F8311A"/>
    <w:rsid w:val="00FA26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7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rsid w:val="00C02973"/>
    <w:pPr>
      <w:tabs>
        <w:tab w:val="center" w:pos="4680"/>
        <w:tab w:val="right" w:pos="9360"/>
      </w:tabs>
    </w:pPr>
  </w:style>
  <w:style w:type="character" w:customStyle="1" w:styleId="HeaderChar">
    <w:name w:val="Header Char"/>
    <w:basedOn w:val="DefaultParagraphFont"/>
    <w:link w:val="Header"/>
    <w:rsid w:val="00C02973"/>
  </w:style>
  <w:style w:type="paragraph" w:styleId="Footer">
    <w:name w:val="footer"/>
    <w:basedOn w:val="Normal"/>
    <w:link w:val="FooterChar"/>
    <w:rsid w:val="00C02973"/>
    <w:pPr>
      <w:tabs>
        <w:tab w:val="center" w:pos="4680"/>
        <w:tab w:val="right" w:pos="9360"/>
      </w:tabs>
    </w:pPr>
  </w:style>
  <w:style w:type="character" w:customStyle="1" w:styleId="FooterChar">
    <w:name w:val="Footer Char"/>
    <w:basedOn w:val="DefaultParagraphFont"/>
    <w:link w:val="Footer"/>
    <w:rsid w:val="00C02973"/>
  </w:style>
  <w:style w:type="paragraph" w:styleId="BalloonText">
    <w:name w:val="Balloon Text"/>
    <w:basedOn w:val="Normal"/>
    <w:link w:val="BalloonTextChar"/>
    <w:rsid w:val="008A14CF"/>
    <w:rPr>
      <w:rFonts w:ascii="Lucida Grande" w:hAnsi="Lucida Grande" w:cs="Lucida Grande"/>
      <w:sz w:val="18"/>
      <w:szCs w:val="18"/>
    </w:rPr>
  </w:style>
  <w:style w:type="character" w:customStyle="1" w:styleId="BalloonTextChar">
    <w:name w:val="Balloon Text Char"/>
    <w:basedOn w:val="DefaultParagraphFont"/>
    <w:link w:val="BalloonText"/>
    <w:rsid w:val="008A14CF"/>
    <w:rPr>
      <w:rFonts w:ascii="Lucida Grande" w:hAnsi="Lucida Grande" w:cs="Lucida Grande"/>
      <w:sz w:val="18"/>
      <w:szCs w:val="18"/>
    </w:rPr>
  </w:style>
  <w:style w:type="character" w:styleId="CommentReference">
    <w:name w:val="annotation reference"/>
    <w:basedOn w:val="DefaultParagraphFont"/>
    <w:rsid w:val="0029339E"/>
    <w:rPr>
      <w:sz w:val="18"/>
      <w:szCs w:val="18"/>
    </w:rPr>
  </w:style>
  <w:style w:type="paragraph" w:styleId="CommentText">
    <w:name w:val="annotation text"/>
    <w:basedOn w:val="Normal"/>
    <w:link w:val="CommentTextChar"/>
    <w:rsid w:val="0029339E"/>
  </w:style>
  <w:style w:type="character" w:customStyle="1" w:styleId="CommentTextChar">
    <w:name w:val="Comment Text Char"/>
    <w:basedOn w:val="DefaultParagraphFont"/>
    <w:link w:val="CommentText"/>
    <w:rsid w:val="0029339E"/>
  </w:style>
  <w:style w:type="paragraph" w:styleId="CommentSubject">
    <w:name w:val="annotation subject"/>
    <w:basedOn w:val="CommentText"/>
    <w:next w:val="CommentText"/>
    <w:link w:val="CommentSubjectChar"/>
    <w:rsid w:val="0029339E"/>
    <w:rPr>
      <w:b/>
      <w:bCs/>
      <w:sz w:val="20"/>
      <w:szCs w:val="20"/>
    </w:rPr>
  </w:style>
  <w:style w:type="character" w:customStyle="1" w:styleId="CommentSubjectChar">
    <w:name w:val="Comment Subject Char"/>
    <w:basedOn w:val="CommentTextChar"/>
    <w:link w:val="CommentSubject"/>
    <w:rsid w:val="002933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rsid w:val="00C02973"/>
    <w:pPr>
      <w:tabs>
        <w:tab w:val="center" w:pos="4680"/>
        <w:tab w:val="right" w:pos="9360"/>
      </w:tabs>
    </w:pPr>
  </w:style>
  <w:style w:type="character" w:customStyle="1" w:styleId="HeaderChar">
    <w:name w:val="Header Char"/>
    <w:basedOn w:val="DefaultParagraphFont"/>
    <w:link w:val="Header"/>
    <w:rsid w:val="00C02973"/>
  </w:style>
  <w:style w:type="paragraph" w:styleId="Footer">
    <w:name w:val="footer"/>
    <w:basedOn w:val="Normal"/>
    <w:link w:val="FooterChar"/>
    <w:rsid w:val="00C02973"/>
    <w:pPr>
      <w:tabs>
        <w:tab w:val="center" w:pos="4680"/>
        <w:tab w:val="right" w:pos="9360"/>
      </w:tabs>
    </w:pPr>
  </w:style>
  <w:style w:type="character" w:customStyle="1" w:styleId="FooterChar">
    <w:name w:val="Footer Char"/>
    <w:basedOn w:val="DefaultParagraphFont"/>
    <w:link w:val="Footer"/>
    <w:rsid w:val="00C02973"/>
  </w:style>
  <w:style w:type="paragraph" w:styleId="BalloonText">
    <w:name w:val="Balloon Text"/>
    <w:basedOn w:val="Normal"/>
    <w:link w:val="BalloonTextChar"/>
    <w:rsid w:val="008A14CF"/>
    <w:rPr>
      <w:rFonts w:ascii="Lucida Grande" w:hAnsi="Lucida Grande" w:cs="Lucida Grande"/>
      <w:sz w:val="18"/>
      <w:szCs w:val="18"/>
    </w:rPr>
  </w:style>
  <w:style w:type="character" w:customStyle="1" w:styleId="BalloonTextChar">
    <w:name w:val="Balloon Text Char"/>
    <w:basedOn w:val="DefaultParagraphFont"/>
    <w:link w:val="BalloonText"/>
    <w:rsid w:val="008A14CF"/>
    <w:rPr>
      <w:rFonts w:ascii="Lucida Grande" w:hAnsi="Lucida Grande" w:cs="Lucida Grande"/>
      <w:sz w:val="18"/>
      <w:szCs w:val="18"/>
    </w:rPr>
  </w:style>
  <w:style w:type="character" w:styleId="CommentReference">
    <w:name w:val="annotation reference"/>
    <w:basedOn w:val="DefaultParagraphFont"/>
    <w:rsid w:val="0029339E"/>
    <w:rPr>
      <w:sz w:val="18"/>
      <w:szCs w:val="18"/>
    </w:rPr>
  </w:style>
  <w:style w:type="paragraph" w:styleId="CommentText">
    <w:name w:val="annotation text"/>
    <w:basedOn w:val="Normal"/>
    <w:link w:val="CommentTextChar"/>
    <w:rsid w:val="0029339E"/>
  </w:style>
  <w:style w:type="character" w:customStyle="1" w:styleId="CommentTextChar">
    <w:name w:val="Comment Text Char"/>
    <w:basedOn w:val="DefaultParagraphFont"/>
    <w:link w:val="CommentText"/>
    <w:rsid w:val="0029339E"/>
  </w:style>
  <w:style w:type="paragraph" w:styleId="CommentSubject">
    <w:name w:val="annotation subject"/>
    <w:basedOn w:val="CommentText"/>
    <w:next w:val="CommentText"/>
    <w:link w:val="CommentSubjectChar"/>
    <w:rsid w:val="0029339E"/>
    <w:rPr>
      <w:b/>
      <w:bCs/>
      <w:sz w:val="20"/>
      <w:szCs w:val="20"/>
    </w:rPr>
  </w:style>
  <w:style w:type="character" w:customStyle="1" w:styleId="CommentSubjectChar">
    <w:name w:val="Comment Subject Char"/>
    <w:basedOn w:val="CommentTextChar"/>
    <w:link w:val="CommentSubject"/>
    <w:rsid w:val="00293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CUSG:groups:Staff:Megen:Legislative%20Council:Leg%20Council%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23BBAC923FAB449BA7845F4AA54ECD"/>
        <w:category>
          <w:name w:val="General"/>
          <w:gallery w:val="placeholder"/>
        </w:category>
        <w:types>
          <w:type w:val="bbPlcHdr"/>
        </w:types>
        <w:behaviors>
          <w:behavior w:val="content"/>
        </w:behaviors>
        <w:guid w:val="{65DA8A69-000B-6D4D-B680-02C6EA3FC634}"/>
      </w:docPartPr>
      <w:docPartBody>
        <w:p w14:paraId="2F400589" w14:textId="4A1E8FE4" w:rsidR="002572FB" w:rsidRDefault="004823DF" w:rsidP="004823DF">
          <w:pPr>
            <w:pStyle w:val="0123BBAC923FAB449BA7845F4AA54ECD"/>
          </w:pPr>
          <w:r>
            <w:t>[Type text]</w:t>
          </w:r>
        </w:p>
      </w:docPartBody>
    </w:docPart>
    <w:docPart>
      <w:docPartPr>
        <w:name w:val="283DB37F13F7704EAA11A3DA1DA7FDA0"/>
        <w:category>
          <w:name w:val="General"/>
          <w:gallery w:val="placeholder"/>
        </w:category>
        <w:types>
          <w:type w:val="bbPlcHdr"/>
        </w:types>
        <w:behaviors>
          <w:behavior w:val="content"/>
        </w:behaviors>
        <w:guid w:val="{F54D0007-0E70-914C-8E4E-FA98B8100E9D}"/>
      </w:docPartPr>
      <w:docPartBody>
        <w:p w14:paraId="07A3894B" w14:textId="759AA213" w:rsidR="002572FB" w:rsidRDefault="004823DF" w:rsidP="004823DF">
          <w:pPr>
            <w:pStyle w:val="283DB37F13F7704EAA11A3DA1DA7FDA0"/>
          </w:pPr>
          <w:r>
            <w:t>[Type text]</w:t>
          </w:r>
        </w:p>
      </w:docPartBody>
    </w:docPart>
    <w:docPart>
      <w:docPartPr>
        <w:name w:val="5F64222B4E37534191D8E8D04531FE1B"/>
        <w:category>
          <w:name w:val="General"/>
          <w:gallery w:val="placeholder"/>
        </w:category>
        <w:types>
          <w:type w:val="bbPlcHdr"/>
        </w:types>
        <w:behaviors>
          <w:behavior w:val="content"/>
        </w:behaviors>
        <w:guid w:val="{F2CDD634-C0A1-3144-B57A-26712137FF78}"/>
      </w:docPartPr>
      <w:docPartBody>
        <w:p w14:paraId="231D30DA" w14:textId="4A56048E" w:rsidR="002572FB" w:rsidRDefault="004823DF" w:rsidP="004823DF">
          <w:pPr>
            <w:pStyle w:val="5F64222B4E37534191D8E8D04531FE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DF"/>
    <w:rsid w:val="002572FB"/>
    <w:rsid w:val="0048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3BBAC923FAB449BA7845F4AA54ECD">
    <w:name w:val="0123BBAC923FAB449BA7845F4AA54ECD"/>
    <w:rsid w:val="004823DF"/>
  </w:style>
  <w:style w:type="paragraph" w:customStyle="1" w:styleId="283DB37F13F7704EAA11A3DA1DA7FDA0">
    <w:name w:val="283DB37F13F7704EAA11A3DA1DA7FDA0"/>
    <w:rsid w:val="004823DF"/>
  </w:style>
  <w:style w:type="paragraph" w:customStyle="1" w:styleId="5F64222B4E37534191D8E8D04531FE1B">
    <w:name w:val="5F64222B4E37534191D8E8D04531FE1B"/>
    <w:rsid w:val="004823DF"/>
  </w:style>
  <w:style w:type="paragraph" w:customStyle="1" w:styleId="7BEE83B24D243340AA24A0A713346F5D">
    <w:name w:val="7BEE83B24D243340AA24A0A713346F5D"/>
    <w:rsid w:val="004823DF"/>
  </w:style>
  <w:style w:type="paragraph" w:customStyle="1" w:styleId="7B9204350365304BAAA1F9A0E5B13032">
    <w:name w:val="7B9204350365304BAAA1F9A0E5B13032"/>
    <w:rsid w:val="004823DF"/>
  </w:style>
  <w:style w:type="paragraph" w:customStyle="1" w:styleId="BB3DAE3222ABA94DA18E5BE95DA70AA1">
    <w:name w:val="BB3DAE3222ABA94DA18E5BE95DA70AA1"/>
    <w:rsid w:val="004823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3BBAC923FAB449BA7845F4AA54ECD">
    <w:name w:val="0123BBAC923FAB449BA7845F4AA54ECD"/>
    <w:rsid w:val="004823DF"/>
  </w:style>
  <w:style w:type="paragraph" w:customStyle="1" w:styleId="283DB37F13F7704EAA11A3DA1DA7FDA0">
    <w:name w:val="283DB37F13F7704EAA11A3DA1DA7FDA0"/>
    <w:rsid w:val="004823DF"/>
  </w:style>
  <w:style w:type="paragraph" w:customStyle="1" w:styleId="5F64222B4E37534191D8E8D04531FE1B">
    <w:name w:val="5F64222B4E37534191D8E8D04531FE1B"/>
    <w:rsid w:val="004823DF"/>
  </w:style>
  <w:style w:type="paragraph" w:customStyle="1" w:styleId="7BEE83B24D243340AA24A0A713346F5D">
    <w:name w:val="7BEE83B24D243340AA24A0A713346F5D"/>
    <w:rsid w:val="004823DF"/>
  </w:style>
  <w:style w:type="paragraph" w:customStyle="1" w:styleId="7B9204350365304BAAA1F9A0E5B13032">
    <w:name w:val="7B9204350365304BAAA1F9A0E5B13032"/>
    <w:rsid w:val="004823DF"/>
  </w:style>
  <w:style w:type="paragraph" w:customStyle="1" w:styleId="BB3DAE3222ABA94DA18E5BE95DA70AA1">
    <w:name w:val="BB3DAE3222ABA94DA18E5BE95DA70AA1"/>
    <w:rsid w:val="00482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1FCDD-3079-3C4F-8927-75700C90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Council bill template.dotx</Template>
  <TotalTime>0</TotalTime>
  <Pages>7</Pages>
  <Words>1599</Words>
  <Characters>9119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Megen Princehouse</cp:lastModifiedBy>
  <cp:revision>2</cp:revision>
  <cp:lastPrinted>2013-05-08T22:29:00Z</cp:lastPrinted>
  <dcterms:created xsi:type="dcterms:W3CDTF">2013-05-08T22:31:00Z</dcterms:created>
  <dcterms:modified xsi:type="dcterms:W3CDTF">2013-05-08T22:31:00Z</dcterms:modified>
</cp:coreProperties>
</file>