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C8B64" w14:textId="77777777" w:rsidR="00D326B6" w:rsidRDefault="00D326B6" w:rsidP="00450F2D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University of Colorado Student </w:t>
      </w:r>
      <w:r w:rsidR="00391919">
        <w:rPr>
          <w:rFonts w:ascii="Times New Roman" w:hAnsi="Times New Roman"/>
          <w:b/>
        </w:rPr>
        <w:t>Government</w:t>
      </w:r>
    </w:p>
    <w:p w14:paraId="5B2C3A57" w14:textId="77777777" w:rsidR="00D326B6" w:rsidRDefault="00D326B6" w:rsidP="00450F2D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Legislative Council</w:t>
      </w:r>
    </w:p>
    <w:p w14:paraId="4AC71297" w14:textId="77777777" w:rsidR="00D326B6" w:rsidRDefault="00D326B6" w:rsidP="00D326B6">
      <w:pPr>
        <w:jc w:val="center"/>
        <w:rPr>
          <w:rFonts w:ascii="Times New Roman" w:hAnsi="Times New Roman"/>
          <w:b/>
        </w:rPr>
      </w:pPr>
    </w:p>
    <w:p w14:paraId="522115C7" w14:textId="357692AD" w:rsidR="00D326B6" w:rsidRDefault="00391919" w:rsidP="00D326B6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="00F74FC7">
        <w:rPr>
          <w:rFonts w:ascii="Times New Roman" w:hAnsi="Times New Roman"/>
        </w:rPr>
        <w:t>: 9/5</w:t>
      </w:r>
      <w:r w:rsidR="006617D5">
        <w:rPr>
          <w:rFonts w:ascii="Times New Roman" w:hAnsi="Times New Roman"/>
        </w:rPr>
        <w:t>/2014</w:t>
      </w:r>
      <w:r w:rsidR="00780AAF">
        <w:rPr>
          <w:rFonts w:ascii="Times New Roman" w:hAnsi="Times New Roman"/>
        </w:rPr>
        <w:t xml:space="preserve"> </w:t>
      </w:r>
      <w:r w:rsidR="00780AAF">
        <w:rPr>
          <w:rFonts w:ascii="Times New Roman" w:hAnsi="Times New Roman"/>
        </w:rPr>
        <w:tab/>
      </w:r>
      <w:r w:rsidR="00780AAF">
        <w:rPr>
          <w:rFonts w:ascii="Times New Roman" w:hAnsi="Times New Roman"/>
        </w:rPr>
        <w:tab/>
      </w:r>
      <w:r w:rsidR="00780AAF">
        <w:rPr>
          <w:rFonts w:ascii="Times New Roman" w:hAnsi="Times New Roman"/>
        </w:rPr>
        <w:tab/>
        <w:t xml:space="preserve">        </w:t>
      </w:r>
      <w:r w:rsidR="005C3622">
        <w:rPr>
          <w:rFonts w:ascii="Times New Roman" w:hAnsi="Times New Roman"/>
        </w:rPr>
        <w:tab/>
      </w:r>
      <w:r w:rsidR="006617D5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Bill name/number: </w:t>
      </w:r>
      <w:r w:rsidR="006617D5">
        <w:rPr>
          <w:rFonts w:ascii="Times New Roman" w:hAnsi="Times New Roman"/>
        </w:rPr>
        <w:t>81</w:t>
      </w:r>
      <w:r w:rsidR="00746466">
        <w:rPr>
          <w:rFonts w:ascii="Times New Roman" w:hAnsi="Times New Roman"/>
        </w:rPr>
        <w:t xml:space="preserve"> </w:t>
      </w:r>
      <w:r w:rsidR="005C3622">
        <w:rPr>
          <w:rFonts w:ascii="Times New Roman" w:hAnsi="Times New Roman"/>
        </w:rPr>
        <w:t>LCB</w:t>
      </w:r>
      <w:r w:rsidR="00746466">
        <w:rPr>
          <w:rFonts w:ascii="Times New Roman" w:hAnsi="Times New Roman"/>
        </w:rPr>
        <w:t xml:space="preserve"> </w:t>
      </w:r>
      <w:r w:rsidR="00E17BB9">
        <w:rPr>
          <w:rFonts w:ascii="Times New Roman" w:hAnsi="Times New Roman"/>
        </w:rPr>
        <w:t>07</w:t>
      </w:r>
    </w:p>
    <w:p w14:paraId="5A4D54D9" w14:textId="77777777" w:rsidR="00D326B6" w:rsidRDefault="00D326B6" w:rsidP="00D326B6">
      <w:pPr>
        <w:rPr>
          <w:rFonts w:ascii="Times New Roman" w:hAnsi="Times New Roman"/>
        </w:rPr>
      </w:pPr>
    </w:p>
    <w:p w14:paraId="14CB0E51" w14:textId="50CA7DFC" w:rsidR="005C3622" w:rsidRDefault="00D326B6" w:rsidP="00D326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Sponsored by: </w:t>
      </w:r>
      <w:r w:rsidR="006617D5">
        <w:rPr>
          <w:rFonts w:ascii="Times New Roman" w:hAnsi="Times New Roman"/>
        </w:rPr>
        <w:t>Andrew Hemphill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C3622">
        <w:rPr>
          <w:rFonts w:ascii="Times New Roman" w:hAnsi="Times New Roman"/>
        </w:rPr>
        <w:tab/>
      </w:r>
      <w:r w:rsidR="006617D5">
        <w:rPr>
          <w:rFonts w:ascii="Times New Roman" w:hAnsi="Times New Roman"/>
        </w:rPr>
        <w:t>Representative-at-Large</w:t>
      </w:r>
    </w:p>
    <w:p w14:paraId="632AD14E" w14:textId="77777777" w:rsidR="00D326B6" w:rsidRDefault="00D326B6" w:rsidP="00780AA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CAC9225" w14:textId="1101F31A" w:rsidR="00D326B6" w:rsidRDefault="005C3622" w:rsidP="00D326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Authored by: </w:t>
      </w:r>
      <w:r w:rsidR="006617D5">
        <w:rPr>
          <w:rFonts w:ascii="Times New Roman" w:hAnsi="Times New Roman"/>
        </w:rPr>
        <w:t>Andrew Hemphill</w:t>
      </w:r>
      <w:r w:rsidR="00D326B6">
        <w:rPr>
          <w:rFonts w:ascii="Times New Roman" w:hAnsi="Times New Roman"/>
        </w:rPr>
        <w:tab/>
      </w:r>
      <w:r w:rsidR="00D326B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617D5">
        <w:rPr>
          <w:rFonts w:ascii="Times New Roman" w:hAnsi="Times New Roman"/>
        </w:rPr>
        <w:t>Representative-at-Large</w:t>
      </w:r>
    </w:p>
    <w:p w14:paraId="036F9C77" w14:textId="6CC96BB6" w:rsidR="00D326B6" w:rsidRDefault="00F74FC7" w:rsidP="00780AA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Ben Nguyen</w:t>
      </w:r>
      <w:r w:rsidR="00D326B6">
        <w:rPr>
          <w:rFonts w:ascii="Times New Roman" w:hAnsi="Times New Roman"/>
        </w:rPr>
        <w:tab/>
      </w:r>
      <w:r w:rsidR="00D326B6">
        <w:rPr>
          <w:rFonts w:ascii="Times New Roman" w:hAnsi="Times New Roman"/>
        </w:rPr>
        <w:tab/>
      </w:r>
      <w:r w:rsidR="00D326B6">
        <w:rPr>
          <w:rFonts w:ascii="Times New Roman" w:hAnsi="Times New Roman"/>
        </w:rPr>
        <w:tab/>
      </w:r>
      <w:r w:rsidR="00D326B6">
        <w:rPr>
          <w:rFonts w:ascii="Times New Roman" w:hAnsi="Times New Roman"/>
        </w:rPr>
        <w:tab/>
      </w:r>
      <w:r w:rsidR="00D326B6">
        <w:rPr>
          <w:rFonts w:ascii="Times New Roman" w:hAnsi="Times New Roman"/>
        </w:rPr>
        <w:tab/>
      </w:r>
      <w:r>
        <w:rPr>
          <w:rFonts w:ascii="Times New Roman" w:hAnsi="Times New Roman"/>
        </w:rPr>
        <w:t>Representative-at-Large</w:t>
      </w:r>
    </w:p>
    <w:p w14:paraId="063605B4" w14:textId="77777777" w:rsidR="00F74FC7" w:rsidRDefault="00F74FC7" w:rsidP="00780AAF">
      <w:pPr>
        <w:rPr>
          <w:rFonts w:ascii="Times New Roman" w:hAnsi="Times New Roman"/>
        </w:rPr>
      </w:pPr>
    </w:p>
    <w:p w14:paraId="6BD240FE" w14:textId="22340F1A" w:rsidR="00D326B6" w:rsidRPr="00D326B6" w:rsidRDefault="00D326B6" w:rsidP="00D326B6">
      <w:pPr>
        <w:pBdr>
          <w:bottom w:val="single" w:sz="12" w:space="4" w:color="auto"/>
        </w:pBdr>
        <w:jc w:val="center"/>
        <w:rPr>
          <w:rFonts w:ascii="Times New Roman" w:hAnsi="Times New Roman"/>
          <w:b/>
          <w:sz w:val="36"/>
        </w:rPr>
      </w:pPr>
      <w:r w:rsidRPr="00D326B6">
        <w:rPr>
          <w:rFonts w:ascii="Times New Roman" w:hAnsi="Times New Roman"/>
          <w:b/>
          <w:sz w:val="36"/>
        </w:rPr>
        <w:t xml:space="preserve">A Bill to </w:t>
      </w:r>
      <w:r w:rsidR="005C3622">
        <w:rPr>
          <w:rFonts w:ascii="Times New Roman" w:hAnsi="Times New Roman"/>
          <w:b/>
          <w:sz w:val="36"/>
        </w:rPr>
        <w:t xml:space="preserve">Suspend the Student Fee Regulations to Allow </w:t>
      </w:r>
      <w:r w:rsidR="00F74FC7">
        <w:rPr>
          <w:rFonts w:ascii="Times New Roman" w:hAnsi="Times New Roman"/>
          <w:b/>
          <w:sz w:val="36"/>
        </w:rPr>
        <w:t xml:space="preserve">Ben Nguyen </w:t>
      </w:r>
      <w:r w:rsidR="005C3622">
        <w:rPr>
          <w:rFonts w:ascii="Times New Roman" w:hAnsi="Times New Roman"/>
          <w:b/>
          <w:sz w:val="36"/>
        </w:rPr>
        <w:t>Pay for Two Jobs in CUSG</w:t>
      </w:r>
    </w:p>
    <w:p w14:paraId="7C144037" w14:textId="77777777" w:rsidR="00D326B6" w:rsidRDefault="00D326B6" w:rsidP="00D326B6">
      <w:pPr>
        <w:jc w:val="center"/>
        <w:rPr>
          <w:rFonts w:ascii="Times New Roman" w:hAnsi="Times New Roman"/>
          <w:b/>
          <w:sz w:val="32"/>
        </w:rPr>
      </w:pPr>
    </w:p>
    <w:p w14:paraId="2FF06635" w14:textId="77777777" w:rsidR="00D326B6" w:rsidRPr="00D326B6" w:rsidRDefault="00D326B6" w:rsidP="00450F2D">
      <w:pPr>
        <w:jc w:val="center"/>
        <w:outlineLvl w:val="0"/>
        <w:rPr>
          <w:rFonts w:ascii="Times New Roman" w:hAnsi="Times New Roman"/>
          <w:b/>
          <w:sz w:val="36"/>
        </w:rPr>
      </w:pPr>
      <w:r w:rsidRPr="00D326B6">
        <w:rPr>
          <w:rFonts w:ascii="Times New Roman" w:hAnsi="Times New Roman"/>
          <w:b/>
          <w:sz w:val="36"/>
        </w:rPr>
        <w:t>Bill History</w:t>
      </w:r>
    </w:p>
    <w:p w14:paraId="348DCC35" w14:textId="77777777" w:rsidR="00D326B6" w:rsidRDefault="00D326B6" w:rsidP="005C3622">
      <w:pPr>
        <w:rPr>
          <w:rFonts w:ascii="Times New Roman" w:hAnsi="Times New Roman"/>
          <w:b/>
        </w:rPr>
      </w:pPr>
    </w:p>
    <w:p w14:paraId="6185831C" w14:textId="1821DD6D" w:rsidR="00F74FC7" w:rsidRDefault="00F74FC7" w:rsidP="005C3622">
      <w:pPr>
        <w:rPr>
          <w:rFonts w:ascii="Times New Roman" w:hAnsi="Times New Roman"/>
        </w:rPr>
      </w:pPr>
      <w:r>
        <w:rPr>
          <w:rFonts w:ascii="Times New Roman" w:hAnsi="Times New Roman"/>
        </w:rPr>
        <w:t>Ben Nguyen was hired by the Student Outreach Retention Center for Equity (SORCE) during the 2013-2014 school year, and plans to continue working with them through the 2014-2015 school year. He also has a seat on Representative Council</w:t>
      </w:r>
    </w:p>
    <w:p w14:paraId="5163B4A1" w14:textId="77777777" w:rsidR="005C3622" w:rsidRDefault="005C3622" w:rsidP="005C3622">
      <w:pPr>
        <w:rPr>
          <w:rFonts w:ascii="Times New Roman" w:hAnsi="Times New Roman"/>
        </w:rPr>
      </w:pPr>
    </w:p>
    <w:p w14:paraId="053B51CD" w14:textId="5B162A54" w:rsidR="005C3622" w:rsidRDefault="005C3622" w:rsidP="005C36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Both the </w:t>
      </w:r>
      <w:r w:rsidR="00F74FC7">
        <w:rPr>
          <w:rFonts w:ascii="Times New Roman" w:hAnsi="Times New Roman"/>
        </w:rPr>
        <w:t xml:space="preserve">Student Outreach Retention Center for Equity and </w:t>
      </w:r>
      <w:r w:rsidR="006617D5">
        <w:rPr>
          <w:rFonts w:ascii="Times New Roman" w:hAnsi="Times New Roman"/>
        </w:rPr>
        <w:t>Representative Council</w:t>
      </w:r>
      <w:r>
        <w:rPr>
          <w:rFonts w:ascii="Times New Roman" w:hAnsi="Times New Roman"/>
        </w:rPr>
        <w:t xml:space="preserve"> are cost centers under the jurisdiction of CUSG.</w:t>
      </w:r>
      <w:r w:rsidR="003F22AF">
        <w:rPr>
          <w:rFonts w:ascii="Times New Roman" w:hAnsi="Times New Roman"/>
        </w:rPr>
        <w:t xml:space="preserve"> </w:t>
      </w:r>
    </w:p>
    <w:p w14:paraId="4A20B05D" w14:textId="77777777" w:rsidR="003F22AF" w:rsidRDefault="003F22AF" w:rsidP="005C3622">
      <w:pPr>
        <w:rPr>
          <w:rFonts w:ascii="Times New Roman" w:hAnsi="Times New Roman"/>
        </w:rPr>
      </w:pPr>
    </w:p>
    <w:p w14:paraId="147253BD" w14:textId="374B00D4" w:rsidR="003F22AF" w:rsidRDefault="003F22AF" w:rsidP="005C3622">
      <w:pPr>
        <w:rPr>
          <w:rFonts w:ascii="Times New Roman" w:hAnsi="Times New Roman"/>
        </w:rPr>
      </w:pPr>
      <w:r>
        <w:rPr>
          <w:rFonts w:ascii="Times New Roman" w:hAnsi="Times New Roman"/>
        </w:rPr>
        <w:t>The 2012 updated Student Fee Regulations state, in Section 7.2, “</w:t>
      </w:r>
      <w:r w:rsidRPr="003F22AF">
        <w:rPr>
          <w:rFonts w:ascii="Times New Roman" w:hAnsi="Times New Roman"/>
        </w:rPr>
        <w:t>Limits of Pay for CUSG Employees</w:t>
      </w:r>
      <w:r>
        <w:rPr>
          <w:rFonts w:ascii="Times New Roman" w:hAnsi="Times New Roman"/>
        </w:rPr>
        <w:t xml:space="preserve">: </w:t>
      </w:r>
      <w:r w:rsidRPr="003F22AF">
        <w:rPr>
          <w:rFonts w:ascii="Times New Roman" w:hAnsi="Times New Roman"/>
        </w:rPr>
        <w:t>No CUSG employee shall be paid for performing two jobs within CUSG at any one time whether classified, unclassified, or contractual.</w:t>
      </w:r>
      <w:r>
        <w:rPr>
          <w:rFonts w:ascii="Times New Roman" w:hAnsi="Times New Roman"/>
        </w:rPr>
        <w:t>”</w:t>
      </w:r>
    </w:p>
    <w:p w14:paraId="04103831" w14:textId="77777777" w:rsidR="005C3622" w:rsidRDefault="005C3622" w:rsidP="005C3622">
      <w:pPr>
        <w:rPr>
          <w:rFonts w:ascii="Times New Roman" w:hAnsi="Times New Roman"/>
        </w:rPr>
      </w:pPr>
    </w:p>
    <w:p w14:paraId="51B40745" w14:textId="0287CD71" w:rsidR="003F22AF" w:rsidRPr="005C3622" w:rsidRDefault="003F22AF" w:rsidP="005C3622">
      <w:pPr>
        <w:rPr>
          <w:rFonts w:ascii="Times New Roman" w:hAnsi="Times New Roman"/>
        </w:rPr>
      </w:pPr>
      <w:r>
        <w:rPr>
          <w:rFonts w:ascii="Times New Roman" w:hAnsi="Times New Roman"/>
        </w:rPr>
        <w:t>They also state, in Section 11.1: “</w:t>
      </w:r>
      <w:r w:rsidRPr="003F22AF">
        <w:rPr>
          <w:rFonts w:ascii="Times New Roman" w:hAnsi="Times New Roman"/>
        </w:rPr>
        <w:t>In rare cases, suspension of these regulations may be made by a 2/3 vote of the entire Legislative Council.</w:t>
      </w:r>
      <w:r>
        <w:rPr>
          <w:rFonts w:ascii="Times New Roman" w:hAnsi="Times New Roman"/>
        </w:rPr>
        <w:t>”</w:t>
      </w:r>
    </w:p>
    <w:p w14:paraId="3EDFD5A3" w14:textId="77777777" w:rsidR="00D326B6" w:rsidRDefault="00DA6521" w:rsidP="00DA65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EE126B1" w14:textId="7C118312" w:rsidR="003F22AF" w:rsidRPr="00DA6521" w:rsidRDefault="00F74FC7" w:rsidP="00450F2D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Ben Nguyen</w:t>
      </w:r>
      <w:r w:rsidR="003F22AF">
        <w:rPr>
          <w:rFonts w:ascii="Times New Roman" w:hAnsi="Times New Roman"/>
        </w:rPr>
        <w:t xml:space="preserve"> would like to rece</w:t>
      </w:r>
      <w:r>
        <w:rPr>
          <w:rFonts w:ascii="Times New Roman" w:hAnsi="Times New Roman"/>
        </w:rPr>
        <w:t>ive compensation for both of his</w:t>
      </w:r>
      <w:r w:rsidR="003F22AF">
        <w:rPr>
          <w:rFonts w:ascii="Times New Roman" w:hAnsi="Times New Roman"/>
        </w:rPr>
        <w:t xml:space="preserve"> jobs within CUSG. </w:t>
      </w:r>
    </w:p>
    <w:p w14:paraId="2C139386" w14:textId="77777777" w:rsidR="00D326B6" w:rsidRDefault="00D326B6" w:rsidP="00D326B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</w:rPr>
      </w:pPr>
    </w:p>
    <w:p w14:paraId="060F5632" w14:textId="77777777" w:rsidR="00D326B6" w:rsidRDefault="00D326B6" w:rsidP="00D326B6">
      <w:pPr>
        <w:jc w:val="center"/>
        <w:rPr>
          <w:rFonts w:ascii="Times New Roman" w:hAnsi="Times New Roman"/>
          <w:b/>
          <w:sz w:val="32"/>
        </w:rPr>
      </w:pPr>
    </w:p>
    <w:p w14:paraId="156A7FD4" w14:textId="77777777" w:rsidR="00C41859" w:rsidRDefault="00D326B6" w:rsidP="00450F2D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Bill Summary</w:t>
      </w:r>
    </w:p>
    <w:p w14:paraId="31B69C51" w14:textId="77777777" w:rsidR="00DA6521" w:rsidRDefault="00DA6521" w:rsidP="003F22AF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14:paraId="6E9D6F53" w14:textId="1BBA0F4A" w:rsidR="003F22AF" w:rsidRDefault="003F22AF" w:rsidP="003F22AF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bill will suspend Section 7.2 of the Student Fee Regulations </w:t>
      </w:r>
      <w:r w:rsidR="00450F2D">
        <w:rPr>
          <w:rFonts w:ascii="Times New Roman" w:hAnsi="Times New Roman"/>
        </w:rPr>
        <w:t xml:space="preserve">to allow </w:t>
      </w:r>
      <w:r w:rsidR="00F74FC7">
        <w:rPr>
          <w:rFonts w:ascii="Times New Roman" w:hAnsi="Times New Roman"/>
        </w:rPr>
        <w:t xml:space="preserve">Ben Nguyen compensation for both his </w:t>
      </w:r>
      <w:r w:rsidR="00450F2D">
        <w:rPr>
          <w:rFonts w:ascii="Times New Roman" w:hAnsi="Times New Roman"/>
        </w:rPr>
        <w:t>job</w:t>
      </w:r>
      <w:r w:rsidR="00746466">
        <w:rPr>
          <w:rFonts w:ascii="Times New Roman" w:hAnsi="Times New Roman"/>
        </w:rPr>
        <w:t>s,</w:t>
      </w:r>
      <w:r w:rsidR="00450F2D">
        <w:rPr>
          <w:rFonts w:ascii="Times New Roman" w:hAnsi="Times New Roman"/>
        </w:rPr>
        <w:t xml:space="preserve"> i</w:t>
      </w:r>
      <w:r w:rsidR="00746466">
        <w:rPr>
          <w:rFonts w:ascii="Times New Roman" w:hAnsi="Times New Roman"/>
        </w:rPr>
        <w:t xml:space="preserve">n the </w:t>
      </w:r>
      <w:r w:rsidR="00F74FC7">
        <w:rPr>
          <w:rFonts w:ascii="Times New Roman" w:hAnsi="Times New Roman"/>
        </w:rPr>
        <w:t>Student Outreach Retention Center for Equity</w:t>
      </w:r>
      <w:r w:rsidR="00450F2D">
        <w:rPr>
          <w:rFonts w:ascii="Times New Roman" w:hAnsi="Times New Roman"/>
        </w:rPr>
        <w:t xml:space="preserve"> as well as on </w:t>
      </w:r>
      <w:r w:rsidR="006617D5">
        <w:rPr>
          <w:rFonts w:ascii="Times New Roman" w:hAnsi="Times New Roman"/>
        </w:rPr>
        <w:t>Representative Council</w:t>
      </w:r>
      <w:r w:rsidR="00450F2D">
        <w:rPr>
          <w:rFonts w:ascii="Times New Roman" w:hAnsi="Times New Roman"/>
        </w:rPr>
        <w:t>.  This measure requires a 2/3 vote from Legislative Council, as designated in Section 11.1 of the Student Fee Regulations.</w:t>
      </w:r>
    </w:p>
    <w:p w14:paraId="2CCFA647" w14:textId="77777777" w:rsidR="00450F2D" w:rsidRPr="003F22AF" w:rsidRDefault="00450F2D" w:rsidP="003F22AF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76FEECCF" w14:textId="77777777" w:rsidR="00450F2D" w:rsidRDefault="00450F2D" w:rsidP="00450F2D">
      <w:pPr>
        <w:outlineLvl w:val="0"/>
        <w:rPr>
          <w:rFonts w:ascii="Times New Roman" w:hAnsi="Times New Roman"/>
        </w:rPr>
      </w:pPr>
    </w:p>
    <w:p w14:paraId="587FB1D9" w14:textId="77777777" w:rsidR="00426C2F" w:rsidRDefault="00C41859" w:rsidP="00450F2D">
      <w:pPr>
        <w:outlineLvl w:val="0"/>
        <w:rPr>
          <w:rFonts w:ascii="Times New Roman" w:hAnsi="Times New Roman"/>
          <w:sz w:val="32"/>
        </w:rPr>
      </w:pPr>
      <w:r w:rsidRPr="00C41859">
        <w:rPr>
          <w:rFonts w:ascii="Times New Roman" w:hAnsi="Times New Roman"/>
          <w:b/>
          <w:sz w:val="28"/>
        </w:rPr>
        <w:t>THEREFORE BE IT ENACTED</w:t>
      </w:r>
      <w:r>
        <w:rPr>
          <w:rFonts w:ascii="Times New Roman" w:hAnsi="Times New Roman"/>
          <w:sz w:val="32"/>
        </w:rPr>
        <w:t>:</w:t>
      </w:r>
    </w:p>
    <w:p w14:paraId="35D6B5A3" w14:textId="77777777" w:rsidR="00426C2F" w:rsidRDefault="00426C2F" w:rsidP="00C41859">
      <w:pPr>
        <w:rPr>
          <w:rFonts w:ascii="Times New Roman" w:hAnsi="Times New Roman"/>
          <w:sz w:val="32"/>
        </w:rPr>
      </w:pPr>
    </w:p>
    <w:p w14:paraId="090305F6" w14:textId="6AECEF77" w:rsidR="00426C2F" w:rsidRDefault="00426C2F" w:rsidP="00C4185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Section 1: </w:t>
      </w:r>
      <w:r w:rsidR="00450F2D">
        <w:rPr>
          <w:rFonts w:ascii="Times New Roman" w:hAnsi="Times New Roman"/>
        </w:rPr>
        <w:t xml:space="preserve">This bill hereby suspends Section 7.2 in the immediate case, and only in the immediate case, of </w:t>
      </w:r>
      <w:r w:rsidR="00F74FC7">
        <w:rPr>
          <w:rFonts w:ascii="Times New Roman" w:hAnsi="Times New Roman"/>
        </w:rPr>
        <w:t>Ben Nguyen</w:t>
      </w:r>
      <w:r w:rsidR="006617D5">
        <w:rPr>
          <w:rFonts w:ascii="Times New Roman" w:hAnsi="Times New Roman"/>
        </w:rPr>
        <w:t>.</w:t>
      </w:r>
      <w:r w:rsidR="00450F2D">
        <w:rPr>
          <w:rFonts w:ascii="Times New Roman" w:hAnsi="Times New Roman"/>
        </w:rPr>
        <w:t xml:space="preserve">  </w:t>
      </w:r>
    </w:p>
    <w:p w14:paraId="4FED0563" w14:textId="77777777" w:rsidR="00450F2D" w:rsidRDefault="00450F2D" w:rsidP="00C41859">
      <w:pPr>
        <w:rPr>
          <w:rFonts w:ascii="Times New Roman" w:hAnsi="Times New Roman"/>
        </w:rPr>
      </w:pPr>
    </w:p>
    <w:p w14:paraId="52F481A1" w14:textId="25105EDC" w:rsidR="00450F2D" w:rsidRPr="00450F2D" w:rsidRDefault="00450F2D" w:rsidP="00450F2D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Section 2: </w:t>
      </w:r>
      <w:r>
        <w:rPr>
          <w:rFonts w:ascii="Times New Roman" w:hAnsi="Times New Roman"/>
        </w:rPr>
        <w:t xml:space="preserve">Upon the enactment of this bill, </w:t>
      </w:r>
      <w:r w:rsidR="00F74FC7">
        <w:rPr>
          <w:rFonts w:ascii="Times New Roman" w:hAnsi="Times New Roman"/>
        </w:rPr>
        <w:t>Ben Nguyen</w:t>
      </w:r>
      <w:r>
        <w:rPr>
          <w:rFonts w:ascii="Times New Roman" w:hAnsi="Times New Roman"/>
        </w:rPr>
        <w:t xml:space="preserve"> w</w:t>
      </w:r>
      <w:r w:rsidR="00F74FC7">
        <w:rPr>
          <w:rFonts w:ascii="Times New Roman" w:hAnsi="Times New Roman"/>
        </w:rPr>
        <w:t xml:space="preserve">ill receive pay for both of his </w:t>
      </w:r>
      <w:r>
        <w:rPr>
          <w:rFonts w:ascii="Times New Roman" w:hAnsi="Times New Roman"/>
        </w:rPr>
        <w:t xml:space="preserve">positions, in the </w:t>
      </w:r>
      <w:r w:rsidR="00F74FC7">
        <w:rPr>
          <w:rFonts w:ascii="Times New Roman" w:hAnsi="Times New Roman"/>
        </w:rPr>
        <w:t>Student Outreach Retention Center for Equity</w:t>
      </w:r>
      <w:r>
        <w:rPr>
          <w:rFonts w:ascii="Times New Roman" w:hAnsi="Times New Roman"/>
        </w:rPr>
        <w:t xml:space="preserve"> and </w:t>
      </w:r>
      <w:r w:rsidR="006617D5">
        <w:rPr>
          <w:rFonts w:ascii="Times New Roman" w:hAnsi="Times New Roman"/>
        </w:rPr>
        <w:t>Representative Council.</w:t>
      </w:r>
    </w:p>
    <w:p w14:paraId="50B88E32" w14:textId="77777777" w:rsidR="00DA5F60" w:rsidRPr="00DA5F60" w:rsidRDefault="00DA5F60" w:rsidP="00C41859">
      <w:pPr>
        <w:rPr>
          <w:rFonts w:ascii="Times New Roman" w:hAnsi="Times New Roman"/>
        </w:rPr>
      </w:pPr>
    </w:p>
    <w:p w14:paraId="5333F5CB" w14:textId="78ABDA50" w:rsidR="00AC1A6C" w:rsidRDefault="00450F2D" w:rsidP="00450F2D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Section 3</w:t>
      </w:r>
      <w:r w:rsidR="00426C2F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This bill </w:t>
      </w:r>
      <w:r w:rsidR="00746466">
        <w:rPr>
          <w:rFonts w:ascii="Times New Roman" w:hAnsi="Times New Roman"/>
        </w:rPr>
        <w:t>does not make any changes to</w:t>
      </w:r>
      <w:r>
        <w:rPr>
          <w:rFonts w:ascii="Times New Roman" w:hAnsi="Times New Roman"/>
        </w:rPr>
        <w:t xml:space="preserve"> the Student Fee Regulations.</w:t>
      </w:r>
    </w:p>
    <w:p w14:paraId="1AE02FF0" w14:textId="77777777" w:rsidR="003A6B61" w:rsidRDefault="003A6B61" w:rsidP="00450F2D">
      <w:pPr>
        <w:outlineLvl w:val="0"/>
        <w:rPr>
          <w:rFonts w:ascii="Times New Roman" w:hAnsi="Times New Roman"/>
        </w:rPr>
      </w:pPr>
    </w:p>
    <w:p w14:paraId="259BBDF7" w14:textId="6E59A70E" w:rsidR="003A6B61" w:rsidRPr="00F74FC7" w:rsidRDefault="00F74FC7" w:rsidP="00450F2D">
      <w:pPr>
        <w:outlineLvl w:val="0"/>
        <w:rPr>
          <w:rFonts w:ascii="Times New Roman" w:hAnsi="Times New Roman"/>
        </w:rPr>
      </w:pPr>
      <w:r w:rsidRPr="00F74FC7">
        <w:rPr>
          <w:rFonts w:ascii="Times New Roman" w:hAnsi="Times New Roman"/>
          <w:b/>
        </w:rPr>
        <w:t>Section 4: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In the case where Ben Nguyen must vote on any decisions pertaining to the Student Outreach Retention Center for Equity in Legislative Council, Representative Council, and/or any joint boards, he will abstain.</w:t>
      </w:r>
    </w:p>
    <w:p w14:paraId="0B696097" w14:textId="77777777" w:rsidR="00C41859" w:rsidRPr="00DA5F60" w:rsidRDefault="00C41859" w:rsidP="00DA5F60">
      <w:pPr>
        <w:pStyle w:val="ListParagraph"/>
        <w:ind w:left="1800"/>
        <w:rPr>
          <w:rFonts w:ascii="Times New Roman" w:hAnsi="Times New Roman"/>
        </w:rPr>
      </w:pPr>
    </w:p>
    <w:p w14:paraId="64AB2D49" w14:textId="77777777" w:rsidR="00AC1A6C" w:rsidRDefault="00AC1A6C" w:rsidP="00C41859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</w:rPr>
        <w:t>Section 4</w:t>
      </w:r>
      <w:r w:rsidR="00C41859">
        <w:rPr>
          <w:rFonts w:ascii="Times New Roman" w:hAnsi="Times New Roman"/>
          <w:b/>
        </w:rPr>
        <w:t xml:space="preserve">: </w:t>
      </w:r>
      <w:r w:rsidR="00C41859">
        <w:rPr>
          <w:rFonts w:ascii="Times New Roman" w:hAnsi="Times New Roman"/>
        </w:rPr>
        <w:t>This bill shall take effect upon passage by the Legislative Council and upon either obtaining the signature</w:t>
      </w:r>
      <w:r>
        <w:rPr>
          <w:rFonts w:ascii="Times New Roman" w:hAnsi="Times New Roman"/>
        </w:rPr>
        <w:t xml:space="preserve">s of two Tri-Executives or the </w:t>
      </w:r>
      <w:r w:rsidR="00C41859">
        <w:rPr>
          <w:rFonts w:ascii="Times New Roman" w:hAnsi="Times New Roman"/>
        </w:rPr>
        <w:t xml:space="preserve">lapse of six days without actions by the Tri-Executives. </w:t>
      </w:r>
    </w:p>
    <w:p w14:paraId="15F53EB6" w14:textId="77777777" w:rsidR="00C41859" w:rsidRPr="00C41859" w:rsidRDefault="00C41859" w:rsidP="00C41859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7C7382E3" w14:textId="77777777" w:rsidR="00C41859" w:rsidRDefault="00C41859" w:rsidP="00C41859">
      <w:pPr>
        <w:jc w:val="center"/>
        <w:rPr>
          <w:rFonts w:ascii="Times New Roman" w:hAnsi="Times New Roman"/>
          <w:b/>
          <w:sz w:val="36"/>
        </w:rPr>
      </w:pPr>
    </w:p>
    <w:p w14:paraId="76713633" w14:textId="77777777" w:rsidR="00C41859" w:rsidRPr="00FE277F" w:rsidRDefault="00C41859" w:rsidP="00450F2D">
      <w:pPr>
        <w:jc w:val="center"/>
        <w:outlineLvl w:val="0"/>
        <w:rPr>
          <w:rFonts w:ascii="Times New Roman" w:hAnsi="Times New Roman"/>
          <w:b/>
        </w:rPr>
      </w:pPr>
      <w:r w:rsidRPr="00FE277F">
        <w:rPr>
          <w:rFonts w:ascii="Times New Roman" w:hAnsi="Times New Roman"/>
          <w:b/>
        </w:rPr>
        <w:t>Vote Count</w:t>
      </w:r>
    </w:p>
    <w:p w14:paraId="77364DF0" w14:textId="62982ED5" w:rsidR="00FE277F" w:rsidRPr="00FE277F" w:rsidRDefault="00FE277F" w:rsidP="00FE277F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09/11/2014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Motion to Table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</w:t>
      </w:r>
      <w:bookmarkStart w:id="0" w:name="_GoBack"/>
      <w:bookmarkEnd w:id="0"/>
      <w:r>
        <w:rPr>
          <w:rFonts w:ascii="Times New Roman" w:hAnsi="Times New Roman"/>
          <w:b/>
        </w:rPr>
        <w:t>Acclimation</w:t>
      </w:r>
    </w:p>
    <w:p w14:paraId="6FA13B4D" w14:textId="3EE2087B" w:rsidR="005F453D" w:rsidRPr="00FE277F" w:rsidRDefault="005F453D" w:rsidP="005F453D">
      <w:pPr>
        <w:jc w:val="both"/>
        <w:outlineLvl w:val="0"/>
        <w:rPr>
          <w:rFonts w:ascii="Times New Roman" w:hAnsi="Times New Roman"/>
          <w:b/>
        </w:rPr>
      </w:pPr>
      <w:r w:rsidRPr="00FE277F">
        <w:rPr>
          <w:rFonts w:ascii="Times New Roman" w:hAnsi="Times New Roman"/>
          <w:b/>
        </w:rPr>
        <w:tab/>
      </w:r>
      <w:r w:rsidRPr="00FE277F">
        <w:rPr>
          <w:rFonts w:ascii="Times New Roman" w:hAnsi="Times New Roman"/>
          <w:b/>
        </w:rPr>
        <w:tab/>
      </w:r>
      <w:r w:rsidRPr="00FE277F">
        <w:rPr>
          <w:rFonts w:ascii="Times New Roman" w:hAnsi="Times New Roman"/>
          <w:b/>
        </w:rPr>
        <w:tab/>
      </w:r>
    </w:p>
    <w:p w14:paraId="7039268E" w14:textId="77777777" w:rsidR="00C41859" w:rsidRPr="00CA06D7" w:rsidRDefault="001D297B" w:rsidP="00CA06D7">
      <w:pPr>
        <w:pBdr>
          <w:bottom w:val="single" w:sz="12" w:space="1" w:color="auto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5B89024E" w14:textId="77777777" w:rsidR="00C41859" w:rsidRDefault="00C41859" w:rsidP="00C41859">
      <w:pPr>
        <w:jc w:val="center"/>
        <w:rPr>
          <w:rFonts w:ascii="Times New Roman" w:hAnsi="Times New Roman"/>
          <w:b/>
          <w:sz w:val="36"/>
        </w:rPr>
      </w:pPr>
    </w:p>
    <w:p w14:paraId="322A59C1" w14:textId="77777777" w:rsidR="00C41859" w:rsidRDefault="00C41859" w:rsidP="00C41859">
      <w:pPr>
        <w:jc w:val="center"/>
        <w:rPr>
          <w:rFonts w:ascii="Times New Roman" w:hAnsi="Times New Roman"/>
          <w:b/>
          <w:sz w:val="36"/>
        </w:rPr>
      </w:pPr>
    </w:p>
    <w:p w14:paraId="1DC21EC7" w14:textId="77777777" w:rsidR="00C41859" w:rsidRDefault="00C41859" w:rsidP="00C41859">
      <w:pPr>
        <w:jc w:val="center"/>
        <w:rPr>
          <w:rFonts w:ascii="Times New Roman" w:hAnsi="Times New Roman"/>
          <w:b/>
          <w:sz w:val="36"/>
        </w:rPr>
      </w:pPr>
    </w:p>
    <w:p w14:paraId="3B236DB8" w14:textId="77777777" w:rsidR="00C41859" w:rsidRPr="00C41859" w:rsidRDefault="00C41859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14:paraId="5934F2E0" w14:textId="74A3F507" w:rsidR="00C41859" w:rsidRDefault="006617D5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>Lora Roberts</w:t>
      </w:r>
      <w:r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>
        <w:rPr>
          <w:rFonts w:ascii="Times New Roman" w:hAnsi="Times New Roman"/>
        </w:rPr>
        <w:t>Mitchell Fenton</w:t>
      </w:r>
    </w:p>
    <w:p w14:paraId="5F565CB5" w14:textId="00E7AB65" w:rsidR="00C41859" w:rsidRDefault="00CA06D7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>President</w:t>
      </w:r>
      <w:r w:rsidR="006617D5">
        <w:rPr>
          <w:rFonts w:ascii="Times New Roman" w:hAnsi="Times New Roman"/>
        </w:rPr>
        <w:t xml:space="preserve"> of </w:t>
      </w:r>
      <w:r w:rsidR="00157F95">
        <w:rPr>
          <w:rFonts w:ascii="Times New Roman" w:hAnsi="Times New Roman"/>
        </w:rPr>
        <w:t>Internal</w:t>
      </w:r>
      <w:r w:rsidR="006617D5">
        <w:rPr>
          <w:rFonts w:ascii="Times New Roman" w:hAnsi="Times New Roman"/>
        </w:rPr>
        <w:t xml:space="preserve"> Affairs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>Legislative Council President</w:t>
      </w:r>
    </w:p>
    <w:p w14:paraId="0F2F63B9" w14:textId="77777777" w:rsidR="00C41859" w:rsidRDefault="00C41859" w:rsidP="00C41859">
      <w:pPr>
        <w:rPr>
          <w:rFonts w:ascii="Times New Roman" w:hAnsi="Times New Roman"/>
        </w:rPr>
      </w:pPr>
    </w:p>
    <w:p w14:paraId="28116D20" w14:textId="77777777" w:rsidR="00C41859" w:rsidRDefault="00C41859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14:paraId="3F9431F4" w14:textId="0DF39DC0" w:rsidR="00C41859" w:rsidRDefault="006617D5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>Chelsea Canada</w:t>
      </w:r>
      <w:r w:rsidR="00882B2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CA06D7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Juedon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Kebede</w:t>
      </w:r>
      <w:proofErr w:type="spellEnd"/>
    </w:p>
    <w:p w14:paraId="334D2280" w14:textId="12F32EA2" w:rsidR="00D326B6" w:rsidRPr="00C41859" w:rsidRDefault="00CA06D7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President of </w:t>
      </w:r>
      <w:r w:rsidR="00157F95">
        <w:rPr>
          <w:rFonts w:ascii="Times New Roman" w:hAnsi="Times New Roman"/>
        </w:rPr>
        <w:t>External</w:t>
      </w:r>
      <w:r>
        <w:rPr>
          <w:rFonts w:ascii="Times New Roman" w:hAnsi="Times New Roman"/>
        </w:rPr>
        <w:t xml:space="preserve"> Affairs</w:t>
      </w:r>
      <w:r>
        <w:rPr>
          <w:rFonts w:ascii="Times New Roman" w:hAnsi="Times New Roman"/>
        </w:rPr>
        <w:tab/>
      </w:r>
      <w:r w:rsidR="006617D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President of </w:t>
      </w:r>
      <w:r w:rsidR="006617D5">
        <w:rPr>
          <w:rFonts w:ascii="Times New Roman" w:hAnsi="Times New Roman"/>
        </w:rPr>
        <w:t>Student</w:t>
      </w:r>
      <w:r>
        <w:rPr>
          <w:rFonts w:ascii="Times New Roman" w:hAnsi="Times New Roman"/>
        </w:rPr>
        <w:t xml:space="preserve"> Affairs</w:t>
      </w:r>
    </w:p>
    <w:sectPr w:rsidR="00D326B6" w:rsidRPr="00C41859" w:rsidSect="00DE5D8D"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2C6B1" w14:textId="77777777" w:rsidR="00F74FC7" w:rsidRDefault="00F74FC7" w:rsidP="00DE5D8D">
      <w:r>
        <w:separator/>
      </w:r>
    </w:p>
  </w:endnote>
  <w:endnote w:type="continuationSeparator" w:id="0">
    <w:p w14:paraId="1227EA4E" w14:textId="77777777" w:rsidR="00F74FC7" w:rsidRDefault="00F74FC7" w:rsidP="00DE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66B5D" w14:textId="77777777" w:rsidR="00F74FC7" w:rsidRDefault="00F74FC7" w:rsidP="00DE5D8D">
      <w:r>
        <w:separator/>
      </w:r>
    </w:p>
  </w:footnote>
  <w:footnote w:type="continuationSeparator" w:id="0">
    <w:p w14:paraId="37D4AB2B" w14:textId="77777777" w:rsidR="00F74FC7" w:rsidRDefault="00F74FC7" w:rsidP="00DE5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ED64B" w14:textId="3454BF31" w:rsidR="00F74FC7" w:rsidRPr="00DE5D8D" w:rsidRDefault="00F74FC7" w:rsidP="00DE5D8D">
    <w:pPr>
      <w:pStyle w:val="Header"/>
      <w:jc w:val="right"/>
      <w:rPr>
        <w:rFonts w:asciiTheme="majorHAnsi" w:hAnsiTheme="majorHAnsi" w:cstheme="majorHAnsi"/>
        <w:b/>
        <w:i/>
        <w:color w:val="00B05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D7EAC"/>
    <w:multiLevelType w:val="hybridMultilevel"/>
    <w:tmpl w:val="77AA4852"/>
    <w:lvl w:ilvl="0" w:tplc="6C2658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5A1369"/>
    <w:multiLevelType w:val="hybridMultilevel"/>
    <w:tmpl w:val="AF4CA69E"/>
    <w:lvl w:ilvl="0" w:tplc="C5B08D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BF"/>
    <w:rsid w:val="00157F95"/>
    <w:rsid w:val="001842DA"/>
    <w:rsid w:val="001A3802"/>
    <w:rsid w:val="001D297B"/>
    <w:rsid w:val="002063F9"/>
    <w:rsid w:val="00210FBD"/>
    <w:rsid w:val="002F0883"/>
    <w:rsid w:val="002F6439"/>
    <w:rsid w:val="003855CE"/>
    <w:rsid w:val="00391919"/>
    <w:rsid w:val="003A6B61"/>
    <w:rsid w:val="003C0062"/>
    <w:rsid w:val="003F22AF"/>
    <w:rsid w:val="00412E68"/>
    <w:rsid w:val="00426C2F"/>
    <w:rsid w:val="00450F2D"/>
    <w:rsid w:val="004F68BF"/>
    <w:rsid w:val="005C3622"/>
    <w:rsid w:val="005C78B7"/>
    <w:rsid w:val="005F453D"/>
    <w:rsid w:val="006617D5"/>
    <w:rsid w:val="006C5DEF"/>
    <w:rsid w:val="00737295"/>
    <w:rsid w:val="00746466"/>
    <w:rsid w:val="00754F26"/>
    <w:rsid w:val="00780AAF"/>
    <w:rsid w:val="007D6AB6"/>
    <w:rsid w:val="00882B29"/>
    <w:rsid w:val="008D29B8"/>
    <w:rsid w:val="00941543"/>
    <w:rsid w:val="00995E4D"/>
    <w:rsid w:val="00AC1A6C"/>
    <w:rsid w:val="00C41859"/>
    <w:rsid w:val="00CA06D7"/>
    <w:rsid w:val="00D326B6"/>
    <w:rsid w:val="00DA5F60"/>
    <w:rsid w:val="00DA6521"/>
    <w:rsid w:val="00DE5D8D"/>
    <w:rsid w:val="00E17BB9"/>
    <w:rsid w:val="00F64024"/>
    <w:rsid w:val="00F74FC7"/>
    <w:rsid w:val="00FE27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2C1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60"/>
    <w:pPr>
      <w:ind w:left="720"/>
      <w:contextualSpacing/>
    </w:pPr>
  </w:style>
  <w:style w:type="paragraph" w:styleId="Header">
    <w:name w:val="header"/>
    <w:basedOn w:val="Normal"/>
    <w:link w:val="HeaderChar"/>
    <w:rsid w:val="00DE5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5D8D"/>
  </w:style>
  <w:style w:type="paragraph" w:styleId="Footer">
    <w:name w:val="footer"/>
    <w:basedOn w:val="Normal"/>
    <w:link w:val="FooterChar"/>
    <w:rsid w:val="00DE5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5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60"/>
    <w:pPr>
      <w:ind w:left="720"/>
      <w:contextualSpacing/>
    </w:pPr>
  </w:style>
  <w:style w:type="paragraph" w:styleId="Header">
    <w:name w:val="header"/>
    <w:basedOn w:val="Normal"/>
    <w:link w:val="HeaderChar"/>
    <w:rsid w:val="00DE5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5D8D"/>
  </w:style>
  <w:style w:type="paragraph" w:styleId="Footer">
    <w:name w:val="footer"/>
    <w:basedOn w:val="Normal"/>
    <w:link w:val="FooterChar"/>
    <w:rsid w:val="00DE5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islative%20Council\Leg%20Council%20bil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Leg Council bill template</Template>
  <TotalTime>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William Nicholas Shrum</cp:lastModifiedBy>
  <cp:revision>3</cp:revision>
  <cp:lastPrinted>2010-04-29T16:37:00Z</cp:lastPrinted>
  <dcterms:created xsi:type="dcterms:W3CDTF">2014-09-05T17:38:00Z</dcterms:created>
  <dcterms:modified xsi:type="dcterms:W3CDTF">2014-09-15T17:50:00Z</dcterms:modified>
</cp:coreProperties>
</file>