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 w:after="0" w:line="240" w:lineRule="auto"/>
        <w:ind w:right="81"/>
        <w:jc w:val="righ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31.039993pt;margin-top:18.256849pt;width:71.279999pt;height:68.040001pt;mso-position-horizontal-relative:page;mso-position-vertical-relative:paragraph;z-index:-200" type="#_x0000_t75">
            <v:imagedata r:id="rId5" o:title=""/>
          </v:shape>
        </w:pict>
      </w:r>
      <w:r>
        <w:rPr/>
        <w:pict>
          <v:group style="position:absolute;margin-left:603.359985pt;margin-top:237.059998pt;width:2.88pt;height:552.78pt;mso-position-horizontal-relative:page;mso-position-vertical-relative:page;z-index:-199" coordorigin="12067,4741" coordsize="58,11056">
            <v:group style="position:absolute;left:12114;top:4752;width:2;height:2376" coordorigin="12114,4752" coordsize="2,2376">
              <v:shape style="position:absolute;left:12114;top:4752;width:2;height:2376" coordorigin="12114,4752" coordsize="0,2376" path="m12114,7128l12114,4752e" filled="f" stroked="t" strokeweight="1.08pt" strokecolor="#CFCFCF">
                <v:path arrowok="t"/>
              </v:shape>
            </v:group>
            <v:group style="position:absolute;left:12082;top:5299;width:2;height:10483" coordorigin="12082,5299" coordsize="2,10483">
              <v:shape style="position:absolute;left:12082;top:5299;width:2;height:10483" coordorigin="12082,5299" coordsize="0,10483" path="m12082,15782l12082,5299e" filled="f" stroked="t" strokeweight="1.44pt" strokecolor="#D4D8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88969"/>
          <w:spacing w:val="0"/>
          <w:w w:val="108"/>
          <w:i/>
        </w:rPr>
        <w:t>Passed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2B2B2B"/>
          <w:spacing w:val="0"/>
          <w:w w:val="95"/>
          <w:b/>
          <w:bCs/>
        </w:rPr>
        <w:t>Studen</w:t>
      </w:r>
      <w:r>
        <w:rPr>
          <w:rFonts w:ascii="Arial" w:hAnsi="Arial" w:cs="Arial" w:eastAsia="Arial"/>
          <w:sz w:val="54"/>
          <w:szCs w:val="54"/>
          <w:color w:val="2B2B2B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54"/>
          <w:szCs w:val="54"/>
          <w:color w:val="2B2B2B"/>
          <w:spacing w:val="16"/>
          <w:w w:val="95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2B2B2B"/>
          <w:spacing w:val="0"/>
          <w:w w:val="100"/>
          <w:b/>
          <w:bCs/>
        </w:rPr>
        <w:t>Governmen1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3" w:lineRule="exact"/>
        <w:ind w:left="321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2B2B2B"/>
          <w:spacing w:val="0"/>
          <w:w w:val="100"/>
          <w:position w:val="-1"/>
        </w:rPr>
        <w:t>UNIVERSITY</w:t>
      </w:r>
      <w:r>
        <w:rPr>
          <w:rFonts w:ascii="Arial" w:hAnsi="Arial" w:cs="Arial" w:eastAsia="Arial"/>
          <w:sz w:val="25"/>
          <w:szCs w:val="25"/>
          <w:color w:val="2B2B2B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2424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5"/>
          <w:szCs w:val="25"/>
          <w:color w:val="424242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24242"/>
          <w:spacing w:val="0"/>
          <w:w w:val="100"/>
          <w:position w:val="-1"/>
        </w:rPr>
        <w:t>COLORADO</w:t>
      </w:r>
      <w:r>
        <w:rPr>
          <w:rFonts w:ascii="Arial" w:hAnsi="Arial" w:cs="Arial" w:eastAsia="Arial"/>
          <w:sz w:val="25"/>
          <w:szCs w:val="25"/>
          <w:color w:val="424242"/>
          <w:spacing w:val="57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B2B2B"/>
          <w:spacing w:val="0"/>
          <w:w w:val="104"/>
          <w:b/>
          <w:bCs/>
          <w:position w:val="-1"/>
        </w:rPr>
        <w:t>BOULDER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311" w:right="222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2B2B2B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3"/>
          <w:b/>
          <w:bCs/>
        </w:rPr>
        <w:t>Government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59" w:lineRule="exact"/>
        <w:ind w:left="3722" w:right="3627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  <w:t>Legislativ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  <w:b/>
          <w:bCs/>
          <w:position w:val="-1"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69" w:lineRule="exact"/>
        <w:ind w:left="174" w:right="-20"/>
        <w:jc w:val="left"/>
        <w:tabs>
          <w:tab w:pos="48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  <w:t>Date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  <w:t>3/29/2016</w:t>
      </w:r>
      <w:r>
        <w:rPr>
          <w:rFonts w:ascii="Arial" w:hAnsi="Arial" w:cs="Arial" w:eastAsia="Arial"/>
          <w:sz w:val="23"/>
          <w:szCs w:val="23"/>
          <w:color w:val="2B2B2B"/>
          <w:spacing w:val="-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0"/>
        </w:rPr>
        <w:t>84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0"/>
        </w:rPr>
        <w:t>LC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3"/>
          <w:szCs w:val="23"/>
          <w:color w:val="2B2B2B"/>
          <w:spacing w:val="2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0"/>
        </w:rPr>
        <w:t>05</w:t>
      </w:r>
      <w:r>
        <w:rPr>
          <w:rFonts w:ascii="Arial" w:hAnsi="Arial" w:cs="Arial" w:eastAsia="Arial"/>
          <w:sz w:val="23"/>
          <w:szCs w:val="23"/>
          <w:color w:val="2B2B2B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406"/>
          <w:b/>
          <w:bCs/>
          <w:position w:val="0"/>
        </w:rPr>
        <w:t>-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2"/>
          <w:b/>
          <w:bCs/>
          <w:position w:val="0"/>
        </w:rPr>
        <w:t>Updat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3"/>
          <w:b/>
          <w:bCs/>
          <w:position w:val="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0"/>
        </w:rPr>
        <w:t>Leg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0"/>
        </w:rPr>
        <w:t>Council</w:t>
      </w:r>
      <w:r>
        <w:rPr>
          <w:rFonts w:ascii="Arial" w:hAnsi="Arial" w:cs="Arial" w:eastAsia="Arial"/>
          <w:sz w:val="23"/>
          <w:szCs w:val="23"/>
          <w:color w:val="2B2B2B"/>
          <w:spacing w:val="3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  <w:b/>
          <w:bCs/>
          <w:position w:val="0"/>
        </w:rPr>
        <w:t>Bylaws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9" w:lineRule="exact"/>
        <w:ind w:left="166" w:right="-20"/>
        <w:jc w:val="left"/>
        <w:tabs>
          <w:tab w:pos="2320" w:val="left"/>
          <w:tab w:pos="59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  <w:t>Sponsored</w:t>
      </w:r>
      <w:r>
        <w:rPr>
          <w:rFonts w:ascii="Arial" w:hAnsi="Arial" w:cs="Arial" w:eastAsia="Arial"/>
          <w:sz w:val="23"/>
          <w:szCs w:val="23"/>
          <w:color w:val="2B2B2B"/>
          <w:spacing w:val="5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  <w:t>by:</w:t>
      </w:r>
      <w:r>
        <w:rPr>
          <w:rFonts w:ascii="Arial" w:hAnsi="Arial" w:cs="Arial" w:eastAsia="Arial"/>
          <w:sz w:val="23"/>
          <w:szCs w:val="23"/>
          <w:color w:val="2B2B2B"/>
          <w:spacing w:val="-5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position w:val="-1"/>
        </w:rPr>
        <w:t>Nicholas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position w:val="-1"/>
        </w:rPr>
        <w:t>Trevino</w:t>
      </w:r>
      <w:r>
        <w:rPr>
          <w:rFonts w:ascii="Arial" w:hAnsi="Arial" w:cs="Arial" w:eastAsia="Arial"/>
          <w:sz w:val="23"/>
          <w:szCs w:val="23"/>
          <w:color w:val="2B2B2B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position w:val="-1"/>
        </w:rPr>
        <w:t>Legislativ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position w:val="-1"/>
        </w:rPr>
        <w:t>Council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  <w:position w:val="-1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59" w:right="-20"/>
        <w:jc w:val="left"/>
        <w:tabs>
          <w:tab w:pos="2320" w:val="left"/>
          <w:tab w:pos="59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Authored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2B2B2B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72727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727272"/>
          <w:spacing w:val="-5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72727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727272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Nicholas</w:t>
      </w:r>
      <w:r>
        <w:rPr>
          <w:rFonts w:ascii="Arial" w:hAnsi="Arial" w:cs="Arial" w:eastAsia="Arial"/>
          <w:sz w:val="23"/>
          <w:szCs w:val="23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Trevino</w:t>
      </w:r>
      <w:r>
        <w:rPr>
          <w:rFonts w:ascii="Arial" w:hAnsi="Arial" w:cs="Arial" w:eastAsia="Arial"/>
          <w:sz w:val="23"/>
          <w:szCs w:val="23"/>
          <w:color w:val="2B2B2B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position w:val="1"/>
        </w:rPr>
        <w:t>Legislativ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position w:val="1"/>
        </w:rPr>
        <w:t>Council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  <w:position w:val="1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60" w:right="1630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65.160004pt;margin-top:18.782845pt;width:470.52pt;height:.1pt;mso-position-horizontal-relative:page;mso-position-vertical-relative:paragraph;z-index:-198" coordorigin="1303,376" coordsize="9410,2">
            <v:shape style="position:absolute;left:1303;top:376;width:9410;height:2" coordorigin="1303,376" coordsize="9410,0" path="m1303,376l10714,376e" filled="f" stroked="t" strokeweight=".72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2B2B2B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7"/>
          <w:szCs w:val="27"/>
          <w:color w:val="2B2B2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color w:val="2B2B2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Updat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B2B2B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B2B2B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B2B2B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7"/>
          <w:szCs w:val="27"/>
          <w:color w:val="2B2B2B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B2B2B"/>
          <w:spacing w:val="0"/>
          <w:w w:val="104"/>
          <w:b/>
          <w:bCs/>
        </w:rPr>
        <w:t>Bylaws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61" w:right="410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  <w:b/>
          <w:bCs/>
        </w:rPr>
        <w:t>History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38" w:right="117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Winte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2015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brough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attentio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number</w:t>
      </w:r>
      <w:r>
        <w:rPr>
          <w:rFonts w:ascii="Arial" w:hAnsi="Arial" w:cs="Arial" w:eastAsia="Arial"/>
          <w:sz w:val="23"/>
          <w:szCs w:val="23"/>
          <w:color w:val="2B2B2B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of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procedures</w:t>
      </w:r>
      <w:r>
        <w:rPr>
          <w:rFonts w:ascii="Arial" w:hAnsi="Arial" w:cs="Arial" w:eastAsia="Arial"/>
          <w:sz w:val="23"/>
          <w:szCs w:val="23"/>
          <w:color w:val="2B2B2B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prescribed</w:t>
      </w:r>
      <w:r>
        <w:rPr>
          <w:rFonts w:ascii="Arial" w:hAnsi="Arial" w:cs="Arial" w:eastAsia="Arial"/>
          <w:sz w:val="23"/>
          <w:szCs w:val="23"/>
          <w:color w:val="2B2B2B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(1)</w:t>
      </w:r>
      <w:r>
        <w:rPr>
          <w:rFonts w:ascii="Arial" w:hAnsi="Arial" w:cs="Arial" w:eastAsia="Arial"/>
          <w:sz w:val="23"/>
          <w:szCs w:val="23"/>
          <w:color w:val="424242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were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being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followed,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(2)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lacked</w:t>
      </w:r>
      <w:r>
        <w:rPr>
          <w:rFonts w:ascii="Arial" w:hAnsi="Arial" w:cs="Arial" w:eastAsia="Arial"/>
          <w:sz w:val="23"/>
          <w:szCs w:val="23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metho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forma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communicatio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and/o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record-keeping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3"/>
        </w:rPr>
        <w:t>to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ensure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procedures</w:t>
      </w:r>
      <w:r>
        <w:rPr>
          <w:rFonts w:ascii="Arial" w:hAnsi="Arial" w:cs="Arial" w:eastAsia="Arial"/>
          <w:sz w:val="23"/>
          <w:szCs w:val="23"/>
          <w:color w:val="2B2B2B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were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being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followed.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Bil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undertake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ensure</w:t>
      </w:r>
      <w:r>
        <w:rPr>
          <w:rFonts w:ascii="Arial" w:hAnsi="Arial" w:cs="Arial" w:eastAsia="Arial"/>
          <w:sz w:val="23"/>
          <w:szCs w:val="23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greater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transparenc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accountabilit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behal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CUSG,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particula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Legislative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Branch.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Additionally,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legislatio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passed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furthe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outreac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effort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83rd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4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Session.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Bil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writte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translat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responsibilitie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placed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130" w:right="112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4.080002pt;margin-top:49.026871pt;width:470.16pt;height:.1pt;mso-position-horizontal-relative:page;mso-position-vertical-relative:paragraph;z-index:-197" coordorigin="1282,981" coordsize="9403,2">
            <v:shape style="position:absolute;left:1282;top:981;width:9403;height:2" coordorigin="1282,981" coordsize="9403,0" path="m1282,981l10685,981e" filled="f" stroked="t" strokeweight=".36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legislatio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forma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responsibilit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prescribed</w:t>
      </w:r>
      <w:r>
        <w:rPr>
          <w:rFonts w:ascii="Arial" w:hAnsi="Arial" w:cs="Arial" w:eastAsia="Arial"/>
          <w:sz w:val="23"/>
          <w:szCs w:val="23"/>
          <w:color w:val="2B2B2B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by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2"/>
        </w:rPr>
        <w:t>Bylaws.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4" w:right="397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2B2B2B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3"/>
          <w:b/>
          <w:bCs/>
        </w:rPr>
        <w:t>Summary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16" w:right="310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Bil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amends</w:t>
      </w:r>
      <w:r>
        <w:rPr>
          <w:rFonts w:ascii="Arial" w:hAnsi="Arial" w:cs="Arial" w:eastAsia="Arial"/>
          <w:sz w:val="23"/>
          <w:szCs w:val="23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provide</w:t>
      </w:r>
      <w:r>
        <w:rPr>
          <w:rFonts w:ascii="Arial" w:hAnsi="Arial" w:cs="Arial" w:eastAsia="Arial"/>
          <w:sz w:val="23"/>
          <w:szCs w:val="23"/>
          <w:color w:val="2B2B2B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forma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responsibilitie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8"/>
        </w:rPr>
        <w:t>and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mechanisms</w:t>
      </w:r>
      <w:r>
        <w:rPr>
          <w:rFonts w:ascii="Arial" w:hAnsi="Arial" w:cs="Arial" w:eastAsia="Arial"/>
          <w:sz w:val="23"/>
          <w:szCs w:val="23"/>
          <w:color w:val="2B2B2B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ensure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that: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(1)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legislator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traine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subjec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matter;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(2)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training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documented;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(3)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update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made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governing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document</w:t>
      </w:r>
      <w:r>
        <w:rPr>
          <w:rFonts w:ascii="Arial" w:hAnsi="Arial" w:cs="Arial" w:eastAsia="Arial"/>
          <w:sz w:val="23"/>
          <w:szCs w:val="23"/>
          <w:color w:val="2B2B2B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06060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throug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legislation,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adopte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governing</w:t>
      </w:r>
      <w:r>
        <w:rPr>
          <w:rFonts w:ascii="Arial" w:hAnsi="Arial" w:cs="Arial" w:eastAsia="Arial"/>
          <w:sz w:val="23"/>
          <w:szCs w:val="23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document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timely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manner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Bil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list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subjec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matte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covered</w:t>
      </w:r>
      <w:r>
        <w:rPr>
          <w:rFonts w:ascii="Arial" w:hAnsi="Arial" w:cs="Arial" w:eastAsia="Arial"/>
          <w:sz w:val="23"/>
          <w:szCs w:val="23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during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trainin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8"/>
        </w:rPr>
        <w:t>of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each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member</w:t>
      </w:r>
      <w:r>
        <w:rPr>
          <w:rFonts w:ascii="Arial" w:hAnsi="Arial" w:cs="Arial" w:eastAsia="Arial"/>
          <w:sz w:val="23"/>
          <w:szCs w:val="23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places</w:t>
      </w:r>
      <w:r>
        <w:rPr>
          <w:rFonts w:ascii="Arial" w:hAnsi="Arial" w:cs="Arial" w:eastAsia="Arial"/>
          <w:sz w:val="23"/>
          <w:szCs w:val="23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responsibilit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Legislative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20" w:bottom="280" w:left="1180" w:right="1420"/>
        </w:sectPr>
      </w:pPr>
      <w:rPr/>
    </w:p>
    <w:p>
      <w:pPr>
        <w:spacing w:before="63" w:after="0" w:line="288" w:lineRule="auto"/>
        <w:ind w:left="170" w:right="56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record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trainings.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Further,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places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duty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updat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weeks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</w:t>
      </w:r>
      <w:r>
        <w:rPr>
          <w:rFonts w:ascii="Arial" w:hAnsi="Arial" w:cs="Arial" w:eastAsia="Arial"/>
          <w:sz w:val="23"/>
          <w:szCs w:val="23"/>
          <w:color w:val="313131"/>
          <w:spacing w:val="-19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5D5D5D"/>
          <w:spacing w:val="-1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approval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amendment</w:t>
      </w:r>
      <w:r>
        <w:rPr>
          <w:rFonts w:ascii="Arial" w:hAnsi="Arial" w:cs="Arial" w:eastAsia="Arial"/>
          <w:sz w:val="23"/>
          <w:szCs w:val="23"/>
          <w:color w:val="313131"/>
          <w:spacing w:val="-1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D5D5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Legislative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also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taske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communicatin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various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entitie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fall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</w:t>
      </w:r>
      <w:r>
        <w:rPr>
          <w:rFonts w:ascii="Arial" w:hAnsi="Arial" w:cs="Arial" w:eastAsia="Arial"/>
          <w:sz w:val="23"/>
          <w:szCs w:val="23"/>
          <w:color w:val="313131"/>
          <w:spacing w:val="-27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5D5D5D"/>
          <w:spacing w:val="-8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jurisdictio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changes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made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entitie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by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7"/>
        </w:rPr>
        <w:t>(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i.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7"/>
        </w:rPr>
        <w:t>e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D5D5D"/>
          <w:spacing w:val="-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diversit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trainin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requirement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join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board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members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4"/>
        </w:rPr>
        <w:t>)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156" w:right="472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0.712021pt;margin-top:47.456837pt;width:468.063344pt;height:.1pt;mso-position-horizontal-relative:page;mso-position-vertical-relative:paragraph;z-index:-196" coordorigin="1414,949" coordsize="9361,2">
            <v:shape style="position:absolute;left:1414;top:949;width:9361;height:2" coordorigin="1414,949" coordsize="9361,0" path="m1414,949l10776,949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Additionall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adds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President'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duties,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specificall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draftin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200-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word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business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activitie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every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week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9"/>
        </w:rPr>
        <w:t>be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outreac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efforts.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56" w:right="40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number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policies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procedures</w:t>
      </w:r>
      <w:r>
        <w:rPr>
          <w:rFonts w:ascii="Arial" w:hAnsi="Arial" w:cs="Arial" w:eastAsia="Arial"/>
          <w:sz w:val="23"/>
          <w:szCs w:val="23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followe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order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serve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Universit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Colorado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Boulder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effectivel</w:t>
      </w:r>
      <w:r>
        <w:rPr>
          <w:rFonts w:ascii="Arial" w:hAnsi="Arial" w:cs="Arial" w:eastAsia="Arial"/>
          <w:sz w:val="23"/>
          <w:szCs w:val="23"/>
          <w:color w:val="313131"/>
          <w:spacing w:val="-9"/>
          <w:w w:val="104"/>
        </w:rPr>
        <w:t>y</w:t>
      </w:r>
      <w:r>
        <w:rPr>
          <w:rFonts w:ascii="Arial" w:hAnsi="Arial" w:cs="Arial" w:eastAsia="Arial"/>
          <w:sz w:val="23"/>
          <w:szCs w:val="23"/>
          <w:color w:val="6E6E6E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41" w:right="17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lack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descriptio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subject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matte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each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should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traine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order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effectivel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assume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office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she/h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electe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03"/>
        </w:rPr>
        <w:t>d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56" w:right="248" w:firstLine="-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lack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descriptio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procedure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training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should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documente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05"/>
        </w:rPr>
        <w:t>d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41" w:right="69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lack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mechanism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which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changes</w:t>
      </w:r>
      <w:r>
        <w:rPr>
          <w:rFonts w:ascii="Arial" w:hAnsi="Arial" w:cs="Arial" w:eastAsia="Arial"/>
          <w:sz w:val="23"/>
          <w:szCs w:val="23"/>
          <w:color w:val="494949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Governin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Document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implemente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once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such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changes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made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throug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proper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means.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lack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mechanism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which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113" w:right="122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changes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makes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entitie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fal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jurisdictio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communicate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implemente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once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such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changes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made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through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proper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mean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878787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20" w:right="400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8.558357pt;margin-top:46.378334pt;width:467.704399pt;height:.1pt;mso-position-horizontal-relative:page;mso-position-vertical-relative:paragraph;z-index:-195" coordorigin="1371,928" coordsize="9354,2">
            <v:shape style="position:absolute;left:1371;top:928;width:9354;height:2" coordorigin="1371,928" coordsize="9354,0" path="m1371,928l10725,928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outreac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essentia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functio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whole.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THEREFORE,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ENACTE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  <w:b/>
          <w:bCs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Boulde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Government,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THAT: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280" w:right="1420"/>
        </w:sectPr>
      </w:pPr>
      <w:rPr/>
    </w:p>
    <w:p>
      <w:pPr>
        <w:spacing w:before="75" w:after="0" w:line="267" w:lineRule="auto"/>
        <w:ind w:left="876" w:right="628" w:firstLine="-704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3.205872pt;margin-top:130.502045pt;width:.1pt;height:658.621879pt;mso-position-horizontal-relative:page;mso-position-vertical-relative:page;z-index:-194" coordorigin="12064,2610" coordsize="2,13172">
            <v:shape style="position:absolute;left:12064;top:2610;width:2;height:13172" coordorigin="12064,2610" coordsize="0,13172" path="m12064,15782l12064,2610e" filled="f" stroked="t" strokeweight="1.43577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3"/>
          <w:szCs w:val="23"/>
          <w:color w:val="333333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333333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Articl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28"/>
        </w:rPr>
        <w:t>Il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28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-34"/>
          <w:w w:val="128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(d)(iii)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rea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565656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iii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responsible</w:t>
      </w:r>
      <w:r>
        <w:rPr>
          <w:rFonts w:ascii="Arial" w:hAnsi="Arial" w:cs="Arial" w:eastAsia="Arial"/>
          <w:sz w:val="23"/>
          <w:szCs w:val="23"/>
          <w:color w:val="33333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planning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training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each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session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member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focu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on: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1" w:lineRule="exact"/>
        <w:ind w:left="158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-4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roles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responsibilitie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Branche</w:t>
      </w:r>
      <w:r>
        <w:rPr>
          <w:rFonts w:ascii="Arial" w:hAnsi="Arial" w:cs="Arial" w:eastAsia="Arial"/>
          <w:sz w:val="23"/>
          <w:szCs w:val="23"/>
          <w:color w:val="333333"/>
          <w:spacing w:val="-8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Boards,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and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95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w w:val="106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-10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59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Constitutio</w:t>
      </w:r>
      <w:r>
        <w:rPr>
          <w:rFonts w:ascii="Arial" w:hAnsi="Arial" w:cs="Arial" w:eastAsia="Arial"/>
          <w:sz w:val="23"/>
          <w:szCs w:val="23"/>
          <w:color w:val="333333"/>
          <w:spacing w:val="-13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Bylaws,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Legislative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93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Standin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Rules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Regulation</w:t>
      </w:r>
      <w:r>
        <w:rPr>
          <w:rFonts w:ascii="Arial" w:hAnsi="Arial" w:cs="Arial" w:eastAsia="Arial"/>
          <w:sz w:val="23"/>
          <w:szCs w:val="23"/>
          <w:color w:val="333333"/>
          <w:spacing w:val="-1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7" w:lineRule="auto"/>
        <w:ind w:left="1939" w:right="682" w:firstLine="-359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purpose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services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provided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center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supporte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8"/>
        </w:rPr>
        <w:t>by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overseen</w:t>
      </w:r>
      <w:r>
        <w:rPr>
          <w:rFonts w:ascii="Arial" w:hAnsi="Arial" w:cs="Arial" w:eastAsia="Arial"/>
          <w:sz w:val="23"/>
          <w:szCs w:val="23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CUS</w:t>
      </w:r>
      <w:r>
        <w:rPr>
          <w:rFonts w:ascii="Arial" w:hAnsi="Arial" w:cs="Arial" w:eastAsia="Arial"/>
          <w:sz w:val="23"/>
          <w:szCs w:val="23"/>
          <w:color w:val="333333"/>
          <w:spacing w:val="-8"/>
          <w:w w:val="102"/>
        </w:rPr>
        <w:t>G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40" w:lineRule="auto"/>
        <w:ind w:left="158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Universit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policies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procedure</w:t>
      </w:r>
      <w:r>
        <w:rPr>
          <w:rFonts w:ascii="Arial" w:hAnsi="Arial" w:cs="Arial" w:eastAsia="Arial"/>
          <w:sz w:val="23"/>
          <w:szCs w:val="23"/>
          <w:color w:val="333333"/>
          <w:spacing w:val="-1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7" w:lineRule="auto"/>
        <w:ind w:left="1924" w:right="176" w:firstLine="-34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Financia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topic</w:t>
      </w:r>
      <w:r>
        <w:rPr>
          <w:rFonts w:ascii="Arial" w:hAnsi="Arial" w:cs="Arial" w:eastAsia="Arial"/>
          <w:sz w:val="23"/>
          <w:szCs w:val="23"/>
          <w:color w:val="333333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including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basic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universit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accounting,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budgetin</w:t>
      </w:r>
      <w:r>
        <w:rPr>
          <w:rFonts w:ascii="Arial" w:hAnsi="Arial" w:cs="Arial" w:eastAsia="Arial"/>
          <w:sz w:val="23"/>
          <w:szCs w:val="23"/>
          <w:color w:val="333333"/>
          <w:spacing w:val="-9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financia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statements/reports.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40" w:lineRule="auto"/>
        <w:ind w:left="1565" w:right="-20"/>
        <w:jc w:val="left"/>
        <w:tabs>
          <w:tab w:pos="19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f.</w:t>
      </w:r>
      <w:r>
        <w:rPr>
          <w:rFonts w:ascii="Arial" w:hAnsi="Arial" w:cs="Arial" w:eastAsia="Arial"/>
          <w:sz w:val="23"/>
          <w:szCs w:val="23"/>
          <w:color w:val="333333"/>
          <w:spacing w:val="-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Managemen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skills.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7" w:lineRule="auto"/>
        <w:ind w:left="1939" w:right="1022" w:firstLine="-373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-11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Stat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federa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including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Colorado'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open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records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laws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regarding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public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meetings.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9" w:after="0" w:line="240" w:lineRule="auto"/>
        <w:ind w:left="158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-10"/>
          <w:w w:val="104"/>
        </w:rPr>
        <w:t>h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Diversit</w:t>
      </w:r>
      <w:r>
        <w:rPr>
          <w:rFonts w:ascii="Arial" w:hAnsi="Arial" w:cs="Arial" w:eastAsia="Arial"/>
          <w:sz w:val="23"/>
          <w:szCs w:val="23"/>
          <w:color w:val="333333"/>
          <w:spacing w:val="-7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accordance</w:t>
      </w:r>
      <w:r>
        <w:rPr>
          <w:rFonts w:ascii="Arial" w:hAnsi="Arial" w:cs="Arial" w:eastAsia="Arial"/>
          <w:sz w:val="23"/>
          <w:szCs w:val="23"/>
          <w:color w:val="33333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58LCB1</w:t>
      </w:r>
      <w:r>
        <w:rPr>
          <w:rFonts w:ascii="Arial" w:hAnsi="Arial" w:cs="Arial" w:eastAsia="Arial"/>
          <w:sz w:val="23"/>
          <w:szCs w:val="23"/>
          <w:color w:val="333333"/>
          <w:spacing w:val="-15"/>
          <w:w w:val="104"/>
        </w:rPr>
        <w:t>2</w:t>
      </w:r>
      <w:r>
        <w:rPr>
          <w:rFonts w:ascii="Arial" w:hAnsi="Arial" w:cs="Arial" w:eastAsia="Arial"/>
          <w:sz w:val="23"/>
          <w:szCs w:val="23"/>
          <w:color w:val="6E6E6E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44" w:right="48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Bylaw</w:t>
      </w:r>
      <w:r>
        <w:rPr>
          <w:rFonts w:ascii="Arial" w:hAnsi="Arial" w:cs="Arial" w:eastAsia="Arial"/>
          <w:sz w:val="23"/>
          <w:szCs w:val="23"/>
          <w:color w:val="333333"/>
          <w:spacing w:val="-8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Articl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(d)(iv)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added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7" w:lineRule="auto"/>
        <w:ind w:left="848" w:right="135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iv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responsible</w:t>
      </w:r>
      <w:r>
        <w:rPr>
          <w:rFonts w:ascii="Arial" w:hAnsi="Arial" w:cs="Arial" w:eastAsia="Arial"/>
          <w:sz w:val="23"/>
          <w:szCs w:val="23"/>
          <w:color w:val="333333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creating,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updating,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maintainin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members</w:t>
      </w:r>
      <w:r>
        <w:rPr>
          <w:rFonts w:ascii="Arial" w:hAnsi="Arial" w:cs="Arial" w:eastAsia="Arial"/>
          <w:sz w:val="23"/>
          <w:szCs w:val="23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training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liste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Articl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33"/>
        </w:rPr>
        <w:t>Il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33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-38"/>
          <w:w w:val="133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(d)(iii)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each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member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has</w:t>
      </w:r>
      <w:r>
        <w:rPr>
          <w:rFonts w:ascii="Arial" w:hAnsi="Arial" w:cs="Arial" w:eastAsia="Arial"/>
          <w:sz w:val="23"/>
          <w:szCs w:val="23"/>
          <w:color w:val="333333"/>
          <w:spacing w:val="-7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completed.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training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complete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first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eigh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weeks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of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each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session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unles</w:t>
      </w:r>
      <w:r>
        <w:rPr>
          <w:rFonts w:ascii="Arial" w:hAnsi="Arial" w:cs="Arial" w:eastAsia="Arial"/>
          <w:sz w:val="23"/>
          <w:szCs w:val="23"/>
          <w:color w:val="333333"/>
          <w:spacing w:val="-18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:</w:t>
      </w:r>
      <w:r>
        <w:rPr>
          <w:rFonts w:ascii="Arial" w:hAnsi="Arial" w:cs="Arial" w:eastAsia="Arial"/>
          <w:sz w:val="23"/>
          <w:szCs w:val="23"/>
          <w:color w:val="565656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(1)</w:t>
      </w:r>
      <w:r>
        <w:rPr>
          <w:rFonts w:ascii="Arial" w:hAnsi="Arial" w:cs="Arial" w:eastAsia="Arial"/>
          <w:sz w:val="23"/>
          <w:szCs w:val="23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timelin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specifi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training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specifie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elsewhere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bylaws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(2)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tim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extensio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grante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member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President.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56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1.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provide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copy</w:t>
      </w:r>
      <w:r>
        <w:rPr>
          <w:rFonts w:ascii="Arial" w:hAnsi="Arial" w:cs="Arial" w:eastAsia="Arial"/>
          <w:sz w:val="23"/>
          <w:szCs w:val="23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trainin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91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Offic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updat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necessar</w:t>
      </w:r>
      <w:r>
        <w:rPr>
          <w:rFonts w:ascii="Arial" w:hAnsi="Arial" w:cs="Arial" w:eastAsia="Arial"/>
          <w:sz w:val="23"/>
          <w:szCs w:val="23"/>
          <w:color w:val="333333"/>
          <w:spacing w:val="-9"/>
          <w:w w:val="104"/>
        </w:rPr>
        <w:t>y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54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-5"/>
          <w:w w:val="105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President'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record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includ</w:t>
      </w:r>
      <w:r>
        <w:rPr>
          <w:rFonts w:ascii="Arial" w:hAnsi="Arial" w:cs="Arial" w:eastAsia="Arial"/>
          <w:sz w:val="23"/>
          <w:szCs w:val="23"/>
          <w:color w:val="333333"/>
          <w:spacing w:val="-3"/>
          <w:w w:val="104"/>
        </w:rPr>
        <w:t>e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2269" w:right="2367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-4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lis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who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attende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trainin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session.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where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trainin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occurred.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7" w:lineRule="auto"/>
        <w:ind w:left="2628" w:right="565" w:firstLine="-373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summary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content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covered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copy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material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training.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auto"/>
        <w:ind w:left="108" w:right="692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333333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Bylaw</w:t>
      </w:r>
      <w:r>
        <w:rPr>
          <w:rFonts w:ascii="Arial" w:hAnsi="Arial" w:cs="Arial" w:eastAsia="Arial"/>
          <w:sz w:val="23"/>
          <w:szCs w:val="23"/>
          <w:color w:val="333333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Articl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28"/>
        </w:rPr>
        <w:t>Il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28"/>
        </w:rPr>
        <w:t>l</w:t>
      </w:r>
      <w:r>
        <w:rPr>
          <w:rFonts w:ascii="Arial" w:hAnsi="Arial" w:cs="Arial" w:eastAsia="Arial"/>
          <w:sz w:val="23"/>
          <w:szCs w:val="23"/>
          <w:color w:val="333333"/>
          <w:spacing w:val="-34"/>
          <w:w w:val="128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(c)(x</w:t>
      </w:r>
      <w:r>
        <w:rPr>
          <w:rFonts w:ascii="Arial" w:hAnsi="Arial" w:cs="Arial" w:eastAsia="Arial"/>
          <w:sz w:val="23"/>
          <w:szCs w:val="23"/>
          <w:color w:val="333333"/>
          <w:spacing w:val="-3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(xii)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(xiii)</w:t>
      </w:r>
      <w:r>
        <w:rPr>
          <w:rFonts w:ascii="Arial" w:hAnsi="Arial" w:cs="Arial" w:eastAsia="Arial"/>
          <w:sz w:val="23"/>
          <w:szCs w:val="23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9"/>
        </w:rPr>
        <w:t>be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added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9" w:lineRule="auto"/>
        <w:ind w:left="819" w:right="33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xi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responsible</w:t>
      </w:r>
      <w:r>
        <w:rPr>
          <w:rFonts w:ascii="Arial" w:hAnsi="Arial" w:cs="Arial" w:eastAsia="Arial"/>
          <w:sz w:val="23"/>
          <w:szCs w:val="23"/>
          <w:color w:val="333333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ensuring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any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amendment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made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bylaws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pursuan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Ar</w:t>
      </w:r>
      <w:r>
        <w:rPr>
          <w:rFonts w:ascii="Arial" w:hAnsi="Arial" w:cs="Arial" w:eastAsia="Arial"/>
          <w:sz w:val="23"/>
          <w:szCs w:val="23"/>
          <w:color w:val="333333"/>
          <w:spacing w:val="-12"/>
          <w:w w:val="107"/>
        </w:rPr>
        <w:t>t</w:t>
      </w:r>
      <w:r>
        <w:rPr>
          <w:rFonts w:ascii="Arial" w:hAnsi="Arial" w:cs="Arial" w:eastAsia="Arial"/>
          <w:sz w:val="23"/>
          <w:szCs w:val="23"/>
          <w:color w:val="565656"/>
          <w:spacing w:val="-8"/>
          <w:w w:val="177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cle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XI</w:t>
      </w:r>
      <w:r>
        <w:rPr>
          <w:rFonts w:ascii="Arial" w:hAnsi="Arial" w:cs="Arial" w:eastAsia="Arial"/>
          <w:sz w:val="23"/>
          <w:szCs w:val="23"/>
          <w:color w:val="33333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Sec</w:t>
      </w:r>
      <w:r>
        <w:rPr>
          <w:rFonts w:ascii="Arial" w:hAnsi="Arial" w:cs="Arial" w:eastAsia="Arial"/>
          <w:sz w:val="23"/>
          <w:szCs w:val="23"/>
          <w:color w:val="333333"/>
          <w:spacing w:val="-11"/>
          <w:w w:val="105"/>
        </w:rPr>
        <w:t>t</w:t>
      </w:r>
      <w:r>
        <w:rPr>
          <w:rFonts w:ascii="Arial" w:hAnsi="Arial" w:cs="Arial" w:eastAsia="Arial"/>
          <w:sz w:val="23"/>
          <w:szCs w:val="23"/>
          <w:color w:val="565656"/>
          <w:spacing w:val="-7"/>
          <w:w w:val="177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on</w:t>
      </w:r>
      <w:r>
        <w:rPr>
          <w:rFonts w:ascii="Arial" w:hAnsi="Arial" w:cs="Arial" w:eastAsia="Arial"/>
          <w:sz w:val="23"/>
          <w:szCs w:val="23"/>
          <w:color w:val="33333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6E6E6E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E6E6E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0"/>
        </w:rPr>
        <w:t>are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reflecte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bylaws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late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tha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weeks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followin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approv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4"/>
        </w:rPr>
        <w:t>a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42"/>
        </w:rPr>
        <w:t>l</w:t>
      </w:r>
      <w:r>
        <w:rPr>
          <w:rFonts w:ascii="Arial" w:hAnsi="Arial" w:cs="Arial" w:eastAsia="Arial"/>
          <w:sz w:val="23"/>
          <w:szCs w:val="23"/>
          <w:color w:val="565656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the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amendment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Council.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20" w:bottom="280" w:left="1220" w:right="1480"/>
        </w:sectPr>
      </w:pPr>
      <w:rPr/>
    </w:p>
    <w:p>
      <w:pPr>
        <w:spacing w:before="61" w:after="0" w:line="286" w:lineRule="auto"/>
        <w:ind w:left="1263" w:right="585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xii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responsible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ensuring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legislatio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3"/>
        </w:rPr>
        <w:t>n</w:t>
      </w:r>
      <w:r>
        <w:rPr>
          <w:rFonts w:ascii="Arial" w:hAnsi="Arial" w:cs="Arial" w:eastAsia="Arial"/>
          <w:sz w:val="23"/>
          <w:szCs w:val="23"/>
          <w:color w:val="4B4B4B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4B4B4B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effect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governing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document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entit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the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jurisdictio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received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leadership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entity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weeks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legislatio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646464"/>
          <w:spacing w:val="-8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passag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4646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Legisla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5"/>
        </w:rPr>
        <w:t>t</w:t>
      </w:r>
      <w:r>
        <w:rPr>
          <w:rFonts w:ascii="Arial" w:hAnsi="Arial" w:cs="Arial" w:eastAsia="Arial"/>
          <w:sz w:val="23"/>
          <w:szCs w:val="23"/>
          <w:color w:val="4B4B4B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99"/>
        </w:rPr>
        <w:t>ve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work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affecte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entit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ensure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necessary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changes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adopted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assure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entit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compliance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timel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manner.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1263" w:right="80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xiii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writ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submi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200-word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activit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business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every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weeks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7"/>
        </w:rPr>
        <w:t>will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furthe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outreac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effort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79797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540" w:right="678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23"/>
          <w:szCs w:val="23"/>
          <w:color w:val="31313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tak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effect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fina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8"/>
        </w:rPr>
        <w:t>Le</w:t>
      </w:r>
      <w:r>
        <w:rPr>
          <w:rFonts w:ascii="Arial" w:hAnsi="Arial" w:cs="Arial" w:eastAsia="Arial"/>
          <w:sz w:val="23"/>
          <w:szCs w:val="23"/>
          <w:color w:val="313131"/>
          <w:spacing w:val="-13"/>
          <w:w w:val="108"/>
        </w:rPr>
        <w:t>g</w:t>
      </w:r>
      <w:r>
        <w:rPr>
          <w:rFonts w:ascii="Arial" w:hAnsi="Arial" w:cs="Arial" w:eastAsia="Arial"/>
          <w:sz w:val="23"/>
          <w:szCs w:val="23"/>
          <w:color w:val="4B4B4B"/>
          <w:spacing w:val="-12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upon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eithe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obtainin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signatur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Tri-Executive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Legisla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3"/>
        </w:rPr>
        <w:t>t</w:t>
      </w:r>
      <w:r>
        <w:rPr>
          <w:rFonts w:ascii="Arial" w:hAnsi="Arial" w:cs="Arial" w:eastAsia="Arial"/>
          <w:sz w:val="23"/>
          <w:szCs w:val="23"/>
          <w:color w:val="4B4B4B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99"/>
        </w:rPr>
        <w:t>ve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lapse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six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days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Tri-Executive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4B4B4B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4449" w:right="4472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0.188416pt;margin-top:-17.216761pt;width:466.251609pt;height:.1pt;mso-position-horizontal-relative:page;mso-position-vertical-relative:paragraph;z-index:-191" coordorigin="1404,-344" coordsize="9325,2">
            <v:shape style="position:absolute;left:1404;top:-344;width:9325;height:2" coordorigin="1404,-344" coordsize="9325,0" path="m1404,-344l10729,-344e" filled="f" stroked="t" strokeweight=".3581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  <w:position w:val="-1"/>
        </w:rPr>
        <w:t>Vot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b/>
          <w:bCs/>
          <w:position w:val="-1"/>
        </w:rPr>
        <w:t>Count: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360" w:bottom="280" w:left="900" w:right="980"/>
        </w:sectPr>
      </w:pPr>
      <w:rPr/>
    </w:p>
    <w:p>
      <w:pPr>
        <w:spacing w:before="40" w:after="0" w:line="240" w:lineRule="auto"/>
        <w:ind w:left="532" w:right="-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3"/>
          <w:b/>
          <w:bCs/>
        </w:rPr>
        <w:t>03/31/2016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5" w:after="0" w:line="237" w:lineRule="exact"/>
        <w:ind w:left="525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4"/>
          <w:b/>
          <w:bCs/>
          <w:position w:val="-1"/>
        </w:rPr>
        <w:t>04/07/2016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Passed</w:t>
      </w:r>
      <w:r>
        <w:rPr>
          <w:rFonts w:ascii="Arial" w:hAnsi="Arial" w:cs="Arial" w:eastAsia="Arial"/>
          <w:sz w:val="21"/>
          <w:szCs w:val="21"/>
          <w:color w:val="31313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1"/>
          <w:szCs w:val="21"/>
          <w:color w:val="313131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0"/>
          <w:w w:val="111"/>
        </w:rPr>
        <w:t>1st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32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11"/>
          <w:b/>
          <w:bCs/>
        </w:rPr>
        <w:t>reading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3" w:after="0" w:line="237" w:lineRule="exact"/>
        <w:ind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  <w:position w:val="-1"/>
        </w:rPr>
        <w:t>Passed</w:t>
      </w:r>
      <w:r>
        <w:rPr>
          <w:rFonts w:ascii="Arial" w:hAnsi="Arial" w:cs="Arial" w:eastAsia="Arial"/>
          <w:sz w:val="21"/>
          <w:szCs w:val="21"/>
          <w:color w:val="313131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1"/>
          <w:szCs w:val="21"/>
          <w:color w:val="313131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position w:val="-1"/>
        </w:rPr>
        <w:t>2"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1"/>
          <w:szCs w:val="21"/>
          <w:color w:val="313131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4"/>
          <w:b/>
          <w:bCs/>
          <w:position w:val="-1"/>
        </w:rPr>
        <w:t>reading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3"/>
          <w:b/>
          <w:bCs/>
        </w:rPr>
        <w:t>Acclamation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5" w:after="0" w:line="237" w:lineRule="exact"/>
        <w:ind w:left="1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5"/>
          <w:b/>
          <w:bCs/>
          <w:position w:val="-1"/>
        </w:rPr>
        <w:t>15-0-0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20" w:bottom="280" w:left="900" w:right="980"/>
          <w:cols w:num="3" w:equalWidth="0">
            <w:col w:w="1629" w:space="2470"/>
            <w:col w:w="2298" w:space="1971"/>
            <w:col w:w="1992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20" w:bottom="280" w:left="900" w:right="980"/>
        </w:sectPr>
      </w:pPr>
      <w:rPr/>
    </w:p>
    <w:p>
      <w:pPr>
        <w:spacing w:before="0" w:after="0" w:line="939" w:lineRule="exact"/>
        <w:ind w:left="103" w:right="-169"/>
        <w:jc w:val="left"/>
        <w:rPr>
          <w:rFonts w:ascii="Arial" w:hAnsi="Arial" w:cs="Arial" w:eastAsia="Arial"/>
          <w:sz w:val="86"/>
          <w:szCs w:val="86"/>
        </w:rPr>
      </w:pPr>
      <w:rPr/>
      <w:r>
        <w:rPr/>
        <w:pict>
          <v:group style="position:absolute;margin-left:69.114105pt;margin-top:-40.423004pt;width:466.609713pt;height:.1pt;mso-position-horizontal-relative:page;mso-position-vertical-relative:paragraph;z-index:-190" coordorigin="1382,-808" coordsize="9332,2">
            <v:shape style="position:absolute;left:1382;top:-808;width:9332;height:2" coordorigin="1382,-808" coordsize="9332,0" path="m1382,-808l10714,-808e" filled="f" stroked="t" strokeweight=".716208pt" strokecolor="#000000">
              <v:path arrowok="t"/>
            </v:shape>
          </v:group>
          <w10:wrap type="none"/>
        </w:pict>
      </w:r>
      <w:r>
        <w:rPr/>
        <w:pict>
          <v:group style="position:absolute;margin-left:603.405518pt;margin-top:591.666382pt;width:.1pt;height:41.646419pt;mso-position-horizontal-relative:page;mso-position-vertical-relative:page;z-index:-189" coordorigin="12068,11833" coordsize="2,833">
            <v:shape style="position:absolute;left:12068;top:11833;width:2;height:833" coordorigin="12068,11833" coordsize="0,833" path="m12068,12666l12068,11833e" filled="f" stroked="t" strokeweight=".716208pt" strokecolor="#000000">
              <v:path arrowok="t"/>
            </v:shape>
          </v:group>
          <w10:wrap type="none"/>
        </w:pict>
      </w:r>
      <w:r>
        <w:rPr/>
        <w:pict>
          <v:group style="position:absolute;margin-left:602.68927pt;margin-top:643.365356pt;width:.1pt;height:136.427924pt;mso-position-horizontal-relative:page;mso-position-vertical-relative:page;z-index:-188" coordorigin="12054,12867" coordsize="2,2729">
            <v:shape style="position:absolute;left:12054;top:12867;width:2;height:2729" coordorigin="12054,12867" coordsize="0,2729" path="m12054,15596l12054,12867e" filled="f" stroked="t" strokeweight="1.07431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86"/>
          <w:szCs w:val="86"/>
          <w:color w:val="646464"/>
          <w:w w:val="240"/>
          <w:i/>
          <w:position w:val="-1"/>
        </w:rPr>
        <w:t>£(</w:t>
      </w:r>
      <w:r>
        <w:rPr>
          <w:rFonts w:ascii="Arial" w:hAnsi="Arial" w:cs="Arial" w:eastAsia="Arial"/>
          <w:sz w:val="86"/>
          <w:szCs w:val="86"/>
          <w:color w:val="646464"/>
          <w:w w:val="239"/>
          <w:i/>
          <w:position w:val="-1"/>
        </w:rPr>
        <w:t>,£</w:t>
      </w:r>
      <w:r>
        <w:rPr>
          <w:rFonts w:ascii="Arial" w:hAnsi="Arial" w:cs="Arial" w:eastAsia="Arial"/>
          <w:sz w:val="86"/>
          <w:szCs w:val="86"/>
          <w:color w:val="000000"/>
          <w:w w:val="100"/>
          <w:position w:val="0"/>
        </w:rPr>
      </w:r>
    </w:p>
    <w:p>
      <w:pPr>
        <w:spacing w:before="76" w:after="0" w:line="240" w:lineRule="auto"/>
        <w:ind w:left="51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66.959999pt;margin-top:41.269287pt;width:156.600006pt;height:56.52pt;mso-position-horizontal-relative:page;mso-position-vertical-relative:paragraph;z-index:-193" type="#_x0000_t75">
            <v:imagedata r:id="rId6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8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urquin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1" w:after="0" w:line="240" w:lineRule="auto"/>
        <w:ind w:left="60" w:right="640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83.76001pt;margin-top:-31.260698pt;width:146.592243pt;height:46.080002pt;mso-position-horizontal-relative:page;mso-position-vertical-relative:paragraph;z-index:-192" coordorigin="7675,-625" coordsize="2932,922">
            <v:shape style="position:absolute;left:7675;top:-625;width:1670;height:922" type="#_x0000_t75">
              <v:imagedata r:id="rId7" o:title=""/>
            </v:shape>
            <v:group style="position:absolute;left:9275;top:-329;width:1325;height:2" coordorigin="9275,-329" coordsize="1325,2">
              <v:shape style="position:absolute;left:9275;top:-329;width:1325;height:2" coordorigin="9275,-329" coordsize="1325,0" path="m9275,-329l10600,-329e" filled="f" stroked="t" strokeweight=".7162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residen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.959999pt;height:24.4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4" w:after="0" w:line="240" w:lineRule="auto"/>
        <w:ind w:left="-37" w:right="57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Externa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420" w:bottom="280" w:left="900" w:right="980"/>
      <w:cols w:num="2" w:equalWidth="0">
        <w:col w:w="3657" w:space="3149"/>
        <w:col w:w="35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KM_C224e-20160504102020</dc:title>
  <dcterms:created xsi:type="dcterms:W3CDTF">2016-05-04T10:26:37Z</dcterms:created>
  <dcterms:modified xsi:type="dcterms:W3CDTF">2016-05-04T10:26:37Z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